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530"/>
        <w:gridCol w:w="2340"/>
        <w:gridCol w:w="3060"/>
        <w:gridCol w:w="2684"/>
      </w:tblGrid>
      <w:tr w:rsidR="00DB405E" w:rsidRPr="00412C7A" w:rsidTr="004E7A26">
        <w:trPr>
          <w:trHeight w:val="160"/>
        </w:trPr>
        <w:tc>
          <w:tcPr>
            <w:tcW w:w="1530" w:type="dxa"/>
          </w:tcPr>
          <w:p w:rsidR="00DB405E" w:rsidRPr="006C7A35" w:rsidRDefault="00DB405E" w:rsidP="009B6872">
            <w:pPr>
              <w:pStyle w:val="Header"/>
              <w:widowControl/>
              <w:tabs>
                <w:tab w:val="clear" w:pos="4320"/>
                <w:tab w:val="clear" w:pos="8640"/>
              </w:tabs>
              <w:jc w:val="right"/>
              <w:rPr>
                <w:rFonts w:ascii="Garamond" w:hAnsi="Garamond"/>
                <w:sz w:val="24"/>
                <w:szCs w:val="24"/>
              </w:rPr>
            </w:pPr>
          </w:p>
        </w:tc>
        <w:tc>
          <w:tcPr>
            <w:tcW w:w="8084" w:type="dxa"/>
            <w:gridSpan w:val="3"/>
          </w:tcPr>
          <w:p w:rsidR="00DB405E" w:rsidRPr="00412C7A" w:rsidRDefault="00606304" w:rsidP="00B1698E">
            <w:pPr>
              <w:pStyle w:val="Header"/>
              <w:widowControl/>
              <w:tabs>
                <w:tab w:val="clear" w:pos="4320"/>
                <w:tab w:val="clear" w:pos="8640"/>
              </w:tabs>
              <w:rPr>
                <w:rFonts w:ascii="Garamond" w:hAnsi="Garamond"/>
                <w:sz w:val="24"/>
                <w:szCs w:val="24"/>
              </w:rPr>
            </w:pPr>
            <w:r>
              <w:rPr>
                <w:rFonts w:cs="Arial"/>
                <w:b/>
                <w:smallCaps/>
                <w:sz w:val="28"/>
                <w:szCs w:val="28"/>
              </w:rPr>
              <w:t>Employment Security Advisory Council (ESAC)</w:t>
            </w:r>
          </w:p>
        </w:tc>
      </w:tr>
      <w:tr w:rsidR="00DB405E" w:rsidRPr="00412C7A" w:rsidTr="006D0C3F">
        <w:trPr>
          <w:trHeight w:val="305"/>
        </w:trPr>
        <w:tc>
          <w:tcPr>
            <w:tcW w:w="1530" w:type="dxa"/>
            <w:vAlign w:val="center"/>
          </w:tcPr>
          <w:p w:rsidR="00DB405E" w:rsidRPr="0096684B" w:rsidRDefault="00DB405E" w:rsidP="009B6872">
            <w:pPr>
              <w:pStyle w:val="Header"/>
              <w:widowControl/>
              <w:tabs>
                <w:tab w:val="clear" w:pos="4320"/>
                <w:tab w:val="clear" w:pos="8640"/>
              </w:tabs>
              <w:jc w:val="right"/>
              <w:rPr>
                <w:rFonts w:cs="Arial"/>
                <w:b/>
                <w:sz w:val="24"/>
                <w:szCs w:val="24"/>
              </w:rPr>
            </w:pPr>
            <w:r w:rsidRPr="0096684B">
              <w:rPr>
                <w:rFonts w:cs="Arial"/>
                <w:b/>
                <w:sz w:val="24"/>
                <w:szCs w:val="24"/>
              </w:rPr>
              <w:t>Meeting Date:</w:t>
            </w:r>
          </w:p>
        </w:tc>
        <w:tc>
          <w:tcPr>
            <w:tcW w:w="2340" w:type="dxa"/>
            <w:vAlign w:val="center"/>
          </w:tcPr>
          <w:p w:rsidR="00DB405E" w:rsidRPr="0096684B" w:rsidRDefault="004946C2" w:rsidP="00606304">
            <w:pPr>
              <w:pStyle w:val="Header"/>
              <w:widowControl/>
              <w:tabs>
                <w:tab w:val="clear" w:pos="4320"/>
                <w:tab w:val="clear" w:pos="8640"/>
              </w:tabs>
              <w:rPr>
                <w:rFonts w:cs="Arial"/>
                <w:b/>
                <w:sz w:val="24"/>
                <w:szCs w:val="24"/>
              </w:rPr>
            </w:pPr>
            <w:r>
              <w:rPr>
                <w:rFonts w:cs="Arial"/>
                <w:b/>
                <w:sz w:val="24"/>
                <w:szCs w:val="24"/>
              </w:rPr>
              <w:t>Date</w:t>
            </w:r>
            <w:r w:rsidR="00606304">
              <w:rPr>
                <w:rFonts w:cs="Arial"/>
                <w:b/>
                <w:sz w:val="24"/>
                <w:szCs w:val="24"/>
              </w:rPr>
              <w:t>: 12 November</w:t>
            </w:r>
          </w:p>
        </w:tc>
        <w:tc>
          <w:tcPr>
            <w:tcW w:w="3060" w:type="dxa"/>
            <w:vAlign w:val="center"/>
          </w:tcPr>
          <w:p w:rsidR="00DB405E" w:rsidRPr="0091651B" w:rsidRDefault="00DB405E" w:rsidP="004946C2">
            <w:pPr>
              <w:pStyle w:val="Header"/>
              <w:widowControl/>
              <w:tabs>
                <w:tab w:val="clear" w:pos="4320"/>
                <w:tab w:val="clear" w:pos="8640"/>
              </w:tabs>
              <w:rPr>
                <w:rFonts w:cs="Arial"/>
                <w:b/>
                <w:sz w:val="22"/>
                <w:szCs w:val="22"/>
              </w:rPr>
            </w:pPr>
            <w:r w:rsidRPr="00293F48">
              <w:rPr>
                <w:rFonts w:cs="Arial"/>
                <w:b/>
                <w:sz w:val="24"/>
                <w:szCs w:val="24"/>
              </w:rPr>
              <w:t xml:space="preserve">Time: </w:t>
            </w:r>
            <w:r w:rsidR="00606304">
              <w:rPr>
                <w:rFonts w:cs="Arial"/>
                <w:b/>
                <w:sz w:val="24"/>
                <w:szCs w:val="24"/>
              </w:rPr>
              <w:t xml:space="preserve">1:00 </w:t>
            </w:r>
            <w:r w:rsidR="005E2E9D" w:rsidRPr="00293F48">
              <w:rPr>
                <w:rFonts w:cs="Arial"/>
                <w:b/>
                <w:sz w:val="24"/>
                <w:szCs w:val="24"/>
              </w:rPr>
              <w:t>P</w:t>
            </w:r>
            <w:r w:rsidRPr="00293F48">
              <w:rPr>
                <w:rFonts w:cs="Arial"/>
                <w:b/>
                <w:sz w:val="24"/>
                <w:szCs w:val="24"/>
              </w:rPr>
              <w:t>M</w:t>
            </w:r>
          </w:p>
        </w:tc>
        <w:tc>
          <w:tcPr>
            <w:tcW w:w="2684" w:type="dxa"/>
            <w:vAlign w:val="center"/>
          </w:tcPr>
          <w:p w:rsidR="00DB405E" w:rsidRPr="0096684B" w:rsidRDefault="00DB405E" w:rsidP="004946C2">
            <w:pPr>
              <w:pStyle w:val="Header"/>
              <w:widowControl/>
              <w:tabs>
                <w:tab w:val="clear" w:pos="4320"/>
                <w:tab w:val="clear" w:pos="8640"/>
              </w:tabs>
              <w:rPr>
                <w:rFonts w:cs="Arial"/>
                <w:b/>
                <w:sz w:val="24"/>
                <w:szCs w:val="24"/>
              </w:rPr>
            </w:pPr>
            <w:r w:rsidRPr="0096684B">
              <w:rPr>
                <w:rFonts w:cs="Arial"/>
                <w:b/>
                <w:sz w:val="24"/>
                <w:szCs w:val="24"/>
              </w:rPr>
              <w:t xml:space="preserve">Location: </w:t>
            </w:r>
            <w:r w:rsidR="004946C2">
              <w:rPr>
                <w:rFonts w:cs="Arial"/>
                <w:b/>
                <w:sz w:val="24"/>
                <w:szCs w:val="24"/>
              </w:rPr>
              <w:t xml:space="preserve">DES, </w:t>
            </w:r>
            <w:r w:rsidR="00606304">
              <w:rPr>
                <w:rFonts w:cs="Arial"/>
                <w:b/>
                <w:sz w:val="24"/>
                <w:szCs w:val="24"/>
              </w:rPr>
              <w:t xml:space="preserve">1500 Jefferson Street, </w:t>
            </w:r>
            <w:r w:rsidR="004946C2">
              <w:rPr>
                <w:rFonts w:cs="Arial"/>
                <w:b/>
                <w:sz w:val="24"/>
                <w:szCs w:val="24"/>
              </w:rPr>
              <w:t>Room 2208</w:t>
            </w:r>
          </w:p>
        </w:tc>
      </w:tr>
      <w:tr w:rsidR="00DB405E" w:rsidRPr="0043598F" w:rsidTr="004946C2">
        <w:trPr>
          <w:trHeight w:val="2123"/>
        </w:trPr>
        <w:tc>
          <w:tcPr>
            <w:tcW w:w="1530" w:type="dxa"/>
          </w:tcPr>
          <w:p w:rsidR="00DB405E" w:rsidRPr="0043598F" w:rsidRDefault="000A0E7B" w:rsidP="009B6872">
            <w:pPr>
              <w:jc w:val="right"/>
              <w:rPr>
                <w:rFonts w:ascii="Garamond" w:hAnsi="Garamond" w:cs="Arial"/>
                <w:b/>
                <w:szCs w:val="24"/>
              </w:rPr>
            </w:pPr>
            <w:r w:rsidRPr="0043598F">
              <w:rPr>
                <w:rFonts w:ascii="Garamond" w:hAnsi="Garamond" w:cs="Arial"/>
                <w:b/>
                <w:szCs w:val="24"/>
              </w:rPr>
              <w:t>Attendees:</w:t>
            </w:r>
          </w:p>
        </w:tc>
        <w:tc>
          <w:tcPr>
            <w:tcW w:w="8084" w:type="dxa"/>
            <w:gridSpan w:val="3"/>
          </w:tcPr>
          <w:p w:rsidR="00606304" w:rsidRDefault="00606304" w:rsidP="00554425">
            <w:pPr>
              <w:rPr>
                <w:rFonts w:ascii="Garamond" w:hAnsi="Garamond" w:cs="Arial"/>
                <w:szCs w:val="24"/>
                <w:lang w:val="de-DE"/>
              </w:rPr>
            </w:pPr>
            <w:r>
              <w:rPr>
                <w:rFonts w:ascii="Garamond" w:hAnsi="Garamond" w:cs="Arial"/>
                <w:szCs w:val="24"/>
                <w:lang w:val="de-DE"/>
              </w:rPr>
              <w:t>Gary Chandler</w:t>
            </w:r>
          </w:p>
          <w:p w:rsidR="00606304" w:rsidRDefault="00606304" w:rsidP="00554425">
            <w:pPr>
              <w:rPr>
                <w:rFonts w:ascii="Garamond" w:hAnsi="Garamond" w:cs="Arial"/>
                <w:szCs w:val="24"/>
                <w:lang w:val="de-DE"/>
              </w:rPr>
            </w:pPr>
            <w:r>
              <w:rPr>
                <w:rFonts w:ascii="Garamond" w:hAnsi="Garamond" w:cs="Arial"/>
                <w:szCs w:val="24"/>
                <w:lang w:val="de-DE"/>
              </w:rPr>
              <w:t>Larry Brown, by phone</w:t>
            </w:r>
          </w:p>
          <w:p w:rsidR="00182E26" w:rsidRDefault="00182E26" w:rsidP="00182E26">
            <w:pPr>
              <w:rPr>
                <w:rFonts w:ascii="Garamond" w:hAnsi="Garamond" w:cs="Arial"/>
                <w:szCs w:val="24"/>
                <w:lang w:val="de-DE"/>
              </w:rPr>
            </w:pPr>
            <w:r>
              <w:rPr>
                <w:rFonts w:ascii="Garamond" w:hAnsi="Garamond" w:cs="Arial"/>
                <w:szCs w:val="24"/>
                <w:lang w:val="de-DE"/>
              </w:rPr>
              <w:t>Pamela Crone</w:t>
            </w:r>
          </w:p>
          <w:p w:rsidR="00182E26" w:rsidRDefault="00182E26" w:rsidP="00182E26">
            <w:pPr>
              <w:rPr>
                <w:rFonts w:ascii="Garamond" w:hAnsi="Garamond" w:cs="Arial"/>
                <w:szCs w:val="24"/>
                <w:lang w:val="de-DE"/>
              </w:rPr>
            </w:pPr>
            <w:r>
              <w:rPr>
                <w:rFonts w:ascii="Garamond" w:hAnsi="Garamond" w:cs="Arial"/>
                <w:szCs w:val="24"/>
                <w:lang w:val="de-DE"/>
              </w:rPr>
              <w:t xml:space="preserve">Teresa Mosqueda </w:t>
            </w:r>
          </w:p>
          <w:p w:rsidR="00182E26" w:rsidRDefault="00182E26" w:rsidP="00182E26">
            <w:pPr>
              <w:rPr>
                <w:rFonts w:ascii="Garamond" w:hAnsi="Garamond" w:cs="Arial"/>
                <w:szCs w:val="24"/>
                <w:lang w:val="de-DE"/>
              </w:rPr>
            </w:pPr>
            <w:r>
              <w:rPr>
                <w:rFonts w:ascii="Garamond" w:hAnsi="Garamond" w:cs="Arial"/>
                <w:szCs w:val="24"/>
                <w:lang w:val="de-DE"/>
              </w:rPr>
              <w:t>Robert Battles</w:t>
            </w:r>
          </w:p>
          <w:p w:rsidR="00182E26" w:rsidRDefault="00182E26" w:rsidP="00182E26">
            <w:pPr>
              <w:rPr>
                <w:rFonts w:ascii="Garamond" w:hAnsi="Garamond" w:cs="Arial"/>
                <w:szCs w:val="24"/>
                <w:lang w:val="de-DE"/>
              </w:rPr>
            </w:pPr>
            <w:r>
              <w:rPr>
                <w:rFonts w:ascii="Garamond" w:hAnsi="Garamond" w:cs="Arial"/>
                <w:szCs w:val="24"/>
                <w:lang w:val="de-DE"/>
              </w:rPr>
              <w:t>Dale Peinecke</w:t>
            </w:r>
          </w:p>
          <w:p w:rsidR="00182E26" w:rsidRDefault="00182E26" w:rsidP="00182E26">
            <w:pPr>
              <w:rPr>
                <w:rFonts w:ascii="Garamond" w:hAnsi="Garamond" w:cs="Arial"/>
                <w:szCs w:val="24"/>
                <w:lang w:val="de-DE"/>
              </w:rPr>
            </w:pPr>
            <w:r>
              <w:rPr>
                <w:rFonts w:ascii="Garamond" w:hAnsi="Garamond" w:cs="Arial"/>
                <w:szCs w:val="24"/>
                <w:lang w:val="de-DE"/>
              </w:rPr>
              <w:t>Lisa Marsh</w:t>
            </w:r>
          </w:p>
          <w:p w:rsidR="00606304" w:rsidRDefault="00182E26" w:rsidP="00554425">
            <w:pPr>
              <w:rPr>
                <w:rFonts w:ascii="Garamond" w:hAnsi="Garamond" w:cs="Arial"/>
                <w:szCs w:val="24"/>
                <w:lang w:val="de-DE"/>
              </w:rPr>
            </w:pPr>
            <w:r>
              <w:rPr>
                <w:rFonts w:ascii="Garamond" w:hAnsi="Garamond" w:cs="Arial"/>
                <w:szCs w:val="24"/>
                <w:lang w:val="de-DE"/>
              </w:rPr>
              <w:t>Tim Probst</w:t>
            </w:r>
          </w:p>
          <w:p w:rsidR="00182E26" w:rsidRDefault="00182E26" w:rsidP="00554425">
            <w:pPr>
              <w:rPr>
                <w:rFonts w:ascii="Garamond" w:hAnsi="Garamond" w:cs="Arial"/>
                <w:szCs w:val="24"/>
                <w:lang w:val="de-DE"/>
              </w:rPr>
            </w:pPr>
            <w:r>
              <w:rPr>
                <w:rFonts w:ascii="Garamond" w:hAnsi="Garamond" w:cs="Arial"/>
                <w:szCs w:val="24"/>
                <w:lang w:val="de-DE"/>
              </w:rPr>
              <w:t>Cathy Hoover</w:t>
            </w:r>
          </w:p>
          <w:p w:rsidR="00182E26" w:rsidRDefault="00182E26" w:rsidP="00554425">
            <w:pPr>
              <w:rPr>
                <w:rFonts w:ascii="Garamond" w:hAnsi="Garamond" w:cs="Arial"/>
                <w:szCs w:val="24"/>
                <w:lang w:val="de-DE"/>
              </w:rPr>
            </w:pPr>
            <w:r>
              <w:rPr>
                <w:rFonts w:ascii="Garamond" w:hAnsi="Garamond" w:cs="Arial"/>
                <w:szCs w:val="24"/>
                <w:lang w:val="de-DE"/>
              </w:rPr>
              <w:t>Janelle Guthrie</w:t>
            </w:r>
          </w:p>
          <w:p w:rsidR="00182E26" w:rsidRDefault="00182E26" w:rsidP="00554425">
            <w:pPr>
              <w:rPr>
                <w:rFonts w:ascii="Garamond" w:hAnsi="Garamond" w:cs="Arial"/>
                <w:szCs w:val="24"/>
                <w:lang w:val="de-DE"/>
              </w:rPr>
            </w:pPr>
            <w:r>
              <w:rPr>
                <w:rFonts w:ascii="Garamond" w:hAnsi="Garamond" w:cs="Arial"/>
                <w:szCs w:val="24"/>
                <w:lang w:val="de-DE"/>
              </w:rPr>
              <w:t>Neil Gorrell</w:t>
            </w:r>
          </w:p>
          <w:p w:rsidR="00182E26" w:rsidRDefault="00182E26" w:rsidP="00554425">
            <w:pPr>
              <w:rPr>
                <w:rFonts w:ascii="Garamond" w:hAnsi="Garamond" w:cs="Arial"/>
                <w:szCs w:val="24"/>
                <w:lang w:val="de-DE"/>
              </w:rPr>
            </w:pPr>
            <w:r>
              <w:rPr>
                <w:rFonts w:ascii="Garamond" w:hAnsi="Garamond" w:cs="Arial"/>
                <w:szCs w:val="24"/>
                <w:lang w:val="de-DE"/>
              </w:rPr>
              <w:t>Carole Holland</w:t>
            </w:r>
          </w:p>
          <w:p w:rsidR="00182E26" w:rsidRDefault="00182E26" w:rsidP="00554425">
            <w:pPr>
              <w:rPr>
                <w:rFonts w:ascii="Garamond" w:hAnsi="Garamond" w:cs="Arial"/>
                <w:szCs w:val="24"/>
                <w:lang w:val="de-DE"/>
              </w:rPr>
            </w:pPr>
            <w:r>
              <w:rPr>
                <w:rFonts w:ascii="Garamond" w:hAnsi="Garamond" w:cs="Arial"/>
                <w:szCs w:val="24"/>
                <w:lang w:val="de-DE"/>
              </w:rPr>
              <w:t>Cynthia Forland</w:t>
            </w:r>
          </w:p>
          <w:p w:rsidR="00182E26" w:rsidRDefault="00182E26" w:rsidP="00554425">
            <w:pPr>
              <w:rPr>
                <w:rFonts w:ascii="Garamond" w:hAnsi="Garamond" w:cs="Arial"/>
                <w:szCs w:val="24"/>
                <w:lang w:val="de-DE"/>
              </w:rPr>
            </w:pPr>
            <w:r>
              <w:rPr>
                <w:rFonts w:ascii="Garamond" w:hAnsi="Garamond" w:cs="Arial"/>
                <w:szCs w:val="24"/>
                <w:lang w:val="de-DE"/>
              </w:rPr>
              <w:t>Chad Pearson</w:t>
            </w:r>
          </w:p>
          <w:p w:rsidR="00182E26" w:rsidRDefault="00182E26" w:rsidP="00554425">
            <w:pPr>
              <w:rPr>
                <w:rFonts w:ascii="Garamond" w:hAnsi="Garamond" w:cs="Arial"/>
                <w:szCs w:val="24"/>
                <w:lang w:val="de-DE"/>
              </w:rPr>
            </w:pPr>
            <w:r>
              <w:rPr>
                <w:rFonts w:ascii="Garamond" w:hAnsi="Garamond" w:cs="Arial"/>
                <w:szCs w:val="24"/>
                <w:lang w:val="de-DE"/>
              </w:rPr>
              <w:t>Scott Wheeler</w:t>
            </w:r>
          </w:p>
          <w:p w:rsidR="00276846" w:rsidRPr="000A0D99" w:rsidRDefault="00276846" w:rsidP="00554425">
            <w:pPr>
              <w:rPr>
                <w:rFonts w:ascii="Garamond" w:hAnsi="Garamond" w:cs="Arial"/>
                <w:szCs w:val="24"/>
                <w:lang w:val="de-DE"/>
              </w:rPr>
            </w:pPr>
            <w:r>
              <w:rPr>
                <w:rFonts w:ascii="Garamond" w:hAnsi="Garamond" w:cs="Arial"/>
                <w:szCs w:val="24"/>
                <w:lang w:val="de-DE"/>
              </w:rPr>
              <w:t>Guests</w:t>
            </w:r>
          </w:p>
        </w:tc>
      </w:tr>
      <w:tr w:rsidR="00DB405E" w:rsidRPr="0043598F" w:rsidTr="001026E5">
        <w:trPr>
          <w:trHeight w:val="575"/>
        </w:trPr>
        <w:tc>
          <w:tcPr>
            <w:tcW w:w="1530" w:type="dxa"/>
          </w:tcPr>
          <w:p w:rsidR="00DB405E" w:rsidRPr="0043598F" w:rsidRDefault="000A0E7B" w:rsidP="009B6872">
            <w:pPr>
              <w:jc w:val="right"/>
              <w:rPr>
                <w:rFonts w:ascii="Garamond" w:hAnsi="Garamond" w:cs="Arial"/>
                <w:b/>
                <w:szCs w:val="24"/>
              </w:rPr>
            </w:pPr>
            <w:r w:rsidRPr="0043598F">
              <w:rPr>
                <w:rFonts w:ascii="Garamond" w:hAnsi="Garamond" w:cs="Arial"/>
                <w:b/>
                <w:szCs w:val="24"/>
              </w:rPr>
              <w:t>Absent:</w:t>
            </w:r>
          </w:p>
        </w:tc>
        <w:tc>
          <w:tcPr>
            <w:tcW w:w="8084" w:type="dxa"/>
            <w:gridSpan w:val="3"/>
          </w:tcPr>
          <w:p w:rsidR="00606304" w:rsidRDefault="00182E26" w:rsidP="00587CAB">
            <w:pPr>
              <w:rPr>
                <w:rFonts w:ascii="Garamond" w:hAnsi="Garamond" w:cs="Arial"/>
                <w:szCs w:val="24"/>
                <w:lang w:val="de-DE"/>
              </w:rPr>
            </w:pPr>
            <w:r>
              <w:rPr>
                <w:rFonts w:ascii="Garamond" w:hAnsi="Garamond" w:cs="Arial"/>
                <w:szCs w:val="24"/>
                <w:lang w:val="de-DE"/>
              </w:rPr>
              <w:t>Lee Newg</w:t>
            </w:r>
            <w:r w:rsidR="003876E7">
              <w:rPr>
                <w:rFonts w:ascii="Garamond" w:hAnsi="Garamond" w:cs="Arial"/>
                <w:szCs w:val="24"/>
                <w:lang w:val="de-DE"/>
              </w:rPr>
              <w:t>ent</w:t>
            </w:r>
          </w:p>
          <w:p w:rsidR="003876E7" w:rsidRDefault="003876E7" w:rsidP="00587CAB">
            <w:pPr>
              <w:rPr>
                <w:rFonts w:ascii="Garamond" w:hAnsi="Garamond" w:cs="Arial"/>
                <w:szCs w:val="24"/>
                <w:lang w:val="de-DE"/>
              </w:rPr>
            </w:pPr>
            <w:r>
              <w:rPr>
                <w:rFonts w:ascii="Garamond" w:hAnsi="Garamond" w:cs="Arial"/>
                <w:szCs w:val="24"/>
                <w:lang w:val="de-DE"/>
              </w:rPr>
              <w:t>Mike Gempler, excused</w:t>
            </w:r>
          </w:p>
          <w:p w:rsidR="003876E7" w:rsidRDefault="003876E7" w:rsidP="00587CAB">
            <w:pPr>
              <w:rPr>
                <w:rFonts w:ascii="Garamond" w:hAnsi="Garamond" w:cs="Arial"/>
                <w:szCs w:val="24"/>
                <w:lang w:val="de-DE"/>
              </w:rPr>
            </w:pPr>
            <w:r>
              <w:rPr>
                <w:rFonts w:ascii="Garamond" w:hAnsi="Garamond" w:cs="Arial"/>
                <w:szCs w:val="24"/>
                <w:lang w:val="de-DE"/>
              </w:rPr>
              <w:t>Ollie Garrett</w:t>
            </w:r>
            <w:r w:rsidR="00F943C4">
              <w:rPr>
                <w:rFonts w:ascii="Garamond" w:hAnsi="Garamond" w:cs="Arial"/>
                <w:szCs w:val="24"/>
                <w:lang w:val="de-DE"/>
              </w:rPr>
              <w:t>, excused</w:t>
            </w:r>
          </w:p>
          <w:p w:rsidR="003876E7" w:rsidRPr="008B224D" w:rsidRDefault="003876E7" w:rsidP="00276846">
            <w:pPr>
              <w:rPr>
                <w:rFonts w:ascii="Garamond" w:hAnsi="Garamond" w:cs="Arial"/>
                <w:szCs w:val="24"/>
              </w:rPr>
            </w:pPr>
            <w:r>
              <w:rPr>
                <w:rFonts w:ascii="Garamond" w:hAnsi="Garamond" w:cs="Arial"/>
                <w:szCs w:val="24"/>
                <w:lang w:val="de-DE"/>
              </w:rPr>
              <w:t>Sridhar Sukemaran, excused</w:t>
            </w:r>
          </w:p>
        </w:tc>
      </w:tr>
      <w:tr w:rsidR="00DB405E" w:rsidRPr="0043598F" w:rsidTr="004E7A26">
        <w:trPr>
          <w:trHeight w:val="310"/>
        </w:trPr>
        <w:tc>
          <w:tcPr>
            <w:tcW w:w="1530" w:type="dxa"/>
          </w:tcPr>
          <w:p w:rsidR="002A6FAD" w:rsidRPr="0043598F" w:rsidRDefault="004946C2">
            <w:pPr>
              <w:jc w:val="right"/>
              <w:rPr>
                <w:rFonts w:ascii="Garamond" w:hAnsi="Garamond" w:cs="Arial"/>
                <w:b/>
                <w:szCs w:val="24"/>
              </w:rPr>
            </w:pPr>
            <w:r>
              <w:rPr>
                <w:rFonts w:ascii="Garamond" w:hAnsi="Garamond" w:cs="Arial"/>
                <w:b/>
                <w:szCs w:val="24"/>
              </w:rPr>
              <w:t>Scribe</w:t>
            </w:r>
            <w:r w:rsidR="00733181" w:rsidRPr="0043598F">
              <w:rPr>
                <w:rFonts w:ascii="Garamond" w:hAnsi="Garamond" w:cs="Arial"/>
                <w:b/>
                <w:szCs w:val="24"/>
              </w:rPr>
              <w:t>:</w:t>
            </w:r>
          </w:p>
        </w:tc>
        <w:tc>
          <w:tcPr>
            <w:tcW w:w="8084" w:type="dxa"/>
            <w:gridSpan w:val="3"/>
          </w:tcPr>
          <w:p w:rsidR="00DB405E" w:rsidRPr="008B224D" w:rsidRDefault="004946C2" w:rsidP="009B6872">
            <w:pPr>
              <w:pStyle w:val="Header"/>
              <w:widowControl/>
              <w:tabs>
                <w:tab w:val="clear" w:pos="4320"/>
                <w:tab w:val="clear" w:pos="8640"/>
              </w:tabs>
              <w:spacing w:before="20" w:after="20"/>
              <w:rPr>
                <w:rFonts w:ascii="Garamond" w:hAnsi="Garamond" w:cs="Arial"/>
                <w:sz w:val="24"/>
                <w:szCs w:val="24"/>
                <w:lang w:val="en-CA"/>
              </w:rPr>
            </w:pPr>
            <w:r>
              <w:rPr>
                <w:rFonts w:ascii="Garamond" w:hAnsi="Garamond" w:cs="Arial"/>
                <w:sz w:val="24"/>
                <w:szCs w:val="24"/>
                <w:lang w:val="en-CA"/>
              </w:rPr>
              <w:t>Cheryl Flynn</w:t>
            </w:r>
          </w:p>
        </w:tc>
      </w:tr>
    </w:tbl>
    <w:p w:rsidR="00DD00E0" w:rsidRPr="0043598F" w:rsidRDefault="00DD00E0">
      <w:pPr>
        <w:spacing w:after="120"/>
        <w:rPr>
          <w:rFonts w:ascii="Garamond" w:hAnsi="Garamond"/>
          <w:b/>
          <w:sz w:val="28"/>
          <w:szCs w:val="28"/>
        </w:rPr>
      </w:pPr>
      <w:bookmarkStart w:id="0" w:name="_Toc181762681"/>
      <w:bookmarkStart w:id="1" w:name="_Toc109796621"/>
    </w:p>
    <w:bookmarkEnd w:id="0"/>
    <w:p w:rsidR="00093AC1" w:rsidRPr="0043598F" w:rsidRDefault="00093AC1" w:rsidP="00093AC1">
      <w:pPr>
        <w:pStyle w:val="ListParagraph"/>
        <w:spacing w:after="120"/>
        <w:ind w:left="1440"/>
        <w:contextualSpacing w:val="0"/>
        <w:rPr>
          <w:rFonts w:ascii="Garamond" w:hAnsi="Garamond"/>
          <w:bCs/>
          <w:szCs w:val="24"/>
        </w:rPr>
      </w:pPr>
    </w:p>
    <w:p w:rsidR="00295951" w:rsidRPr="0043598F" w:rsidRDefault="00276846" w:rsidP="00F33650">
      <w:pPr>
        <w:autoSpaceDE w:val="0"/>
        <w:autoSpaceDN w:val="0"/>
        <w:adjustRightInd w:val="0"/>
        <w:spacing w:after="120"/>
        <w:rPr>
          <w:rFonts w:ascii="Garamond" w:hAnsi="Garamond"/>
          <w:b/>
          <w:sz w:val="28"/>
          <w:szCs w:val="28"/>
        </w:rPr>
      </w:pPr>
      <w:r>
        <w:rPr>
          <w:rFonts w:ascii="Garamond" w:hAnsi="Garamond"/>
          <w:b/>
          <w:sz w:val="28"/>
          <w:szCs w:val="28"/>
        </w:rPr>
        <w:t>Welcome and Introductions</w:t>
      </w:r>
      <w:r w:rsidR="000A0E7B" w:rsidRPr="0043598F">
        <w:rPr>
          <w:rFonts w:ascii="Garamond" w:hAnsi="Garamond"/>
          <w:b/>
          <w:sz w:val="28"/>
          <w:szCs w:val="28"/>
        </w:rPr>
        <w:t>:</w:t>
      </w:r>
      <w:r w:rsidR="00A94A9A" w:rsidRPr="0043598F">
        <w:rPr>
          <w:rFonts w:ascii="Garamond" w:hAnsi="Garamond"/>
          <w:b/>
          <w:sz w:val="28"/>
          <w:szCs w:val="28"/>
        </w:rPr>
        <w:t xml:space="preserve"> </w:t>
      </w:r>
      <w:r w:rsidR="00E4549E">
        <w:rPr>
          <w:rFonts w:ascii="Garamond" w:hAnsi="Garamond"/>
          <w:b/>
          <w:sz w:val="28"/>
          <w:szCs w:val="28"/>
        </w:rPr>
        <w:t>Dale Peinecke, Commissioner</w:t>
      </w:r>
    </w:p>
    <w:p w:rsidR="000A43F2" w:rsidRPr="0043598F" w:rsidRDefault="00D45742" w:rsidP="002059B4">
      <w:pPr>
        <w:pStyle w:val="ListParagraph"/>
        <w:numPr>
          <w:ilvl w:val="0"/>
          <w:numId w:val="2"/>
        </w:numPr>
        <w:spacing w:after="120"/>
        <w:contextualSpacing w:val="0"/>
        <w:rPr>
          <w:rFonts w:ascii="Garamond" w:hAnsi="Garamond"/>
          <w:bCs/>
          <w:szCs w:val="24"/>
        </w:rPr>
      </w:pPr>
      <w:r w:rsidRPr="0043598F">
        <w:rPr>
          <w:rFonts w:ascii="Garamond" w:hAnsi="Garamond"/>
          <w:bCs/>
          <w:szCs w:val="24"/>
        </w:rPr>
        <w:t xml:space="preserve"> </w:t>
      </w:r>
      <w:r w:rsidR="00276846">
        <w:rPr>
          <w:rFonts w:ascii="Garamond" w:hAnsi="Garamond"/>
          <w:bCs/>
          <w:szCs w:val="24"/>
        </w:rPr>
        <w:t>Document</w:t>
      </w:r>
      <w:r w:rsidR="009640EC" w:rsidRPr="0043598F">
        <w:rPr>
          <w:rFonts w:ascii="Garamond" w:hAnsi="Garamond"/>
          <w:bCs/>
          <w:szCs w:val="24"/>
        </w:rPr>
        <w:t xml:space="preserve"> #1, </w:t>
      </w:r>
      <w:r w:rsidR="00276846">
        <w:rPr>
          <w:rFonts w:ascii="Garamond" w:hAnsi="Garamond"/>
          <w:bCs/>
          <w:szCs w:val="24"/>
        </w:rPr>
        <w:t>Remembering Bob Craves</w:t>
      </w:r>
    </w:p>
    <w:p w:rsidR="00065F61" w:rsidRDefault="00276846" w:rsidP="00B32B55">
      <w:pPr>
        <w:pStyle w:val="ListParagraph"/>
        <w:numPr>
          <w:ilvl w:val="1"/>
          <w:numId w:val="23"/>
        </w:numPr>
        <w:spacing w:after="120"/>
        <w:contextualSpacing w:val="0"/>
        <w:rPr>
          <w:rFonts w:ascii="Garamond" w:hAnsi="Garamond"/>
          <w:szCs w:val="24"/>
        </w:rPr>
      </w:pPr>
      <w:r>
        <w:rPr>
          <w:rFonts w:ascii="Garamond" w:hAnsi="Garamond"/>
          <w:szCs w:val="24"/>
        </w:rPr>
        <w:t>The committee recognized the work and contributions of Bob Craves</w:t>
      </w:r>
    </w:p>
    <w:p w:rsidR="00093AC1" w:rsidRDefault="00093AC1" w:rsidP="00093AC1">
      <w:pPr>
        <w:spacing w:after="120"/>
        <w:rPr>
          <w:rFonts w:ascii="Garamond" w:hAnsi="Garamond"/>
          <w:b/>
          <w:sz w:val="28"/>
          <w:szCs w:val="24"/>
        </w:rPr>
      </w:pPr>
    </w:p>
    <w:p w:rsidR="004946C2" w:rsidRPr="0043598F" w:rsidRDefault="00276846" w:rsidP="004946C2">
      <w:pPr>
        <w:autoSpaceDE w:val="0"/>
        <w:autoSpaceDN w:val="0"/>
        <w:adjustRightInd w:val="0"/>
        <w:spacing w:after="120"/>
        <w:rPr>
          <w:rFonts w:ascii="Garamond" w:hAnsi="Garamond"/>
          <w:b/>
          <w:sz w:val="28"/>
          <w:szCs w:val="28"/>
        </w:rPr>
      </w:pPr>
      <w:r>
        <w:rPr>
          <w:rFonts w:ascii="Garamond" w:hAnsi="Garamond"/>
          <w:b/>
          <w:sz w:val="28"/>
          <w:szCs w:val="28"/>
        </w:rPr>
        <w:t>State of Washington’s labor economy</w:t>
      </w:r>
      <w:r w:rsidR="004946C2" w:rsidRPr="0043598F">
        <w:rPr>
          <w:rFonts w:ascii="Garamond" w:hAnsi="Garamond"/>
          <w:b/>
          <w:sz w:val="28"/>
          <w:szCs w:val="28"/>
        </w:rPr>
        <w:t xml:space="preserve">: </w:t>
      </w:r>
      <w:r w:rsidR="00E4549E">
        <w:rPr>
          <w:rFonts w:ascii="Garamond" w:hAnsi="Garamond"/>
          <w:b/>
          <w:sz w:val="28"/>
          <w:szCs w:val="28"/>
        </w:rPr>
        <w:t xml:space="preserve">Cynthia Forland, </w:t>
      </w:r>
      <w:r w:rsidR="005531FE">
        <w:rPr>
          <w:rFonts w:ascii="Garamond" w:hAnsi="Garamond"/>
          <w:b/>
          <w:sz w:val="28"/>
          <w:szCs w:val="28"/>
        </w:rPr>
        <w:t xml:space="preserve">LMPA </w:t>
      </w:r>
      <w:r w:rsidR="00E4549E">
        <w:rPr>
          <w:rFonts w:ascii="Garamond" w:hAnsi="Garamond"/>
          <w:b/>
          <w:sz w:val="28"/>
          <w:szCs w:val="28"/>
        </w:rPr>
        <w:t>Director</w:t>
      </w:r>
    </w:p>
    <w:p w:rsidR="004946C2" w:rsidRPr="0043598F" w:rsidRDefault="00276846" w:rsidP="004946C2">
      <w:pPr>
        <w:pStyle w:val="ListParagraph"/>
        <w:numPr>
          <w:ilvl w:val="0"/>
          <w:numId w:val="2"/>
        </w:numPr>
        <w:spacing w:after="120"/>
        <w:contextualSpacing w:val="0"/>
        <w:rPr>
          <w:rFonts w:ascii="Garamond" w:hAnsi="Garamond"/>
          <w:bCs/>
          <w:szCs w:val="24"/>
        </w:rPr>
      </w:pPr>
      <w:r>
        <w:rPr>
          <w:rFonts w:ascii="Garamond" w:hAnsi="Garamond"/>
          <w:bCs/>
          <w:szCs w:val="24"/>
        </w:rPr>
        <w:t>Document #2</w:t>
      </w:r>
      <w:r w:rsidR="004946C2" w:rsidRPr="0043598F">
        <w:rPr>
          <w:rFonts w:ascii="Garamond" w:hAnsi="Garamond"/>
          <w:bCs/>
          <w:szCs w:val="24"/>
        </w:rPr>
        <w:t xml:space="preserve">, </w:t>
      </w:r>
      <w:r>
        <w:rPr>
          <w:rFonts w:ascii="Garamond" w:hAnsi="Garamond"/>
          <w:bCs/>
          <w:szCs w:val="24"/>
        </w:rPr>
        <w:t>“ESAC state of the state Nov 2014”</w:t>
      </w:r>
    </w:p>
    <w:p w:rsidR="004946C2" w:rsidRPr="00783B01" w:rsidRDefault="00783B01" w:rsidP="00B32B55">
      <w:pPr>
        <w:pStyle w:val="ListParagraph"/>
        <w:numPr>
          <w:ilvl w:val="1"/>
          <w:numId w:val="23"/>
        </w:numPr>
        <w:spacing w:after="120"/>
        <w:contextualSpacing w:val="0"/>
        <w:rPr>
          <w:rFonts w:ascii="Garamond" w:hAnsi="Garamond"/>
          <w:szCs w:val="24"/>
        </w:rPr>
      </w:pPr>
      <w:r>
        <w:rPr>
          <w:rFonts w:ascii="Garamond" w:hAnsi="Garamond"/>
          <w:szCs w:val="24"/>
        </w:rPr>
        <w:t>Public sector jobs were included in the information provided.</w:t>
      </w:r>
    </w:p>
    <w:p w:rsidR="002104D5" w:rsidRDefault="00276846" w:rsidP="002104D5">
      <w:pPr>
        <w:pStyle w:val="ListParagraph"/>
        <w:numPr>
          <w:ilvl w:val="1"/>
          <w:numId w:val="23"/>
        </w:numPr>
        <w:spacing w:after="120"/>
        <w:contextualSpacing w:val="0"/>
        <w:rPr>
          <w:rFonts w:ascii="Garamond" w:hAnsi="Garamond"/>
          <w:szCs w:val="24"/>
        </w:rPr>
      </w:pPr>
      <w:r>
        <w:rPr>
          <w:rFonts w:ascii="Garamond" w:hAnsi="Garamond"/>
          <w:szCs w:val="24"/>
        </w:rPr>
        <w:t>Lisa Marsh stated</w:t>
      </w:r>
      <w:r w:rsidR="00C03A06">
        <w:rPr>
          <w:rFonts w:ascii="Garamond" w:hAnsi="Garamond"/>
          <w:szCs w:val="24"/>
        </w:rPr>
        <w:t xml:space="preserve"> that</w:t>
      </w:r>
      <w:r>
        <w:rPr>
          <w:rFonts w:ascii="Garamond" w:hAnsi="Garamond"/>
          <w:szCs w:val="24"/>
        </w:rPr>
        <w:t xml:space="preserve"> ESD does not maintain age based wage data because date of birth is no</w:t>
      </w:r>
      <w:r w:rsidR="008D6F8C">
        <w:rPr>
          <w:rFonts w:ascii="Garamond" w:hAnsi="Garamond"/>
          <w:szCs w:val="24"/>
        </w:rPr>
        <w:t>t</w:t>
      </w:r>
      <w:r>
        <w:rPr>
          <w:rFonts w:ascii="Garamond" w:hAnsi="Garamond"/>
          <w:szCs w:val="24"/>
        </w:rPr>
        <w:t xml:space="preserve"> required </w:t>
      </w:r>
      <w:r w:rsidR="002104D5">
        <w:rPr>
          <w:rFonts w:ascii="Garamond" w:hAnsi="Garamond"/>
          <w:szCs w:val="24"/>
        </w:rPr>
        <w:t>when employers file quarterly UI wage reports.</w:t>
      </w:r>
    </w:p>
    <w:p w:rsidR="00276846" w:rsidRDefault="00276846" w:rsidP="00521553">
      <w:pPr>
        <w:pStyle w:val="ListParagraph"/>
        <w:spacing w:after="120"/>
        <w:ind w:left="1260"/>
        <w:contextualSpacing w:val="0"/>
        <w:rPr>
          <w:rFonts w:ascii="Garamond" w:hAnsi="Garamond"/>
          <w:szCs w:val="24"/>
        </w:rPr>
      </w:pPr>
    </w:p>
    <w:p w:rsidR="00C03A06" w:rsidRDefault="00C03A06" w:rsidP="00B32B55">
      <w:pPr>
        <w:pStyle w:val="ListParagraph"/>
        <w:numPr>
          <w:ilvl w:val="1"/>
          <w:numId w:val="23"/>
        </w:numPr>
        <w:spacing w:after="120"/>
        <w:contextualSpacing w:val="0"/>
        <w:rPr>
          <w:rFonts w:ascii="Garamond" w:hAnsi="Garamond"/>
          <w:szCs w:val="24"/>
        </w:rPr>
      </w:pPr>
      <w:r>
        <w:rPr>
          <w:rFonts w:ascii="Garamond" w:hAnsi="Garamond"/>
          <w:szCs w:val="24"/>
        </w:rPr>
        <w:lastRenderedPageBreak/>
        <w:t>Slide #10, Minimum wage jobs by county reflects data based on the location of the job, not the location of the job seeker’s residence.</w:t>
      </w:r>
    </w:p>
    <w:p w:rsidR="00C03A06" w:rsidRDefault="00C03A06" w:rsidP="00B32B55">
      <w:pPr>
        <w:pStyle w:val="ListParagraph"/>
        <w:numPr>
          <w:ilvl w:val="1"/>
          <w:numId w:val="23"/>
        </w:numPr>
        <w:spacing w:after="120"/>
        <w:contextualSpacing w:val="0"/>
        <w:rPr>
          <w:rFonts w:ascii="Garamond" w:hAnsi="Garamond"/>
          <w:szCs w:val="24"/>
        </w:rPr>
      </w:pPr>
      <w:r>
        <w:rPr>
          <w:rFonts w:ascii="Garamond" w:hAnsi="Garamond"/>
          <w:szCs w:val="24"/>
        </w:rPr>
        <w:t>More people are entering the system via the web.  This is the reason for a high focus on web updates.</w:t>
      </w:r>
    </w:p>
    <w:p w:rsidR="00C03A06" w:rsidRDefault="00C03A06" w:rsidP="00B32B55">
      <w:pPr>
        <w:pStyle w:val="ListParagraph"/>
        <w:numPr>
          <w:ilvl w:val="1"/>
          <w:numId w:val="23"/>
        </w:numPr>
        <w:spacing w:after="120"/>
        <w:contextualSpacing w:val="0"/>
        <w:rPr>
          <w:rFonts w:ascii="Garamond" w:hAnsi="Garamond"/>
          <w:szCs w:val="24"/>
        </w:rPr>
      </w:pPr>
      <w:r>
        <w:rPr>
          <w:rFonts w:ascii="Garamond" w:hAnsi="Garamond"/>
          <w:szCs w:val="24"/>
        </w:rPr>
        <w:t>Job seekers/Jobs ratio at the peak</w:t>
      </w:r>
      <w:r w:rsidR="005005CE">
        <w:rPr>
          <w:rFonts w:ascii="Garamond" w:hAnsi="Garamond"/>
          <w:szCs w:val="24"/>
        </w:rPr>
        <w:t xml:space="preserve"> of the recession</w:t>
      </w:r>
      <w:r>
        <w:rPr>
          <w:rFonts w:ascii="Garamond" w:hAnsi="Garamond"/>
          <w:szCs w:val="24"/>
        </w:rPr>
        <w:t xml:space="preserve"> was 7:1.  Currently it is 3:1.</w:t>
      </w:r>
    </w:p>
    <w:p w:rsidR="004946C2" w:rsidRPr="0043598F" w:rsidRDefault="004946C2" w:rsidP="00093AC1">
      <w:pPr>
        <w:spacing w:after="120"/>
        <w:rPr>
          <w:rFonts w:ascii="Garamond" w:hAnsi="Garamond"/>
          <w:b/>
          <w:sz w:val="28"/>
          <w:szCs w:val="24"/>
        </w:rPr>
      </w:pPr>
    </w:p>
    <w:bookmarkEnd w:id="1"/>
    <w:p w:rsidR="00276846" w:rsidRPr="0043598F" w:rsidRDefault="00C03A06" w:rsidP="00276846">
      <w:pPr>
        <w:autoSpaceDE w:val="0"/>
        <w:autoSpaceDN w:val="0"/>
        <w:adjustRightInd w:val="0"/>
        <w:spacing w:after="120"/>
        <w:rPr>
          <w:rFonts w:ascii="Garamond" w:hAnsi="Garamond"/>
          <w:b/>
          <w:sz w:val="28"/>
          <w:szCs w:val="28"/>
        </w:rPr>
      </w:pPr>
      <w:r>
        <w:rPr>
          <w:rFonts w:ascii="Garamond" w:hAnsi="Garamond"/>
          <w:b/>
          <w:sz w:val="28"/>
          <w:szCs w:val="28"/>
        </w:rPr>
        <w:t>UI Highlights</w:t>
      </w:r>
      <w:r w:rsidR="00276846" w:rsidRPr="0043598F">
        <w:rPr>
          <w:rFonts w:ascii="Garamond" w:hAnsi="Garamond"/>
          <w:b/>
          <w:sz w:val="28"/>
          <w:szCs w:val="28"/>
        </w:rPr>
        <w:t xml:space="preserve">: </w:t>
      </w:r>
      <w:r w:rsidR="005531FE">
        <w:rPr>
          <w:rFonts w:ascii="Garamond" w:hAnsi="Garamond"/>
          <w:b/>
          <w:sz w:val="28"/>
          <w:szCs w:val="28"/>
        </w:rPr>
        <w:t>Neil Gorr</w:t>
      </w:r>
      <w:r w:rsidR="00175A1A">
        <w:rPr>
          <w:rFonts w:ascii="Garamond" w:hAnsi="Garamond"/>
          <w:b/>
          <w:sz w:val="28"/>
          <w:szCs w:val="28"/>
        </w:rPr>
        <w:t>ell, Director Employment System</w:t>
      </w:r>
      <w:r w:rsidR="005531FE">
        <w:rPr>
          <w:rFonts w:ascii="Garamond" w:hAnsi="Garamond"/>
          <w:b/>
          <w:sz w:val="28"/>
          <w:szCs w:val="28"/>
        </w:rPr>
        <w:t xml:space="preserve"> Policy &amp; Integrity</w:t>
      </w:r>
      <w:r w:rsidR="00175A1A">
        <w:rPr>
          <w:rFonts w:ascii="Garamond" w:hAnsi="Garamond"/>
          <w:b/>
          <w:sz w:val="28"/>
          <w:szCs w:val="28"/>
        </w:rPr>
        <w:t xml:space="preserve"> Operations</w:t>
      </w:r>
    </w:p>
    <w:p w:rsidR="00175A1A" w:rsidRPr="00175A1A" w:rsidRDefault="00C03A06" w:rsidP="00175A1A">
      <w:pPr>
        <w:pStyle w:val="ListParagraph"/>
        <w:numPr>
          <w:ilvl w:val="0"/>
          <w:numId w:val="2"/>
        </w:numPr>
        <w:tabs>
          <w:tab w:val="clear" w:pos="720"/>
          <w:tab w:val="num" w:pos="1080"/>
        </w:tabs>
        <w:spacing w:after="120"/>
        <w:contextualSpacing w:val="0"/>
        <w:rPr>
          <w:rFonts w:ascii="Garamond" w:hAnsi="Garamond"/>
          <w:szCs w:val="24"/>
        </w:rPr>
      </w:pPr>
      <w:r w:rsidRPr="00175A1A">
        <w:rPr>
          <w:rFonts w:ascii="Garamond" w:hAnsi="Garamond"/>
          <w:bCs/>
          <w:szCs w:val="24"/>
        </w:rPr>
        <w:t xml:space="preserve">Neil Gorrell </w:t>
      </w:r>
      <w:r w:rsidR="005531FE" w:rsidRPr="00175A1A">
        <w:rPr>
          <w:rFonts w:ascii="Garamond" w:hAnsi="Garamond"/>
          <w:bCs/>
          <w:szCs w:val="24"/>
        </w:rPr>
        <w:t>provided</w:t>
      </w:r>
      <w:r w:rsidRPr="00175A1A">
        <w:rPr>
          <w:rFonts w:ascii="Garamond" w:hAnsi="Garamond"/>
          <w:bCs/>
          <w:szCs w:val="24"/>
        </w:rPr>
        <w:t xml:space="preserve"> updates on current integrity grants, grants seeking and stopping UI fraud.</w:t>
      </w:r>
      <w:r w:rsidR="00175A1A" w:rsidRPr="0043598F" w:rsidDel="00175A1A">
        <w:rPr>
          <w:rFonts w:ascii="Garamond" w:hAnsi="Garamond"/>
          <w:bCs/>
          <w:szCs w:val="24"/>
        </w:rPr>
        <w:t xml:space="preserve"> </w:t>
      </w:r>
    </w:p>
    <w:p w:rsidR="009D3337" w:rsidRPr="009D3337" w:rsidRDefault="009D3337" w:rsidP="00175A1A">
      <w:pPr>
        <w:pStyle w:val="ListParagraph"/>
        <w:numPr>
          <w:ilvl w:val="0"/>
          <w:numId w:val="2"/>
        </w:numPr>
        <w:tabs>
          <w:tab w:val="clear" w:pos="720"/>
          <w:tab w:val="num" w:pos="1080"/>
        </w:tabs>
        <w:spacing w:after="120"/>
        <w:ind w:firstLine="0"/>
        <w:contextualSpacing w:val="0"/>
        <w:rPr>
          <w:rFonts w:ascii="Garamond" w:hAnsi="Garamond"/>
          <w:szCs w:val="24"/>
        </w:rPr>
      </w:pPr>
      <w:r w:rsidRPr="009D3337">
        <w:rPr>
          <w:rFonts w:ascii="Garamond" w:hAnsi="Garamond"/>
          <w:szCs w:val="24"/>
        </w:rPr>
        <w:t>R</w:t>
      </w:r>
      <w:r>
        <w:rPr>
          <w:rFonts w:ascii="Garamond" w:hAnsi="Garamond"/>
          <w:szCs w:val="24"/>
        </w:rPr>
        <w:t>ule</w:t>
      </w:r>
      <w:r w:rsidRPr="009D3337">
        <w:rPr>
          <w:rFonts w:ascii="Garamond" w:hAnsi="Garamond"/>
          <w:szCs w:val="24"/>
        </w:rPr>
        <w:t>making reviews are in progress.</w:t>
      </w:r>
    </w:p>
    <w:p w:rsidR="009D3337" w:rsidRDefault="009D3337" w:rsidP="009D3337">
      <w:pPr>
        <w:pStyle w:val="ListParagraph"/>
        <w:numPr>
          <w:ilvl w:val="0"/>
          <w:numId w:val="15"/>
        </w:numPr>
        <w:spacing w:after="120"/>
        <w:ind w:left="1080"/>
        <w:contextualSpacing w:val="0"/>
        <w:rPr>
          <w:rFonts w:ascii="Garamond" w:hAnsi="Garamond"/>
          <w:szCs w:val="24"/>
        </w:rPr>
      </w:pPr>
      <w:r>
        <w:rPr>
          <w:rFonts w:ascii="Garamond" w:hAnsi="Garamond"/>
          <w:szCs w:val="24"/>
        </w:rPr>
        <w:t xml:space="preserve">Elimination of mailing the UI Handbook </w:t>
      </w:r>
      <w:r w:rsidR="00175A1A">
        <w:rPr>
          <w:rFonts w:ascii="Garamond" w:hAnsi="Garamond"/>
          <w:szCs w:val="24"/>
        </w:rPr>
        <w:t xml:space="preserve">for Unemployed Workers </w:t>
      </w:r>
      <w:r>
        <w:rPr>
          <w:rFonts w:ascii="Garamond" w:hAnsi="Garamond"/>
          <w:szCs w:val="24"/>
        </w:rPr>
        <w:t>saves ESD approximately $400,000 per year.  The handbook is available at WorkSource locations and on-line.</w:t>
      </w:r>
    </w:p>
    <w:p w:rsidR="009D3337" w:rsidRDefault="009D3337" w:rsidP="009D3337">
      <w:pPr>
        <w:pStyle w:val="ListParagraph"/>
        <w:numPr>
          <w:ilvl w:val="0"/>
          <w:numId w:val="16"/>
        </w:numPr>
        <w:spacing w:after="120"/>
        <w:contextualSpacing w:val="0"/>
        <w:rPr>
          <w:rFonts w:ascii="Garamond" w:hAnsi="Garamond"/>
          <w:szCs w:val="24"/>
        </w:rPr>
      </w:pPr>
      <w:r>
        <w:rPr>
          <w:rFonts w:ascii="Garamond" w:hAnsi="Garamond"/>
          <w:szCs w:val="24"/>
        </w:rPr>
        <w:t>Currently there is not data tracking the number of web hits the online version is receiving.</w:t>
      </w:r>
    </w:p>
    <w:p w:rsidR="009D3337" w:rsidRDefault="009D3337" w:rsidP="009D3337">
      <w:pPr>
        <w:pStyle w:val="ListParagraph"/>
        <w:numPr>
          <w:ilvl w:val="0"/>
          <w:numId w:val="16"/>
        </w:numPr>
        <w:spacing w:after="120"/>
        <w:contextualSpacing w:val="0"/>
        <w:rPr>
          <w:rFonts w:ascii="Garamond" w:hAnsi="Garamond"/>
          <w:szCs w:val="24"/>
        </w:rPr>
      </w:pPr>
      <w:r>
        <w:rPr>
          <w:rFonts w:ascii="Garamond" w:hAnsi="Garamond"/>
          <w:szCs w:val="24"/>
        </w:rPr>
        <w:t xml:space="preserve">The link to the online version </w:t>
      </w:r>
      <w:r w:rsidR="005005CE">
        <w:rPr>
          <w:rFonts w:ascii="Garamond" w:hAnsi="Garamond"/>
          <w:szCs w:val="24"/>
        </w:rPr>
        <w:t>was moved to</w:t>
      </w:r>
      <w:r>
        <w:rPr>
          <w:rFonts w:ascii="Garamond" w:hAnsi="Garamond"/>
          <w:szCs w:val="24"/>
        </w:rPr>
        <w:t xml:space="preserve"> the top of the esd.wa.gov home page and is being marketed with postcard mailings.</w:t>
      </w:r>
    </w:p>
    <w:p w:rsidR="009D3337" w:rsidRDefault="009D3337" w:rsidP="009D3337">
      <w:pPr>
        <w:pStyle w:val="ListParagraph"/>
        <w:numPr>
          <w:ilvl w:val="0"/>
          <w:numId w:val="15"/>
        </w:numPr>
        <w:spacing w:after="120"/>
        <w:ind w:left="1080"/>
        <w:contextualSpacing w:val="0"/>
        <w:rPr>
          <w:rFonts w:ascii="Garamond" w:hAnsi="Garamond"/>
          <w:szCs w:val="24"/>
        </w:rPr>
      </w:pPr>
      <w:r>
        <w:rPr>
          <w:rFonts w:ascii="Garamond" w:hAnsi="Garamond"/>
          <w:szCs w:val="24"/>
        </w:rPr>
        <w:t xml:space="preserve">There is a review in progress to </w:t>
      </w:r>
      <w:r w:rsidR="00F42748">
        <w:rPr>
          <w:rFonts w:ascii="Garamond" w:hAnsi="Garamond"/>
          <w:szCs w:val="24"/>
        </w:rPr>
        <w:t>change the new call hours for Claims Centers.  The goal is to reduce the wait time, and reduce overtime costs.  The proposal is to stop accepting new calls at 4:00 pm.  This allows staff to clear their queue before COB.</w:t>
      </w:r>
    </w:p>
    <w:p w:rsidR="00F42748" w:rsidRDefault="00F42748" w:rsidP="009D3337">
      <w:pPr>
        <w:pStyle w:val="ListParagraph"/>
        <w:numPr>
          <w:ilvl w:val="0"/>
          <w:numId w:val="15"/>
        </w:numPr>
        <w:spacing w:after="120"/>
        <w:ind w:left="1080"/>
        <w:contextualSpacing w:val="0"/>
        <w:rPr>
          <w:rFonts w:ascii="Garamond" w:hAnsi="Garamond"/>
          <w:b/>
          <w:szCs w:val="24"/>
        </w:rPr>
      </w:pPr>
      <w:r w:rsidRPr="00F42748">
        <w:rPr>
          <w:rFonts w:ascii="Garamond" w:hAnsi="Garamond"/>
          <w:b/>
          <w:szCs w:val="24"/>
        </w:rPr>
        <w:t>AI – Neil will provide data on the current wait times for Claims Center calls.</w:t>
      </w:r>
    </w:p>
    <w:p w:rsidR="00F42748" w:rsidRPr="00F42748" w:rsidRDefault="00F42748" w:rsidP="009D3337">
      <w:pPr>
        <w:pStyle w:val="ListParagraph"/>
        <w:numPr>
          <w:ilvl w:val="0"/>
          <w:numId w:val="15"/>
        </w:numPr>
        <w:spacing w:after="120"/>
        <w:ind w:left="1080"/>
        <w:contextualSpacing w:val="0"/>
        <w:rPr>
          <w:rFonts w:ascii="Garamond" w:hAnsi="Garamond"/>
          <w:b/>
          <w:szCs w:val="24"/>
        </w:rPr>
      </w:pPr>
      <w:r>
        <w:rPr>
          <w:rFonts w:ascii="Garamond" w:hAnsi="Garamond"/>
          <w:szCs w:val="24"/>
        </w:rPr>
        <w:t>Chad Pearson presented information on Shared Work.</w:t>
      </w:r>
    </w:p>
    <w:p w:rsidR="00F42748" w:rsidRDefault="00F42748" w:rsidP="00F943C4">
      <w:pPr>
        <w:pStyle w:val="ListParagraph"/>
        <w:numPr>
          <w:ilvl w:val="0"/>
          <w:numId w:val="17"/>
        </w:numPr>
        <w:spacing w:after="120"/>
        <w:contextualSpacing w:val="0"/>
        <w:rPr>
          <w:rFonts w:ascii="Garamond" w:hAnsi="Garamond"/>
          <w:szCs w:val="24"/>
        </w:rPr>
      </w:pPr>
      <w:r w:rsidRPr="00F42748">
        <w:rPr>
          <w:rFonts w:ascii="Garamond" w:hAnsi="Garamond"/>
          <w:szCs w:val="24"/>
        </w:rPr>
        <w:t>Video Presentation</w:t>
      </w:r>
      <w:r w:rsidR="00F943C4">
        <w:rPr>
          <w:rFonts w:ascii="Garamond" w:hAnsi="Garamond"/>
          <w:szCs w:val="24"/>
        </w:rPr>
        <w:t xml:space="preserve">:  </w:t>
      </w:r>
      <w:r w:rsidR="00F943C4" w:rsidRPr="00F943C4">
        <w:rPr>
          <w:rFonts w:ascii="Garamond" w:hAnsi="Garamond"/>
          <w:szCs w:val="24"/>
        </w:rPr>
        <w:t>http://www.youtube.com/watch?v=E6gcRntYOqg</w:t>
      </w:r>
    </w:p>
    <w:p w:rsidR="00F42748" w:rsidRDefault="00F42748" w:rsidP="00F42748">
      <w:pPr>
        <w:pStyle w:val="ListParagraph"/>
        <w:numPr>
          <w:ilvl w:val="0"/>
          <w:numId w:val="17"/>
        </w:numPr>
        <w:spacing w:after="120"/>
        <w:contextualSpacing w:val="0"/>
        <w:rPr>
          <w:rFonts w:ascii="Garamond" w:hAnsi="Garamond"/>
          <w:szCs w:val="24"/>
        </w:rPr>
      </w:pPr>
      <w:r>
        <w:rPr>
          <w:rFonts w:ascii="Garamond" w:hAnsi="Garamond"/>
          <w:szCs w:val="24"/>
        </w:rPr>
        <w:t>The implementation plan for Shared Work includes two primary categories: 1) promote &amp; enroll (marketing) and 2) implement and improve (technical).</w:t>
      </w:r>
    </w:p>
    <w:p w:rsidR="00F42748" w:rsidRDefault="00F42748" w:rsidP="00F42748">
      <w:pPr>
        <w:pStyle w:val="ListParagraph"/>
        <w:numPr>
          <w:ilvl w:val="0"/>
          <w:numId w:val="17"/>
        </w:numPr>
        <w:spacing w:after="120"/>
        <w:contextualSpacing w:val="0"/>
        <w:rPr>
          <w:rFonts w:ascii="Garamond" w:hAnsi="Garamond"/>
          <w:szCs w:val="24"/>
        </w:rPr>
      </w:pPr>
      <w:r>
        <w:rPr>
          <w:rFonts w:ascii="Garamond" w:hAnsi="Garamond"/>
          <w:szCs w:val="24"/>
        </w:rPr>
        <w:t xml:space="preserve">Shared work does market to disasters (e.g. </w:t>
      </w:r>
      <w:r w:rsidR="00902711">
        <w:rPr>
          <w:rFonts w:ascii="Garamond" w:hAnsi="Garamond"/>
          <w:szCs w:val="24"/>
        </w:rPr>
        <w:t>Osso</w:t>
      </w:r>
      <w:r>
        <w:rPr>
          <w:rFonts w:ascii="Garamond" w:hAnsi="Garamond"/>
          <w:szCs w:val="24"/>
        </w:rPr>
        <w:t xml:space="preserve"> slide). Shared work is part of the ESD Rapid Response package.</w:t>
      </w:r>
    </w:p>
    <w:p w:rsidR="00F42748" w:rsidRDefault="00F42748" w:rsidP="00F42748">
      <w:pPr>
        <w:pStyle w:val="ListParagraph"/>
        <w:numPr>
          <w:ilvl w:val="0"/>
          <w:numId w:val="17"/>
        </w:numPr>
        <w:spacing w:after="120"/>
        <w:contextualSpacing w:val="0"/>
        <w:rPr>
          <w:rFonts w:ascii="Garamond" w:hAnsi="Garamond"/>
          <w:szCs w:val="24"/>
        </w:rPr>
      </w:pPr>
      <w:r>
        <w:rPr>
          <w:rFonts w:ascii="Garamond" w:hAnsi="Garamond"/>
          <w:szCs w:val="24"/>
        </w:rPr>
        <w:t>Although Shared Work can extend into multiple years, it is not a cyclical program for seasonal employees.  Once Shared Work starts, the job search requirement goes away for the employee</w:t>
      </w:r>
      <w:r w:rsidR="001678AA">
        <w:rPr>
          <w:rFonts w:ascii="Garamond" w:hAnsi="Garamond"/>
          <w:szCs w:val="24"/>
        </w:rPr>
        <w:t>, but e</w:t>
      </w:r>
      <w:r>
        <w:rPr>
          <w:rFonts w:ascii="Garamond" w:hAnsi="Garamond"/>
          <w:szCs w:val="24"/>
        </w:rPr>
        <w:t xml:space="preserve">mployer tax rates </w:t>
      </w:r>
      <w:r w:rsidR="00175A1A">
        <w:rPr>
          <w:rFonts w:ascii="Garamond" w:hAnsi="Garamond"/>
          <w:szCs w:val="24"/>
        </w:rPr>
        <w:t xml:space="preserve">will rise with </w:t>
      </w:r>
      <w:r>
        <w:rPr>
          <w:rFonts w:ascii="Garamond" w:hAnsi="Garamond"/>
          <w:szCs w:val="24"/>
        </w:rPr>
        <w:t>use</w:t>
      </w:r>
      <w:r w:rsidR="00175A1A">
        <w:rPr>
          <w:rFonts w:ascii="Garamond" w:hAnsi="Garamond"/>
          <w:szCs w:val="24"/>
        </w:rPr>
        <w:t xml:space="preserve"> of the program</w:t>
      </w:r>
      <w:r>
        <w:rPr>
          <w:rFonts w:ascii="Garamond" w:hAnsi="Garamond"/>
          <w:szCs w:val="24"/>
        </w:rPr>
        <w:t>.</w:t>
      </w:r>
    </w:p>
    <w:p w:rsidR="001678AA" w:rsidRPr="00F42748" w:rsidRDefault="001678AA" w:rsidP="001678AA">
      <w:pPr>
        <w:pStyle w:val="ListParagraph"/>
        <w:numPr>
          <w:ilvl w:val="0"/>
          <w:numId w:val="18"/>
        </w:numPr>
        <w:spacing w:after="120"/>
        <w:ind w:left="1080"/>
        <w:contextualSpacing w:val="0"/>
        <w:rPr>
          <w:rFonts w:ascii="Garamond" w:hAnsi="Garamond"/>
          <w:b/>
          <w:szCs w:val="24"/>
        </w:rPr>
      </w:pPr>
      <w:r>
        <w:rPr>
          <w:rFonts w:ascii="Garamond" w:hAnsi="Garamond"/>
          <w:szCs w:val="24"/>
        </w:rPr>
        <w:t>Lisa Marsh provided an update on the Next Generation Tax System (NGTS)</w:t>
      </w:r>
    </w:p>
    <w:p w:rsidR="001678AA" w:rsidRDefault="001678AA" w:rsidP="001678AA">
      <w:pPr>
        <w:pStyle w:val="ListParagraph"/>
        <w:numPr>
          <w:ilvl w:val="0"/>
          <w:numId w:val="17"/>
        </w:numPr>
        <w:spacing w:after="120"/>
        <w:contextualSpacing w:val="0"/>
        <w:rPr>
          <w:rFonts w:ascii="Garamond" w:hAnsi="Garamond"/>
          <w:szCs w:val="24"/>
        </w:rPr>
      </w:pPr>
      <w:r>
        <w:rPr>
          <w:rFonts w:ascii="Garamond" w:hAnsi="Garamond"/>
          <w:szCs w:val="24"/>
        </w:rPr>
        <w:t>The internal portions of the system went live in March 2014.  The external portion is expected to go live spring of 2015.</w:t>
      </w:r>
    </w:p>
    <w:p w:rsidR="001678AA" w:rsidRDefault="001678AA" w:rsidP="001678AA">
      <w:pPr>
        <w:pStyle w:val="ListParagraph"/>
        <w:numPr>
          <w:ilvl w:val="0"/>
          <w:numId w:val="17"/>
        </w:numPr>
        <w:spacing w:after="120"/>
        <w:contextualSpacing w:val="0"/>
        <w:rPr>
          <w:rFonts w:ascii="Garamond" w:hAnsi="Garamond"/>
          <w:szCs w:val="24"/>
        </w:rPr>
      </w:pPr>
      <w:r>
        <w:rPr>
          <w:rFonts w:ascii="Garamond" w:hAnsi="Garamond"/>
          <w:szCs w:val="24"/>
        </w:rPr>
        <w:t>There has been a normal amount of IT challenges.  The most significant was a lock down of tax accounting data</w:t>
      </w:r>
      <w:r w:rsidR="00175A1A">
        <w:rPr>
          <w:rFonts w:ascii="Garamond" w:hAnsi="Garamond"/>
          <w:szCs w:val="24"/>
        </w:rPr>
        <w:t xml:space="preserve"> to make the system GAAP compliant</w:t>
      </w:r>
      <w:r>
        <w:rPr>
          <w:rFonts w:ascii="Garamond" w:hAnsi="Garamond"/>
          <w:szCs w:val="24"/>
        </w:rPr>
        <w:t xml:space="preserve">.  Some human error resulted in </w:t>
      </w:r>
      <w:r w:rsidR="00902711">
        <w:rPr>
          <w:rFonts w:ascii="Garamond" w:hAnsi="Garamond"/>
          <w:szCs w:val="24"/>
        </w:rPr>
        <w:t>inaccurate</w:t>
      </w:r>
      <w:r>
        <w:rPr>
          <w:rFonts w:ascii="Garamond" w:hAnsi="Garamond"/>
          <w:szCs w:val="24"/>
        </w:rPr>
        <w:t xml:space="preserve"> employer penalties.</w:t>
      </w:r>
    </w:p>
    <w:p w:rsidR="001678AA" w:rsidRPr="001678AA" w:rsidRDefault="001678AA" w:rsidP="001678AA">
      <w:pPr>
        <w:spacing w:after="120"/>
        <w:ind w:left="1080"/>
        <w:rPr>
          <w:rFonts w:ascii="Garamond" w:hAnsi="Garamond"/>
          <w:szCs w:val="24"/>
        </w:rPr>
      </w:pPr>
    </w:p>
    <w:p w:rsidR="004946C2" w:rsidRDefault="004946C2" w:rsidP="00C501E6">
      <w:pPr>
        <w:rPr>
          <w:rFonts w:ascii="Garamond" w:hAnsi="Garamond" w:cs="Garamond"/>
          <w:szCs w:val="24"/>
          <w:lang w:eastAsia="en-US"/>
        </w:rPr>
      </w:pPr>
    </w:p>
    <w:p w:rsidR="004946C2" w:rsidRPr="0043598F" w:rsidRDefault="001678AA" w:rsidP="004946C2">
      <w:pPr>
        <w:autoSpaceDE w:val="0"/>
        <w:autoSpaceDN w:val="0"/>
        <w:adjustRightInd w:val="0"/>
        <w:spacing w:after="120"/>
        <w:rPr>
          <w:rFonts w:ascii="Garamond" w:hAnsi="Garamond"/>
          <w:b/>
          <w:sz w:val="28"/>
          <w:szCs w:val="28"/>
        </w:rPr>
      </w:pPr>
      <w:r>
        <w:rPr>
          <w:rFonts w:ascii="Garamond" w:hAnsi="Garamond"/>
          <w:b/>
          <w:sz w:val="28"/>
          <w:szCs w:val="28"/>
        </w:rPr>
        <w:t>Workforce Innovation &amp; Opportunity Act (WIOA)</w:t>
      </w:r>
      <w:r w:rsidR="004946C2" w:rsidRPr="0043598F">
        <w:rPr>
          <w:rFonts w:ascii="Garamond" w:hAnsi="Garamond"/>
          <w:b/>
          <w:sz w:val="28"/>
          <w:szCs w:val="28"/>
        </w:rPr>
        <w:t xml:space="preserve">: </w:t>
      </w:r>
      <w:r w:rsidR="005531FE">
        <w:rPr>
          <w:rFonts w:ascii="Garamond" w:hAnsi="Garamond"/>
          <w:b/>
          <w:sz w:val="28"/>
          <w:szCs w:val="28"/>
        </w:rPr>
        <w:t>Tim Probst, Director Workforce Strategic Initiatives</w:t>
      </w:r>
    </w:p>
    <w:p w:rsidR="004946C2" w:rsidRPr="0043598F" w:rsidRDefault="001678AA" w:rsidP="004946C2">
      <w:pPr>
        <w:pStyle w:val="ListParagraph"/>
        <w:numPr>
          <w:ilvl w:val="0"/>
          <w:numId w:val="2"/>
        </w:numPr>
        <w:spacing w:after="120"/>
        <w:contextualSpacing w:val="0"/>
        <w:rPr>
          <w:rFonts w:ascii="Garamond" w:hAnsi="Garamond"/>
          <w:bCs/>
          <w:szCs w:val="24"/>
        </w:rPr>
      </w:pPr>
      <w:r>
        <w:rPr>
          <w:rFonts w:ascii="Garamond" w:hAnsi="Garamond"/>
          <w:bCs/>
          <w:szCs w:val="24"/>
        </w:rPr>
        <w:t>Document #3</w:t>
      </w:r>
      <w:r w:rsidR="004946C2" w:rsidRPr="0043598F">
        <w:rPr>
          <w:rFonts w:ascii="Garamond" w:hAnsi="Garamond"/>
          <w:bCs/>
          <w:szCs w:val="24"/>
        </w:rPr>
        <w:t xml:space="preserve">, </w:t>
      </w:r>
      <w:r>
        <w:rPr>
          <w:rFonts w:ascii="Garamond" w:hAnsi="Garamond"/>
          <w:bCs/>
          <w:szCs w:val="24"/>
        </w:rPr>
        <w:t>“Governor WIOA letter to Workforce board.”</w:t>
      </w:r>
    </w:p>
    <w:p w:rsidR="001678AA" w:rsidRDefault="001678AA" w:rsidP="00B32B55">
      <w:pPr>
        <w:pStyle w:val="ListParagraph"/>
        <w:numPr>
          <w:ilvl w:val="1"/>
          <w:numId w:val="23"/>
        </w:numPr>
        <w:spacing w:after="120"/>
        <w:contextualSpacing w:val="0"/>
        <w:rPr>
          <w:rFonts w:ascii="Garamond" w:hAnsi="Garamond"/>
          <w:szCs w:val="24"/>
        </w:rPr>
      </w:pPr>
      <w:r>
        <w:rPr>
          <w:rFonts w:ascii="Garamond" w:hAnsi="Garamond"/>
          <w:szCs w:val="24"/>
        </w:rPr>
        <w:t>WIOA is the first rework of WIA since 1998.  Most required changes are minor, but it was an opportunity to research and implement changes that better assist our customers.</w:t>
      </w:r>
    </w:p>
    <w:p w:rsidR="00112352" w:rsidRDefault="00112352" w:rsidP="00B32B55">
      <w:pPr>
        <w:pStyle w:val="ListParagraph"/>
        <w:numPr>
          <w:ilvl w:val="1"/>
          <w:numId w:val="23"/>
        </w:numPr>
        <w:spacing w:after="120"/>
        <w:contextualSpacing w:val="0"/>
        <w:rPr>
          <w:rFonts w:ascii="Garamond" w:hAnsi="Garamond"/>
          <w:szCs w:val="24"/>
        </w:rPr>
      </w:pPr>
      <w:r>
        <w:rPr>
          <w:rFonts w:ascii="Garamond" w:hAnsi="Garamond"/>
          <w:szCs w:val="24"/>
        </w:rPr>
        <w:t>Governor Inslee addressed three goals in his letter to the Workforce boards.</w:t>
      </w:r>
    </w:p>
    <w:p w:rsidR="004946C2" w:rsidRDefault="00112352" w:rsidP="004946C2">
      <w:pPr>
        <w:pStyle w:val="ListParagraph"/>
        <w:numPr>
          <w:ilvl w:val="1"/>
          <w:numId w:val="3"/>
        </w:numPr>
        <w:spacing w:after="120"/>
        <w:contextualSpacing w:val="0"/>
        <w:rPr>
          <w:rFonts w:ascii="Garamond" w:hAnsi="Garamond"/>
          <w:bCs/>
          <w:szCs w:val="24"/>
        </w:rPr>
      </w:pPr>
      <w:r>
        <w:rPr>
          <w:rFonts w:ascii="Garamond" w:hAnsi="Garamond"/>
          <w:bCs/>
          <w:szCs w:val="24"/>
        </w:rPr>
        <w:t>Help more people find and keep jobs that lead to economic self-sufficiency, with a focus on disadvantaged populations.</w:t>
      </w:r>
    </w:p>
    <w:p w:rsidR="00112352" w:rsidRPr="00505852" w:rsidRDefault="00112352" w:rsidP="004946C2">
      <w:pPr>
        <w:pStyle w:val="ListParagraph"/>
        <w:numPr>
          <w:ilvl w:val="1"/>
          <w:numId w:val="3"/>
        </w:numPr>
        <w:spacing w:after="120"/>
        <w:contextualSpacing w:val="0"/>
        <w:rPr>
          <w:rFonts w:ascii="Garamond" w:hAnsi="Garamond"/>
          <w:bCs/>
          <w:szCs w:val="24"/>
        </w:rPr>
      </w:pPr>
      <w:r>
        <w:rPr>
          <w:rFonts w:ascii="Garamond" w:hAnsi="Garamond"/>
          <w:bCs/>
          <w:szCs w:val="24"/>
        </w:rPr>
        <w:t>Close skill gaps for employers, with a focus on in-demand industry sectors and occupations.</w:t>
      </w:r>
    </w:p>
    <w:p w:rsidR="004946C2" w:rsidRDefault="00112352" w:rsidP="004946C2">
      <w:pPr>
        <w:pStyle w:val="ListParagraph"/>
        <w:numPr>
          <w:ilvl w:val="1"/>
          <w:numId w:val="3"/>
        </w:numPr>
        <w:spacing w:after="120"/>
        <w:contextualSpacing w:val="0"/>
        <w:rPr>
          <w:rFonts w:ascii="Garamond" w:hAnsi="Garamond"/>
          <w:bCs/>
          <w:szCs w:val="24"/>
        </w:rPr>
      </w:pPr>
      <w:r>
        <w:rPr>
          <w:rFonts w:ascii="Garamond" w:hAnsi="Garamond"/>
          <w:bCs/>
          <w:szCs w:val="24"/>
        </w:rPr>
        <w:t>Work together as a seamless team to make this happen.</w:t>
      </w:r>
    </w:p>
    <w:p w:rsidR="00112352" w:rsidRDefault="00902711" w:rsidP="00112352">
      <w:pPr>
        <w:pStyle w:val="ListParagraph"/>
        <w:numPr>
          <w:ilvl w:val="0"/>
          <w:numId w:val="3"/>
        </w:numPr>
        <w:tabs>
          <w:tab w:val="clear" w:pos="720"/>
          <w:tab w:val="num" w:pos="1080"/>
        </w:tabs>
        <w:spacing w:after="120"/>
        <w:ind w:left="1080"/>
        <w:contextualSpacing w:val="0"/>
        <w:rPr>
          <w:rFonts w:ascii="Garamond" w:hAnsi="Garamond"/>
          <w:bCs/>
          <w:szCs w:val="24"/>
        </w:rPr>
      </w:pPr>
      <w:r>
        <w:rPr>
          <w:rFonts w:ascii="Garamond" w:hAnsi="Garamond"/>
          <w:bCs/>
          <w:szCs w:val="24"/>
        </w:rPr>
        <w:t>As a result the WIOA strategy includes working more closely with Temporary Assistance for Needy Families (TANF), Division of Vocational Rehabilitation (DVR), Adult Basic Education (ABE) and others; defining natural economic regions in the state; directing series at the local level; and tracking outcomes and combined efforts; improving the Workforce infrastructure; and being internally prepared and externally supportive of the WDC’s and our other partners.</w:t>
      </w:r>
    </w:p>
    <w:p w:rsidR="00112352" w:rsidRDefault="00112352" w:rsidP="00112352">
      <w:pPr>
        <w:pStyle w:val="ListParagraph"/>
        <w:numPr>
          <w:ilvl w:val="0"/>
          <w:numId w:val="3"/>
        </w:numPr>
        <w:tabs>
          <w:tab w:val="clear" w:pos="720"/>
          <w:tab w:val="num" w:pos="1080"/>
        </w:tabs>
        <w:spacing w:after="120"/>
        <w:ind w:left="1080"/>
        <w:contextualSpacing w:val="0"/>
        <w:rPr>
          <w:rFonts w:ascii="Garamond" w:hAnsi="Garamond"/>
          <w:bCs/>
          <w:szCs w:val="24"/>
        </w:rPr>
      </w:pPr>
      <w:r>
        <w:rPr>
          <w:rFonts w:ascii="Garamond" w:hAnsi="Garamond"/>
          <w:bCs/>
          <w:szCs w:val="24"/>
        </w:rPr>
        <w:t xml:space="preserve">Dale Peinecke commented we have </w:t>
      </w:r>
      <w:r w:rsidR="00F943C4">
        <w:rPr>
          <w:rFonts w:ascii="Garamond" w:hAnsi="Garamond"/>
          <w:bCs/>
          <w:szCs w:val="24"/>
        </w:rPr>
        <w:t>more than</w:t>
      </w:r>
      <w:r>
        <w:rPr>
          <w:rFonts w:ascii="Garamond" w:hAnsi="Garamond"/>
          <w:bCs/>
          <w:szCs w:val="24"/>
        </w:rPr>
        <w:t xml:space="preserve"> 195,000 job seekers that can’t find jobs.  We have 66,000 open jobs.  We need to determine the skills gap and determine what customer focused programs are needed to fill the gaps.  He posed the question, “how can we better</w:t>
      </w:r>
      <w:r w:rsidR="003A602C">
        <w:rPr>
          <w:rFonts w:ascii="Garamond" w:hAnsi="Garamond"/>
          <w:bCs/>
          <w:szCs w:val="24"/>
        </w:rPr>
        <w:t xml:space="preserve"> describe kills and abilities for employers.  Gary Chandler and Bob Battles have agreed to lead this effort.</w:t>
      </w:r>
    </w:p>
    <w:p w:rsidR="003A602C" w:rsidRDefault="003A602C" w:rsidP="00112352">
      <w:pPr>
        <w:pStyle w:val="ListParagraph"/>
        <w:numPr>
          <w:ilvl w:val="0"/>
          <w:numId w:val="3"/>
        </w:numPr>
        <w:tabs>
          <w:tab w:val="clear" w:pos="720"/>
          <w:tab w:val="num" w:pos="1080"/>
        </w:tabs>
        <w:spacing w:after="120"/>
        <w:ind w:left="1080"/>
        <w:contextualSpacing w:val="0"/>
        <w:rPr>
          <w:rFonts w:ascii="Garamond" w:hAnsi="Garamond"/>
          <w:bCs/>
          <w:szCs w:val="24"/>
        </w:rPr>
      </w:pPr>
      <w:r>
        <w:rPr>
          <w:rFonts w:ascii="Garamond" w:hAnsi="Garamond"/>
          <w:bCs/>
          <w:szCs w:val="24"/>
        </w:rPr>
        <w:t xml:space="preserve">Gary Chandler recommended to the committee this effort be a top priority.  He and Jeff will be seeking a holistic approach using combined funds.  He seeks to elevate the Workforce training boards </w:t>
      </w:r>
      <w:r w:rsidRPr="00C97732">
        <w:rPr>
          <w:rFonts w:ascii="Garamond" w:hAnsi="Garamond"/>
          <w:bCs/>
          <w:szCs w:val="24"/>
        </w:rPr>
        <w:t xml:space="preserve">in the </w:t>
      </w:r>
      <w:r w:rsidR="00DE63DA" w:rsidRPr="00C97732">
        <w:rPr>
          <w:rFonts w:ascii="Garamond" w:hAnsi="Garamond"/>
          <w:bCs/>
          <w:szCs w:val="24"/>
        </w:rPr>
        <w:t xml:space="preserve">eyes of the </w:t>
      </w:r>
      <w:r w:rsidRPr="00C97732">
        <w:rPr>
          <w:rFonts w:ascii="Garamond" w:hAnsi="Garamond"/>
          <w:bCs/>
          <w:szCs w:val="24"/>
        </w:rPr>
        <w:t>governor’s</w:t>
      </w:r>
      <w:r>
        <w:rPr>
          <w:rFonts w:ascii="Garamond" w:hAnsi="Garamond"/>
          <w:bCs/>
          <w:szCs w:val="24"/>
        </w:rPr>
        <w:t xml:space="preserve"> office and improve the partnership with DSHS.  He noted the importance of focusing on increasing youth in manufacturing with internships, exposure, and improving skills in high school that will result in high paying jobs.</w:t>
      </w:r>
    </w:p>
    <w:p w:rsidR="003A602C" w:rsidRDefault="003A602C" w:rsidP="00112352">
      <w:pPr>
        <w:pStyle w:val="ListParagraph"/>
        <w:numPr>
          <w:ilvl w:val="0"/>
          <w:numId w:val="3"/>
        </w:numPr>
        <w:tabs>
          <w:tab w:val="clear" w:pos="720"/>
          <w:tab w:val="num" w:pos="1080"/>
        </w:tabs>
        <w:spacing w:after="120"/>
        <w:ind w:left="1080"/>
        <w:contextualSpacing w:val="0"/>
        <w:rPr>
          <w:rFonts w:ascii="Garamond" w:hAnsi="Garamond"/>
          <w:bCs/>
          <w:szCs w:val="24"/>
        </w:rPr>
      </w:pPr>
      <w:r>
        <w:rPr>
          <w:rFonts w:ascii="Garamond" w:hAnsi="Garamond"/>
          <w:bCs/>
          <w:szCs w:val="24"/>
        </w:rPr>
        <w:t>Further comments about WOIA and the steering committee include:</w:t>
      </w:r>
    </w:p>
    <w:p w:rsidR="003A602C" w:rsidRDefault="003A602C" w:rsidP="003A602C">
      <w:pPr>
        <w:pStyle w:val="ListParagraph"/>
        <w:numPr>
          <w:ilvl w:val="1"/>
          <w:numId w:val="3"/>
        </w:numPr>
        <w:spacing w:after="120"/>
        <w:contextualSpacing w:val="0"/>
        <w:rPr>
          <w:rFonts w:ascii="Garamond" w:hAnsi="Garamond"/>
          <w:bCs/>
          <w:szCs w:val="24"/>
        </w:rPr>
      </w:pPr>
      <w:r>
        <w:rPr>
          <w:rFonts w:ascii="Garamond" w:hAnsi="Garamond"/>
          <w:bCs/>
          <w:szCs w:val="24"/>
        </w:rPr>
        <w:t xml:space="preserve">Agreement for a focus on providing greater visibility of manufacturing opportunities to youth </w:t>
      </w:r>
    </w:p>
    <w:p w:rsidR="003A602C" w:rsidRDefault="003A602C" w:rsidP="003A602C">
      <w:pPr>
        <w:pStyle w:val="ListParagraph"/>
        <w:numPr>
          <w:ilvl w:val="1"/>
          <w:numId w:val="3"/>
        </w:numPr>
        <w:spacing w:after="120"/>
        <w:contextualSpacing w:val="0"/>
        <w:rPr>
          <w:rFonts w:ascii="Garamond" w:hAnsi="Garamond"/>
          <w:bCs/>
          <w:szCs w:val="24"/>
        </w:rPr>
      </w:pPr>
      <w:r>
        <w:rPr>
          <w:rFonts w:ascii="Garamond" w:hAnsi="Garamond"/>
          <w:bCs/>
          <w:szCs w:val="24"/>
        </w:rPr>
        <w:t>A need for jobs with upward mobility</w:t>
      </w:r>
    </w:p>
    <w:p w:rsidR="003A602C" w:rsidRDefault="003A602C" w:rsidP="003A602C">
      <w:pPr>
        <w:pStyle w:val="ListParagraph"/>
        <w:numPr>
          <w:ilvl w:val="1"/>
          <w:numId w:val="3"/>
        </w:numPr>
        <w:spacing w:after="120"/>
        <w:contextualSpacing w:val="0"/>
        <w:rPr>
          <w:rFonts w:ascii="Garamond" w:hAnsi="Garamond"/>
          <w:bCs/>
          <w:szCs w:val="24"/>
        </w:rPr>
      </w:pPr>
      <w:r>
        <w:rPr>
          <w:rFonts w:ascii="Garamond" w:hAnsi="Garamond"/>
          <w:bCs/>
          <w:szCs w:val="24"/>
        </w:rPr>
        <w:t>Creating a framework that will incentivize an actual living wage</w:t>
      </w:r>
    </w:p>
    <w:p w:rsidR="003A602C" w:rsidRDefault="003A602C" w:rsidP="003A602C">
      <w:pPr>
        <w:pStyle w:val="ListParagraph"/>
        <w:numPr>
          <w:ilvl w:val="1"/>
          <w:numId w:val="3"/>
        </w:numPr>
        <w:spacing w:after="120"/>
        <w:contextualSpacing w:val="0"/>
        <w:rPr>
          <w:rFonts w:ascii="Garamond" w:hAnsi="Garamond"/>
          <w:bCs/>
          <w:szCs w:val="24"/>
        </w:rPr>
      </w:pPr>
      <w:r>
        <w:rPr>
          <w:rFonts w:ascii="Garamond" w:hAnsi="Garamond"/>
          <w:bCs/>
          <w:szCs w:val="24"/>
        </w:rPr>
        <w:t>Build stackable training programs (technical certification &gt; apprenticeship &gt; etc.)</w:t>
      </w:r>
    </w:p>
    <w:p w:rsidR="003A602C" w:rsidRDefault="003A602C" w:rsidP="003A602C">
      <w:pPr>
        <w:pStyle w:val="ListParagraph"/>
        <w:numPr>
          <w:ilvl w:val="1"/>
          <w:numId w:val="3"/>
        </w:numPr>
        <w:spacing w:after="120"/>
        <w:contextualSpacing w:val="0"/>
        <w:rPr>
          <w:rFonts w:ascii="Garamond" w:hAnsi="Garamond"/>
          <w:bCs/>
          <w:szCs w:val="24"/>
        </w:rPr>
      </w:pPr>
      <w:r>
        <w:rPr>
          <w:rFonts w:ascii="Garamond" w:hAnsi="Garamond"/>
          <w:bCs/>
          <w:szCs w:val="24"/>
        </w:rPr>
        <w:t>Not encouraging employment that is a dead end</w:t>
      </w:r>
    </w:p>
    <w:p w:rsidR="003A602C" w:rsidRDefault="003A602C" w:rsidP="003A602C">
      <w:pPr>
        <w:pStyle w:val="ListParagraph"/>
        <w:numPr>
          <w:ilvl w:val="1"/>
          <w:numId w:val="3"/>
        </w:numPr>
        <w:spacing w:after="120"/>
        <w:contextualSpacing w:val="0"/>
        <w:rPr>
          <w:rFonts w:ascii="Garamond" w:hAnsi="Garamond"/>
          <w:bCs/>
          <w:szCs w:val="24"/>
        </w:rPr>
      </w:pPr>
      <w:r>
        <w:rPr>
          <w:rFonts w:ascii="Garamond" w:hAnsi="Garamond"/>
          <w:bCs/>
          <w:szCs w:val="24"/>
        </w:rPr>
        <w:t>Start with a current baseline and we can build on</w:t>
      </w:r>
    </w:p>
    <w:p w:rsidR="003A602C" w:rsidRDefault="003A602C" w:rsidP="003A602C">
      <w:pPr>
        <w:pStyle w:val="ListParagraph"/>
        <w:numPr>
          <w:ilvl w:val="1"/>
          <w:numId w:val="3"/>
        </w:numPr>
        <w:spacing w:after="120"/>
        <w:contextualSpacing w:val="0"/>
        <w:rPr>
          <w:rFonts w:ascii="Garamond" w:hAnsi="Garamond"/>
          <w:bCs/>
          <w:szCs w:val="24"/>
        </w:rPr>
      </w:pPr>
      <w:r>
        <w:rPr>
          <w:rFonts w:ascii="Garamond" w:hAnsi="Garamond"/>
          <w:bCs/>
          <w:szCs w:val="24"/>
        </w:rPr>
        <w:t>Research what the data shows us about career paths/living wages</w:t>
      </w:r>
    </w:p>
    <w:p w:rsidR="003A602C" w:rsidRPr="00C97732" w:rsidRDefault="008A6856" w:rsidP="003A602C">
      <w:pPr>
        <w:pStyle w:val="ListParagraph"/>
        <w:numPr>
          <w:ilvl w:val="1"/>
          <w:numId w:val="3"/>
        </w:numPr>
        <w:spacing w:after="120"/>
        <w:contextualSpacing w:val="0"/>
        <w:rPr>
          <w:rFonts w:ascii="Garamond" w:hAnsi="Garamond"/>
          <w:bCs/>
          <w:szCs w:val="24"/>
        </w:rPr>
      </w:pPr>
      <w:r w:rsidRPr="00C97732">
        <w:rPr>
          <w:rFonts w:ascii="Garamond" w:hAnsi="Garamond"/>
          <w:bCs/>
          <w:szCs w:val="24"/>
        </w:rPr>
        <w:t>Need for a one-stop</w:t>
      </w:r>
      <w:r w:rsidR="005005CE" w:rsidRPr="00C97732">
        <w:rPr>
          <w:rFonts w:ascii="Garamond" w:hAnsi="Garamond"/>
          <w:bCs/>
          <w:szCs w:val="24"/>
        </w:rPr>
        <w:t>,</w:t>
      </w:r>
      <w:r w:rsidRPr="00C97732">
        <w:rPr>
          <w:rFonts w:ascii="Garamond" w:hAnsi="Garamond"/>
          <w:bCs/>
          <w:szCs w:val="24"/>
        </w:rPr>
        <w:t xml:space="preserve"> </w:t>
      </w:r>
      <w:r w:rsidR="005005CE" w:rsidRPr="00C97732">
        <w:rPr>
          <w:rFonts w:ascii="Garamond" w:hAnsi="Garamond"/>
          <w:bCs/>
          <w:szCs w:val="24"/>
        </w:rPr>
        <w:t>“</w:t>
      </w:r>
      <w:r w:rsidR="00DE63DA" w:rsidRPr="00C97732">
        <w:rPr>
          <w:rFonts w:ascii="Garamond" w:hAnsi="Garamond"/>
          <w:bCs/>
          <w:szCs w:val="24"/>
        </w:rPr>
        <w:t>collocated</w:t>
      </w:r>
      <w:r w:rsidR="005005CE" w:rsidRPr="00C97732">
        <w:rPr>
          <w:rFonts w:ascii="Garamond" w:hAnsi="Garamond"/>
          <w:bCs/>
          <w:szCs w:val="24"/>
        </w:rPr>
        <w:t>,”</w:t>
      </w:r>
      <w:r w:rsidRPr="00C97732">
        <w:rPr>
          <w:rFonts w:ascii="Garamond" w:hAnsi="Garamond"/>
          <w:bCs/>
          <w:szCs w:val="24"/>
        </w:rPr>
        <w:t xml:space="preserve"> shop</w:t>
      </w:r>
    </w:p>
    <w:p w:rsidR="008A6856" w:rsidRDefault="008A6856" w:rsidP="003A602C">
      <w:pPr>
        <w:pStyle w:val="ListParagraph"/>
        <w:numPr>
          <w:ilvl w:val="1"/>
          <w:numId w:val="3"/>
        </w:numPr>
        <w:spacing w:after="120"/>
        <w:contextualSpacing w:val="0"/>
        <w:rPr>
          <w:rFonts w:ascii="Garamond" w:hAnsi="Garamond"/>
          <w:bCs/>
          <w:szCs w:val="24"/>
        </w:rPr>
      </w:pPr>
      <w:r>
        <w:rPr>
          <w:rFonts w:ascii="Garamond" w:hAnsi="Garamond"/>
          <w:bCs/>
          <w:szCs w:val="24"/>
        </w:rPr>
        <w:lastRenderedPageBreak/>
        <w:t>Appreciation for ESD oversight, and a hope they retain oversight resulting in greater continuity of services, focus on both employers and job seekers; and a focus on broad array of transferable skills</w:t>
      </w:r>
    </w:p>
    <w:p w:rsidR="008A6856" w:rsidRDefault="008A6856" w:rsidP="003A602C">
      <w:pPr>
        <w:pStyle w:val="ListParagraph"/>
        <w:numPr>
          <w:ilvl w:val="1"/>
          <w:numId w:val="3"/>
        </w:numPr>
        <w:spacing w:after="120"/>
        <w:contextualSpacing w:val="0"/>
        <w:rPr>
          <w:rFonts w:ascii="Garamond" w:hAnsi="Garamond"/>
          <w:bCs/>
          <w:szCs w:val="24"/>
        </w:rPr>
      </w:pPr>
      <w:r>
        <w:rPr>
          <w:rFonts w:ascii="Garamond" w:hAnsi="Garamond"/>
          <w:bCs/>
          <w:szCs w:val="24"/>
        </w:rPr>
        <w:t>Making TANF integration more seamless</w:t>
      </w:r>
    </w:p>
    <w:p w:rsidR="008A6856" w:rsidRDefault="008A6856" w:rsidP="003A602C">
      <w:pPr>
        <w:pStyle w:val="ListParagraph"/>
        <w:numPr>
          <w:ilvl w:val="1"/>
          <w:numId w:val="3"/>
        </w:numPr>
        <w:spacing w:after="120"/>
        <w:contextualSpacing w:val="0"/>
        <w:rPr>
          <w:rFonts w:ascii="Garamond" w:hAnsi="Garamond"/>
          <w:bCs/>
          <w:szCs w:val="24"/>
        </w:rPr>
      </w:pPr>
      <w:r>
        <w:rPr>
          <w:rFonts w:ascii="Garamond" w:hAnsi="Garamond"/>
          <w:bCs/>
          <w:szCs w:val="24"/>
        </w:rPr>
        <w:t>Tracking the specific demographic of TANF clients</w:t>
      </w:r>
    </w:p>
    <w:p w:rsidR="008A6856" w:rsidRDefault="008A6856" w:rsidP="003A602C">
      <w:pPr>
        <w:pStyle w:val="ListParagraph"/>
        <w:numPr>
          <w:ilvl w:val="1"/>
          <w:numId w:val="3"/>
        </w:numPr>
        <w:spacing w:after="120"/>
        <w:contextualSpacing w:val="0"/>
        <w:rPr>
          <w:rFonts w:ascii="Garamond" w:hAnsi="Garamond"/>
          <w:bCs/>
          <w:szCs w:val="24"/>
        </w:rPr>
      </w:pPr>
      <w:r>
        <w:rPr>
          <w:rFonts w:ascii="Garamond" w:hAnsi="Garamond"/>
          <w:bCs/>
          <w:szCs w:val="24"/>
        </w:rPr>
        <w:t>Add advocates of TANF clients as partners</w:t>
      </w:r>
    </w:p>
    <w:p w:rsidR="008A6856" w:rsidRDefault="008A6856" w:rsidP="003A602C">
      <w:pPr>
        <w:pStyle w:val="ListParagraph"/>
        <w:numPr>
          <w:ilvl w:val="1"/>
          <w:numId w:val="3"/>
        </w:numPr>
        <w:spacing w:after="120"/>
        <w:contextualSpacing w:val="0"/>
        <w:rPr>
          <w:rFonts w:ascii="Garamond" w:hAnsi="Garamond"/>
          <w:bCs/>
          <w:szCs w:val="24"/>
        </w:rPr>
      </w:pPr>
      <w:r>
        <w:rPr>
          <w:rFonts w:ascii="Garamond" w:hAnsi="Garamond"/>
          <w:bCs/>
          <w:szCs w:val="24"/>
        </w:rPr>
        <w:t>A request we track 2-years out job progression of clients</w:t>
      </w:r>
    </w:p>
    <w:p w:rsidR="00DE63DA" w:rsidRDefault="008A6856" w:rsidP="008A6856">
      <w:pPr>
        <w:pStyle w:val="ListParagraph"/>
        <w:numPr>
          <w:ilvl w:val="0"/>
          <w:numId w:val="3"/>
        </w:numPr>
        <w:spacing w:after="120"/>
        <w:contextualSpacing w:val="0"/>
        <w:rPr>
          <w:rFonts w:ascii="Garamond" w:hAnsi="Garamond"/>
          <w:bCs/>
          <w:szCs w:val="24"/>
        </w:rPr>
      </w:pPr>
      <w:r>
        <w:rPr>
          <w:rFonts w:ascii="Garamond" w:hAnsi="Garamond"/>
          <w:bCs/>
          <w:szCs w:val="24"/>
        </w:rPr>
        <w:t xml:space="preserve">Gary will be meeting with </w:t>
      </w:r>
      <w:r w:rsidR="00DE63DA">
        <w:rPr>
          <w:rFonts w:ascii="Garamond" w:hAnsi="Garamond"/>
          <w:bCs/>
          <w:szCs w:val="24"/>
        </w:rPr>
        <w:t xml:space="preserve">business leaders on </w:t>
      </w:r>
      <w:r>
        <w:rPr>
          <w:rFonts w:ascii="Garamond" w:hAnsi="Garamond"/>
          <w:bCs/>
          <w:szCs w:val="24"/>
        </w:rPr>
        <w:t>all wo</w:t>
      </w:r>
      <w:r w:rsidR="00DE63DA">
        <w:rPr>
          <w:rFonts w:ascii="Garamond" w:hAnsi="Garamond"/>
          <w:bCs/>
          <w:szCs w:val="24"/>
        </w:rPr>
        <w:t>rkforce boards, reengaging them.</w:t>
      </w:r>
    </w:p>
    <w:p w:rsidR="008A6856" w:rsidRDefault="00DE63DA" w:rsidP="008A6856">
      <w:pPr>
        <w:pStyle w:val="ListParagraph"/>
        <w:numPr>
          <w:ilvl w:val="0"/>
          <w:numId w:val="3"/>
        </w:numPr>
        <w:spacing w:after="120"/>
        <w:contextualSpacing w:val="0"/>
        <w:rPr>
          <w:rFonts w:ascii="Garamond" w:hAnsi="Garamond"/>
          <w:bCs/>
          <w:szCs w:val="24"/>
        </w:rPr>
      </w:pPr>
      <w:r>
        <w:rPr>
          <w:rFonts w:ascii="Garamond" w:hAnsi="Garamond"/>
          <w:bCs/>
          <w:szCs w:val="24"/>
        </w:rPr>
        <w:t>Gary</w:t>
      </w:r>
      <w:r w:rsidR="008A6856">
        <w:rPr>
          <w:rFonts w:ascii="Garamond" w:hAnsi="Garamond"/>
          <w:bCs/>
          <w:szCs w:val="24"/>
        </w:rPr>
        <w:t xml:space="preserve"> will include DSHS, WDCs, cities, and agencies in the planning.</w:t>
      </w:r>
    </w:p>
    <w:p w:rsidR="004946C2" w:rsidRDefault="004946C2" w:rsidP="00C501E6">
      <w:pPr>
        <w:rPr>
          <w:rFonts w:ascii="Garamond" w:hAnsi="Garamond" w:cs="Garamond"/>
          <w:szCs w:val="24"/>
          <w:lang w:eastAsia="en-US"/>
        </w:rPr>
      </w:pPr>
    </w:p>
    <w:p w:rsidR="004946C2" w:rsidRDefault="004946C2" w:rsidP="00C501E6">
      <w:pPr>
        <w:rPr>
          <w:rFonts w:ascii="Garamond" w:hAnsi="Garamond" w:cs="Garamond"/>
          <w:szCs w:val="24"/>
          <w:lang w:eastAsia="en-US"/>
        </w:rPr>
      </w:pPr>
    </w:p>
    <w:p w:rsidR="005531FE" w:rsidRPr="0043598F" w:rsidRDefault="001678AA" w:rsidP="005531FE">
      <w:pPr>
        <w:autoSpaceDE w:val="0"/>
        <w:autoSpaceDN w:val="0"/>
        <w:adjustRightInd w:val="0"/>
        <w:spacing w:after="120"/>
        <w:rPr>
          <w:rFonts w:ascii="Garamond" w:hAnsi="Garamond"/>
          <w:b/>
          <w:sz w:val="28"/>
          <w:szCs w:val="28"/>
        </w:rPr>
      </w:pPr>
      <w:r>
        <w:rPr>
          <w:rFonts w:ascii="Garamond" w:hAnsi="Garamond"/>
          <w:b/>
          <w:sz w:val="28"/>
          <w:szCs w:val="28"/>
        </w:rPr>
        <w:t>Governor Inslee’s workforce events:</w:t>
      </w:r>
      <w:r w:rsidR="005531FE">
        <w:rPr>
          <w:rFonts w:ascii="Garamond" w:hAnsi="Garamond"/>
          <w:b/>
          <w:sz w:val="28"/>
          <w:szCs w:val="28"/>
        </w:rPr>
        <w:t xml:space="preserve"> Tim Probst, Director Workforce Strategic Initiatives</w:t>
      </w:r>
    </w:p>
    <w:p w:rsidR="001678AA" w:rsidRPr="0043598F" w:rsidRDefault="001678AA" w:rsidP="001678AA">
      <w:pPr>
        <w:autoSpaceDE w:val="0"/>
        <w:autoSpaceDN w:val="0"/>
        <w:adjustRightInd w:val="0"/>
        <w:spacing w:after="120"/>
        <w:rPr>
          <w:rFonts w:ascii="Garamond" w:hAnsi="Garamond"/>
          <w:b/>
          <w:sz w:val="28"/>
          <w:szCs w:val="28"/>
        </w:rPr>
      </w:pPr>
    </w:p>
    <w:p w:rsidR="001678AA" w:rsidRPr="0043598F" w:rsidRDefault="001678AA" w:rsidP="001678AA">
      <w:pPr>
        <w:pStyle w:val="ListParagraph"/>
        <w:numPr>
          <w:ilvl w:val="0"/>
          <w:numId w:val="2"/>
        </w:numPr>
        <w:spacing w:after="120"/>
        <w:contextualSpacing w:val="0"/>
        <w:rPr>
          <w:rFonts w:ascii="Garamond" w:hAnsi="Garamond"/>
          <w:bCs/>
          <w:szCs w:val="24"/>
        </w:rPr>
      </w:pPr>
      <w:r>
        <w:rPr>
          <w:rFonts w:ascii="Garamond" w:hAnsi="Garamond"/>
          <w:bCs/>
          <w:szCs w:val="24"/>
        </w:rPr>
        <w:t>Work Start</w:t>
      </w:r>
    </w:p>
    <w:p w:rsidR="001678AA" w:rsidRDefault="008A6856" w:rsidP="005531FE">
      <w:pPr>
        <w:pStyle w:val="ListParagraph"/>
        <w:numPr>
          <w:ilvl w:val="1"/>
          <w:numId w:val="23"/>
        </w:numPr>
        <w:tabs>
          <w:tab w:val="clear" w:pos="1260"/>
          <w:tab w:val="num" w:pos="1080"/>
        </w:tabs>
        <w:spacing w:after="120"/>
        <w:ind w:hanging="540"/>
        <w:contextualSpacing w:val="0"/>
        <w:rPr>
          <w:rFonts w:ascii="Garamond" w:hAnsi="Garamond"/>
          <w:szCs w:val="24"/>
        </w:rPr>
      </w:pPr>
      <w:r>
        <w:rPr>
          <w:rFonts w:ascii="Garamond" w:hAnsi="Garamond"/>
          <w:szCs w:val="24"/>
        </w:rPr>
        <w:t>Document #</w:t>
      </w:r>
      <w:r w:rsidR="005531FE">
        <w:rPr>
          <w:rFonts w:ascii="Garamond" w:hAnsi="Garamond"/>
          <w:szCs w:val="24"/>
        </w:rPr>
        <w:t>4</w:t>
      </w:r>
      <w:r>
        <w:rPr>
          <w:rFonts w:ascii="Garamond" w:hAnsi="Garamond"/>
          <w:szCs w:val="24"/>
        </w:rPr>
        <w:t>, “Washington Work Start – Briefing Paper.”</w:t>
      </w:r>
    </w:p>
    <w:p w:rsidR="00F943C4" w:rsidRPr="005531FE" w:rsidRDefault="00F943C4" w:rsidP="005531FE">
      <w:pPr>
        <w:pStyle w:val="ListParagraph"/>
        <w:numPr>
          <w:ilvl w:val="0"/>
          <w:numId w:val="23"/>
        </w:numPr>
        <w:spacing w:after="120"/>
        <w:contextualSpacing w:val="0"/>
        <w:rPr>
          <w:rFonts w:ascii="Garamond" w:hAnsi="Garamond"/>
          <w:szCs w:val="24"/>
        </w:rPr>
      </w:pPr>
      <w:r>
        <w:rPr>
          <w:rFonts w:ascii="Garamond" w:hAnsi="Garamond"/>
          <w:bCs/>
          <w:szCs w:val="24"/>
        </w:rPr>
        <w:t>Document #</w:t>
      </w:r>
      <w:r w:rsidR="005531FE">
        <w:rPr>
          <w:rFonts w:ascii="Garamond" w:hAnsi="Garamond"/>
          <w:bCs/>
          <w:szCs w:val="24"/>
        </w:rPr>
        <w:t>5,</w:t>
      </w:r>
      <w:r>
        <w:rPr>
          <w:rFonts w:ascii="Garamond" w:hAnsi="Garamond"/>
          <w:bCs/>
          <w:szCs w:val="24"/>
        </w:rPr>
        <w:t xml:space="preserve"> “Governor visits Hexcel article,” was distributed.</w:t>
      </w:r>
    </w:p>
    <w:p w:rsidR="001678AA" w:rsidRPr="0043598F" w:rsidRDefault="001678AA" w:rsidP="001678AA">
      <w:pPr>
        <w:pStyle w:val="ListParagraph"/>
        <w:numPr>
          <w:ilvl w:val="0"/>
          <w:numId w:val="2"/>
        </w:numPr>
        <w:spacing w:after="120"/>
        <w:contextualSpacing w:val="0"/>
        <w:rPr>
          <w:rFonts w:ascii="Garamond" w:hAnsi="Garamond"/>
          <w:bCs/>
          <w:szCs w:val="24"/>
        </w:rPr>
      </w:pPr>
      <w:r>
        <w:rPr>
          <w:rFonts w:ascii="Garamond" w:hAnsi="Garamond"/>
          <w:bCs/>
          <w:szCs w:val="24"/>
        </w:rPr>
        <w:t>Career Readiness for a Working Washington/YouthWorks</w:t>
      </w:r>
    </w:p>
    <w:p w:rsidR="001678AA" w:rsidRDefault="008A6856" w:rsidP="005531FE">
      <w:pPr>
        <w:pStyle w:val="ListParagraph"/>
        <w:numPr>
          <w:ilvl w:val="0"/>
          <w:numId w:val="23"/>
        </w:numPr>
        <w:spacing w:after="120"/>
        <w:contextualSpacing w:val="0"/>
        <w:rPr>
          <w:rFonts w:ascii="Garamond" w:hAnsi="Garamond"/>
          <w:szCs w:val="24"/>
        </w:rPr>
      </w:pPr>
      <w:r>
        <w:rPr>
          <w:rFonts w:ascii="Garamond" w:hAnsi="Garamond"/>
          <w:szCs w:val="24"/>
        </w:rPr>
        <w:t xml:space="preserve">Document #6, “Career Readiness for a Working Washington,” Document #7, “Career Readiness for a Working Washington/YouthWorks – Briefing Paper,” and Document #8, “Career Readiness for a Working Washington/YouthWorks Background and Next Steps.” </w:t>
      </w:r>
    </w:p>
    <w:p w:rsidR="001678AA" w:rsidRPr="00505852" w:rsidRDefault="00C51DF2" w:rsidP="001678AA">
      <w:pPr>
        <w:pStyle w:val="ListParagraph"/>
        <w:numPr>
          <w:ilvl w:val="1"/>
          <w:numId w:val="3"/>
        </w:numPr>
        <w:spacing w:after="120"/>
        <w:contextualSpacing w:val="0"/>
        <w:rPr>
          <w:rFonts w:ascii="Garamond" w:hAnsi="Garamond"/>
          <w:bCs/>
          <w:szCs w:val="24"/>
        </w:rPr>
      </w:pPr>
      <w:r>
        <w:rPr>
          <w:rFonts w:ascii="Garamond" w:hAnsi="Garamond"/>
          <w:bCs/>
          <w:szCs w:val="24"/>
        </w:rPr>
        <w:t xml:space="preserve">The YouthWorks Application Review Team will be completing reviews on 19 November.  They will be reviewing dollars spent to numbers served when </w:t>
      </w:r>
      <w:r w:rsidRPr="00C97732">
        <w:rPr>
          <w:rFonts w:ascii="Garamond" w:hAnsi="Garamond"/>
          <w:bCs/>
          <w:szCs w:val="24"/>
        </w:rPr>
        <w:t xml:space="preserve">recommending funding approvals.  Dale will be looking at </w:t>
      </w:r>
      <w:r w:rsidR="00DE63DA" w:rsidRPr="00C97732">
        <w:rPr>
          <w:rFonts w:ascii="Garamond" w:hAnsi="Garamond"/>
          <w:bCs/>
          <w:szCs w:val="24"/>
        </w:rPr>
        <w:t>dollars spent to numbers served</w:t>
      </w:r>
      <w:r w:rsidRPr="00C97732">
        <w:rPr>
          <w:rFonts w:ascii="Garamond" w:hAnsi="Garamond"/>
          <w:bCs/>
          <w:szCs w:val="24"/>
        </w:rPr>
        <w:t xml:space="preserve"> when</w:t>
      </w:r>
      <w:r>
        <w:rPr>
          <w:rFonts w:ascii="Garamond" w:hAnsi="Garamond"/>
          <w:bCs/>
          <w:szCs w:val="24"/>
        </w:rPr>
        <w:t xml:space="preserve"> determining awards.  Governor Inslee will announce the awards 20 November in Spokane.</w:t>
      </w:r>
    </w:p>
    <w:p w:rsidR="00C51DF2" w:rsidRDefault="00C51DF2" w:rsidP="00C51DF2">
      <w:pPr>
        <w:pStyle w:val="ListParagraph"/>
        <w:numPr>
          <w:ilvl w:val="1"/>
          <w:numId w:val="3"/>
        </w:numPr>
        <w:spacing w:after="120"/>
        <w:contextualSpacing w:val="0"/>
        <w:rPr>
          <w:rFonts w:ascii="Garamond" w:hAnsi="Garamond"/>
          <w:bCs/>
          <w:szCs w:val="24"/>
        </w:rPr>
      </w:pPr>
      <w:r>
        <w:rPr>
          <w:rFonts w:ascii="Garamond" w:hAnsi="Garamond"/>
          <w:bCs/>
          <w:szCs w:val="24"/>
        </w:rPr>
        <w:t xml:space="preserve">The mode for investing money is tied to anticipating outcomes and </w:t>
      </w:r>
      <w:r w:rsidR="00DE63DA">
        <w:rPr>
          <w:rFonts w:ascii="Garamond" w:hAnsi="Garamond"/>
          <w:bCs/>
          <w:szCs w:val="24"/>
        </w:rPr>
        <w:t>monitoring performance.</w:t>
      </w:r>
    </w:p>
    <w:p w:rsidR="00C51DF2" w:rsidRDefault="00C51DF2" w:rsidP="00C51DF2">
      <w:pPr>
        <w:pStyle w:val="ListParagraph"/>
        <w:numPr>
          <w:ilvl w:val="0"/>
          <w:numId w:val="3"/>
        </w:numPr>
        <w:tabs>
          <w:tab w:val="clear" w:pos="720"/>
          <w:tab w:val="num" w:pos="1080"/>
        </w:tabs>
        <w:spacing w:after="120"/>
        <w:ind w:left="1080"/>
        <w:contextualSpacing w:val="0"/>
        <w:rPr>
          <w:rFonts w:ascii="Garamond" w:hAnsi="Garamond"/>
          <w:bCs/>
          <w:szCs w:val="24"/>
        </w:rPr>
      </w:pPr>
      <w:r>
        <w:rPr>
          <w:rFonts w:ascii="Garamond" w:hAnsi="Garamond"/>
          <w:bCs/>
          <w:szCs w:val="24"/>
        </w:rPr>
        <w:t>ESD is seeking to create permanent changes and leveraging the school system funding in the long run of these programs.</w:t>
      </w:r>
    </w:p>
    <w:p w:rsidR="00C51DF2" w:rsidRPr="0043598F" w:rsidRDefault="00C51DF2" w:rsidP="00C51DF2">
      <w:pPr>
        <w:pStyle w:val="ListParagraph"/>
        <w:numPr>
          <w:ilvl w:val="0"/>
          <w:numId w:val="3"/>
        </w:numPr>
        <w:tabs>
          <w:tab w:val="clear" w:pos="720"/>
          <w:tab w:val="num" w:pos="1080"/>
        </w:tabs>
        <w:spacing w:after="120"/>
        <w:ind w:left="1080"/>
        <w:contextualSpacing w:val="0"/>
        <w:rPr>
          <w:rFonts w:ascii="Garamond" w:hAnsi="Garamond"/>
          <w:bCs/>
          <w:szCs w:val="24"/>
        </w:rPr>
      </w:pPr>
      <w:r>
        <w:rPr>
          <w:rFonts w:ascii="Garamond" w:hAnsi="Garamond"/>
          <w:bCs/>
          <w:szCs w:val="24"/>
        </w:rPr>
        <w:t xml:space="preserve">Both paid and unpaid internships will be included.  Schools are partnering on internships.  </w:t>
      </w:r>
    </w:p>
    <w:p w:rsidR="00C51DF2" w:rsidRPr="00C51DF2" w:rsidRDefault="00C51DF2" w:rsidP="00C51DF2">
      <w:pPr>
        <w:spacing w:after="120"/>
        <w:rPr>
          <w:rFonts w:ascii="Garamond" w:hAnsi="Garamond"/>
          <w:bCs/>
          <w:szCs w:val="24"/>
        </w:rPr>
      </w:pPr>
    </w:p>
    <w:p w:rsidR="001678AA" w:rsidRDefault="001678AA" w:rsidP="00C501E6">
      <w:pPr>
        <w:rPr>
          <w:rFonts w:ascii="Garamond" w:hAnsi="Garamond" w:cs="Garamond"/>
          <w:szCs w:val="24"/>
          <w:lang w:eastAsia="en-US"/>
        </w:rPr>
      </w:pPr>
    </w:p>
    <w:p w:rsidR="001678AA" w:rsidRPr="0043598F" w:rsidRDefault="001678AA" w:rsidP="001678AA">
      <w:pPr>
        <w:autoSpaceDE w:val="0"/>
        <w:autoSpaceDN w:val="0"/>
        <w:adjustRightInd w:val="0"/>
        <w:spacing w:after="120"/>
        <w:rPr>
          <w:rFonts w:ascii="Garamond" w:hAnsi="Garamond"/>
          <w:b/>
          <w:sz w:val="28"/>
          <w:szCs w:val="28"/>
        </w:rPr>
      </w:pPr>
      <w:r>
        <w:rPr>
          <w:rFonts w:ascii="Garamond" w:hAnsi="Garamond"/>
          <w:b/>
          <w:sz w:val="28"/>
          <w:szCs w:val="28"/>
        </w:rPr>
        <w:t>Quarterly performance report input:</w:t>
      </w:r>
      <w:r w:rsidR="005531FE">
        <w:rPr>
          <w:rFonts w:ascii="Garamond" w:hAnsi="Garamond"/>
          <w:b/>
          <w:sz w:val="28"/>
          <w:szCs w:val="28"/>
        </w:rPr>
        <w:t xml:space="preserve"> Cynthia Forland</w:t>
      </w:r>
    </w:p>
    <w:p w:rsidR="001678AA" w:rsidRPr="0043598F" w:rsidRDefault="000900CF" w:rsidP="00B32B55">
      <w:pPr>
        <w:pStyle w:val="ListParagraph"/>
        <w:numPr>
          <w:ilvl w:val="0"/>
          <w:numId w:val="2"/>
        </w:numPr>
        <w:spacing w:after="120"/>
        <w:contextualSpacing w:val="0"/>
        <w:rPr>
          <w:rFonts w:ascii="Garamond" w:hAnsi="Garamond"/>
          <w:bCs/>
          <w:szCs w:val="24"/>
        </w:rPr>
      </w:pPr>
      <w:r>
        <w:rPr>
          <w:rFonts w:ascii="Garamond" w:hAnsi="Garamond"/>
          <w:bCs/>
          <w:szCs w:val="24"/>
        </w:rPr>
        <w:t>Document #9, “ESAC November 2014 Performance Data.”</w:t>
      </w:r>
    </w:p>
    <w:p w:rsidR="000900CF" w:rsidRDefault="000900CF" w:rsidP="00B32B55">
      <w:pPr>
        <w:pStyle w:val="ListParagraph"/>
        <w:numPr>
          <w:ilvl w:val="1"/>
          <w:numId w:val="23"/>
        </w:numPr>
        <w:spacing w:after="120"/>
        <w:contextualSpacing w:val="0"/>
        <w:rPr>
          <w:rFonts w:ascii="Garamond" w:hAnsi="Garamond"/>
          <w:szCs w:val="24"/>
        </w:rPr>
      </w:pPr>
      <w:r>
        <w:rPr>
          <w:rFonts w:ascii="Garamond" w:hAnsi="Garamond"/>
          <w:szCs w:val="24"/>
        </w:rPr>
        <w:lastRenderedPageBreak/>
        <w:t>We are currently tracking number of employers served; number of customers served, noting that individual job seekers numbers declined post-recession; numbers exiting services and placed in jobs.  Cynthia asked for feedback on if this data was helpful to the committee.  Responses include:</w:t>
      </w:r>
    </w:p>
    <w:p w:rsidR="001678AA" w:rsidRDefault="000900CF" w:rsidP="001678AA">
      <w:pPr>
        <w:pStyle w:val="ListParagraph"/>
        <w:numPr>
          <w:ilvl w:val="1"/>
          <w:numId w:val="3"/>
        </w:numPr>
        <w:spacing w:after="120"/>
        <w:contextualSpacing w:val="0"/>
        <w:rPr>
          <w:rFonts w:ascii="Garamond" w:hAnsi="Garamond"/>
          <w:bCs/>
          <w:szCs w:val="24"/>
        </w:rPr>
      </w:pPr>
      <w:r>
        <w:rPr>
          <w:rFonts w:ascii="Garamond" w:hAnsi="Garamond"/>
          <w:bCs/>
          <w:szCs w:val="24"/>
        </w:rPr>
        <w:t>The current process improvement is internal to ESD</w:t>
      </w:r>
    </w:p>
    <w:p w:rsidR="000900CF" w:rsidRDefault="000900CF" w:rsidP="001678AA">
      <w:pPr>
        <w:pStyle w:val="ListParagraph"/>
        <w:numPr>
          <w:ilvl w:val="1"/>
          <w:numId w:val="3"/>
        </w:numPr>
        <w:spacing w:after="120"/>
        <w:contextualSpacing w:val="0"/>
        <w:rPr>
          <w:rFonts w:ascii="Garamond" w:hAnsi="Garamond"/>
          <w:bCs/>
          <w:szCs w:val="24"/>
        </w:rPr>
      </w:pPr>
      <w:r>
        <w:rPr>
          <w:rFonts w:ascii="Garamond" w:hAnsi="Garamond"/>
          <w:bCs/>
          <w:szCs w:val="24"/>
        </w:rPr>
        <w:t>What are partners tracking?</w:t>
      </w:r>
    </w:p>
    <w:p w:rsidR="000900CF" w:rsidRDefault="000900CF" w:rsidP="001678AA">
      <w:pPr>
        <w:pStyle w:val="ListParagraph"/>
        <w:numPr>
          <w:ilvl w:val="1"/>
          <w:numId w:val="3"/>
        </w:numPr>
        <w:spacing w:after="120"/>
        <w:contextualSpacing w:val="0"/>
        <w:rPr>
          <w:rFonts w:ascii="Garamond" w:hAnsi="Garamond"/>
          <w:bCs/>
          <w:szCs w:val="24"/>
        </w:rPr>
      </w:pPr>
      <w:r>
        <w:rPr>
          <w:rFonts w:ascii="Garamond" w:hAnsi="Garamond"/>
          <w:bCs/>
          <w:szCs w:val="24"/>
        </w:rPr>
        <w:t>Is there a narrative and is there a map of UI data?</w:t>
      </w:r>
    </w:p>
    <w:p w:rsidR="000900CF" w:rsidRDefault="000900CF" w:rsidP="001678AA">
      <w:pPr>
        <w:pStyle w:val="ListParagraph"/>
        <w:numPr>
          <w:ilvl w:val="1"/>
          <w:numId w:val="3"/>
        </w:numPr>
        <w:spacing w:after="120"/>
        <w:contextualSpacing w:val="0"/>
        <w:rPr>
          <w:rFonts w:ascii="Garamond" w:hAnsi="Garamond"/>
          <w:bCs/>
          <w:szCs w:val="24"/>
        </w:rPr>
      </w:pPr>
      <w:r>
        <w:rPr>
          <w:rFonts w:ascii="Garamond" w:hAnsi="Garamond"/>
          <w:bCs/>
          <w:szCs w:val="24"/>
        </w:rPr>
        <w:t>Is it possible to obtain data based on the age ranges of population?  There was consensus on the request for age based data.</w:t>
      </w:r>
    </w:p>
    <w:p w:rsidR="000900CF" w:rsidRPr="00505852" w:rsidRDefault="000900CF" w:rsidP="001678AA">
      <w:pPr>
        <w:pStyle w:val="ListParagraph"/>
        <w:numPr>
          <w:ilvl w:val="1"/>
          <w:numId w:val="3"/>
        </w:numPr>
        <w:spacing w:after="120"/>
        <w:contextualSpacing w:val="0"/>
        <w:rPr>
          <w:rFonts w:ascii="Garamond" w:hAnsi="Garamond"/>
          <w:bCs/>
          <w:szCs w:val="24"/>
        </w:rPr>
      </w:pPr>
      <w:r>
        <w:rPr>
          <w:rFonts w:ascii="Garamond" w:hAnsi="Garamond"/>
          <w:bCs/>
          <w:szCs w:val="24"/>
        </w:rPr>
        <w:t>Are we tracking numbers by the program and if so, are we removing duplicative data?</w:t>
      </w:r>
    </w:p>
    <w:p w:rsidR="001678AA" w:rsidRDefault="000900CF" w:rsidP="001678AA">
      <w:pPr>
        <w:pStyle w:val="ListParagraph"/>
        <w:numPr>
          <w:ilvl w:val="1"/>
          <w:numId w:val="3"/>
        </w:numPr>
        <w:spacing w:after="120"/>
        <w:contextualSpacing w:val="0"/>
        <w:rPr>
          <w:rFonts w:ascii="Garamond" w:hAnsi="Garamond"/>
          <w:bCs/>
          <w:szCs w:val="24"/>
        </w:rPr>
      </w:pPr>
      <w:r>
        <w:rPr>
          <w:rFonts w:ascii="Garamond" w:hAnsi="Garamond"/>
          <w:bCs/>
          <w:szCs w:val="24"/>
        </w:rPr>
        <w:t>What are the numbers helped by training programs?</w:t>
      </w:r>
    </w:p>
    <w:p w:rsidR="000900CF" w:rsidRDefault="000900CF" w:rsidP="001678AA">
      <w:pPr>
        <w:pStyle w:val="ListParagraph"/>
        <w:numPr>
          <w:ilvl w:val="1"/>
          <w:numId w:val="3"/>
        </w:numPr>
        <w:spacing w:after="120"/>
        <w:contextualSpacing w:val="0"/>
        <w:rPr>
          <w:rFonts w:ascii="Garamond" w:hAnsi="Garamond"/>
          <w:bCs/>
          <w:szCs w:val="24"/>
        </w:rPr>
      </w:pPr>
      <w:r>
        <w:rPr>
          <w:rFonts w:ascii="Garamond" w:hAnsi="Garamond"/>
          <w:bCs/>
          <w:szCs w:val="24"/>
        </w:rPr>
        <w:t>With a theme of longitudinal career development, can we collect data in a way to encourage clients stay engaged with our system during their job progression?</w:t>
      </w:r>
    </w:p>
    <w:p w:rsidR="000900CF" w:rsidRDefault="009427AD" w:rsidP="001678AA">
      <w:pPr>
        <w:pStyle w:val="ListParagraph"/>
        <w:numPr>
          <w:ilvl w:val="1"/>
          <w:numId w:val="3"/>
        </w:numPr>
        <w:spacing w:after="120"/>
        <w:contextualSpacing w:val="0"/>
        <w:rPr>
          <w:rFonts w:ascii="Garamond" w:hAnsi="Garamond"/>
          <w:bCs/>
          <w:szCs w:val="24"/>
        </w:rPr>
      </w:pPr>
      <w:r>
        <w:rPr>
          <w:rFonts w:ascii="Garamond" w:hAnsi="Garamond"/>
          <w:bCs/>
          <w:szCs w:val="24"/>
        </w:rPr>
        <w:t>Clients do not need to be UI recipients to have full use of WorkSource services.</w:t>
      </w:r>
    </w:p>
    <w:p w:rsidR="009427AD" w:rsidRPr="00505852" w:rsidRDefault="009427AD" w:rsidP="001678AA">
      <w:pPr>
        <w:pStyle w:val="ListParagraph"/>
        <w:numPr>
          <w:ilvl w:val="1"/>
          <w:numId w:val="3"/>
        </w:numPr>
        <w:spacing w:after="120"/>
        <w:contextualSpacing w:val="0"/>
        <w:rPr>
          <w:rFonts w:ascii="Garamond" w:hAnsi="Garamond"/>
          <w:bCs/>
          <w:szCs w:val="24"/>
        </w:rPr>
      </w:pPr>
      <w:r>
        <w:rPr>
          <w:rFonts w:ascii="Garamond" w:hAnsi="Garamond"/>
          <w:bCs/>
          <w:szCs w:val="24"/>
        </w:rPr>
        <w:t>There are many jobs available that our customers are not trained for and we need programs that result in long term employment.</w:t>
      </w:r>
    </w:p>
    <w:p w:rsidR="001678AA" w:rsidRDefault="001678AA" w:rsidP="00C501E6">
      <w:pPr>
        <w:rPr>
          <w:rFonts w:ascii="Garamond" w:hAnsi="Garamond" w:cs="Garamond"/>
          <w:szCs w:val="24"/>
          <w:lang w:eastAsia="en-US"/>
        </w:rPr>
      </w:pPr>
    </w:p>
    <w:p w:rsidR="004946C2" w:rsidRDefault="004946C2" w:rsidP="00C501E6">
      <w:pPr>
        <w:rPr>
          <w:rFonts w:ascii="Garamond" w:hAnsi="Garamond" w:cs="Garamond"/>
          <w:szCs w:val="24"/>
          <w:lang w:eastAsia="en-US"/>
        </w:rPr>
      </w:pPr>
    </w:p>
    <w:p w:rsidR="001678AA" w:rsidRPr="0043598F" w:rsidRDefault="001678AA" w:rsidP="001678AA">
      <w:pPr>
        <w:autoSpaceDE w:val="0"/>
        <w:autoSpaceDN w:val="0"/>
        <w:adjustRightInd w:val="0"/>
        <w:spacing w:after="120"/>
        <w:rPr>
          <w:rFonts w:ascii="Garamond" w:hAnsi="Garamond"/>
          <w:b/>
          <w:sz w:val="28"/>
          <w:szCs w:val="28"/>
        </w:rPr>
      </w:pPr>
      <w:r>
        <w:rPr>
          <w:rFonts w:ascii="Garamond" w:hAnsi="Garamond"/>
          <w:b/>
          <w:sz w:val="28"/>
          <w:szCs w:val="28"/>
        </w:rPr>
        <w:t>ESD’s budget &amp; legislative requests:</w:t>
      </w:r>
      <w:r w:rsidR="005531FE">
        <w:rPr>
          <w:rFonts w:ascii="Garamond" w:hAnsi="Garamond"/>
          <w:b/>
          <w:sz w:val="28"/>
          <w:szCs w:val="28"/>
        </w:rPr>
        <w:t xml:space="preserve"> Carole Ho</w:t>
      </w:r>
      <w:r w:rsidR="00DE63DA">
        <w:rPr>
          <w:rFonts w:ascii="Garamond" w:hAnsi="Garamond"/>
          <w:b/>
          <w:sz w:val="28"/>
          <w:szCs w:val="28"/>
        </w:rPr>
        <w:t>lland, Assistant Commissioner/CF</w:t>
      </w:r>
      <w:r w:rsidR="005531FE">
        <w:rPr>
          <w:rFonts w:ascii="Garamond" w:hAnsi="Garamond"/>
          <w:b/>
          <w:sz w:val="28"/>
          <w:szCs w:val="28"/>
        </w:rPr>
        <w:t>O</w:t>
      </w:r>
    </w:p>
    <w:p w:rsidR="001678AA" w:rsidRDefault="00976273" w:rsidP="00B32B55">
      <w:pPr>
        <w:pStyle w:val="ListParagraph"/>
        <w:numPr>
          <w:ilvl w:val="1"/>
          <w:numId w:val="23"/>
        </w:numPr>
        <w:tabs>
          <w:tab w:val="num" w:pos="720"/>
        </w:tabs>
        <w:spacing w:after="120"/>
        <w:ind w:hanging="720"/>
        <w:contextualSpacing w:val="0"/>
        <w:rPr>
          <w:rFonts w:ascii="Garamond" w:hAnsi="Garamond"/>
          <w:szCs w:val="24"/>
        </w:rPr>
      </w:pPr>
      <w:r>
        <w:rPr>
          <w:rFonts w:ascii="Garamond" w:hAnsi="Garamond"/>
          <w:bCs/>
          <w:szCs w:val="24"/>
        </w:rPr>
        <w:t>Document #10, “ESAC B</w:t>
      </w:r>
      <w:r>
        <w:rPr>
          <w:rFonts w:ascii="Garamond" w:hAnsi="Garamond"/>
          <w:szCs w:val="24"/>
        </w:rPr>
        <w:t>udget Presentation”</w:t>
      </w:r>
    </w:p>
    <w:p w:rsidR="00976273" w:rsidRDefault="00976273" w:rsidP="001678AA">
      <w:pPr>
        <w:pStyle w:val="ListParagraph"/>
        <w:numPr>
          <w:ilvl w:val="1"/>
          <w:numId w:val="3"/>
        </w:numPr>
        <w:spacing w:after="120"/>
        <w:contextualSpacing w:val="0"/>
        <w:rPr>
          <w:rFonts w:ascii="Garamond" w:hAnsi="Garamond"/>
          <w:bCs/>
          <w:szCs w:val="24"/>
        </w:rPr>
      </w:pPr>
      <w:r w:rsidRPr="00976273">
        <w:rPr>
          <w:rFonts w:ascii="Garamond" w:hAnsi="Garamond"/>
          <w:bCs/>
          <w:szCs w:val="24"/>
        </w:rPr>
        <w:t xml:space="preserve">ESD has been engaging the union regarding all potential budget reductions and has implemented short term reductions.  Long term reductions are identified.  Options are being presented to employee to minimize the impact: Shared Work, voluntary termination, vacant positions help as layoff options.  Currently funded FTEs </w:t>
      </w:r>
      <w:r w:rsidR="00902711" w:rsidRPr="00976273">
        <w:rPr>
          <w:rFonts w:ascii="Garamond" w:hAnsi="Garamond"/>
          <w:bCs/>
          <w:szCs w:val="24"/>
        </w:rPr>
        <w:t>have</w:t>
      </w:r>
      <w:r w:rsidRPr="00976273">
        <w:rPr>
          <w:rFonts w:ascii="Garamond" w:hAnsi="Garamond"/>
          <w:bCs/>
          <w:szCs w:val="24"/>
        </w:rPr>
        <w:t xml:space="preserve"> been reduced by 350.</w:t>
      </w:r>
    </w:p>
    <w:p w:rsidR="00976273" w:rsidRDefault="00976273" w:rsidP="001678AA">
      <w:pPr>
        <w:pStyle w:val="ListParagraph"/>
        <w:numPr>
          <w:ilvl w:val="1"/>
          <w:numId w:val="3"/>
        </w:numPr>
        <w:spacing w:after="120"/>
        <w:contextualSpacing w:val="0"/>
        <w:rPr>
          <w:rFonts w:ascii="Garamond" w:hAnsi="Garamond"/>
          <w:bCs/>
          <w:szCs w:val="24"/>
        </w:rPr>
      </w:pPr>
      <w:r>
        <w:rPr>
          <w:rFonts w:ascii="Garamond" w:hAnsi="Garamond"/>
          <w:bCs/>
          <w:szCs w:val="24"/>
        </w:rPr>
        <w:t xml:space="preserve">Three budget packages have been submitted.  Decision packages can be viewed on the Office of Financial Management (OFM) website.  </w:t>
      </w:r>
    </w:p>
    <w:p w:rsidR="00976273" w:rsidRDefault="00976273" w:rsidP="001678AA">
      <w:pPr>
        <w:pStyle w:val="ListParagraph"/>
        <w:numPr>
          <w:ilvl w:val="1"/>
          <w:numId w:val="3"/>
        </w:numPr>
        <w:spacing w:after="120"/>
        <w:contextualSpacing w:val="0"/>
        <w:rPr>
          <w:rFonts w:ascii="Garamond" w:hAnsi="Garamond"/>
          <w:bCs/>
          <w:szCs w:val="24"/>
        </w:rPr>
      </w:pPr>
      <w:r>
        <w:rPr>
          <w:rFonts w:ascii="Garamond" w:hAnsi="Garamond"/>
          <w:bCs/>
          <w:szCs w:val="24"/>
        </w:rPr>
        <w:t>Dale reported on the contract awarded to Monster.com.  ESD ran 2 dozen focus panels with employers asking what they need it to look like and what they need it to do before the decision was made.</w:t>
      </w:r>
    </w:p>
    <w:p w:rsidR="00976273" w:rsidRDefault="00976273" w:rsidP="001678AA">
      <w:pPr>
        <w:pStyle w:val="ListParagraph"/>
        <w:numPr>
          <w:ilvl w:val="1"/>
          <w:numId w:val="3"/>
        </w:numPr>
        <w:spacing w:after="120"/>
        <w:contextualSpacing w:val="0"/>
        <w:rPr>
          <w:rFonts w:ascii="Garamond" w:hAnsi="Garamond"/>
          <w:bCs/>
          <w:szCs w:val="24"/>
        </w:rPr>
      </w:pPr>
      <w:r>
        <w:rPr>
          <w:rFonts w:ascii="Garamond" w:hAnsi="Garamond"/>
          <w:bCs/>
          <w:szCs w:val="24"/>
        </w:rPr>
        <w:t xml:space="preserve">Every effort is being made to minimize our facilities footprint and associated expenses. </w:t>
      </w:r>
    </w:p>
    <w:p w:rsidR="00976273" w:rsidRDefault="00976273" w:rsidP="001678AA">
      <w:pPr>
        <w:pStyle w:val="ListParagraph"/>
        <w:numPr>
          <w:ilvl w:val="1"/>
          <w:numId w:val="3"/>
        </w:numPr>
        <w:spacing w:after="120"/>
        <w:contextualSpacing w:val="0"/>
        <w:rPr>
          <w:rFonts w:ascii="Garamond" w:hAnsi="Garamond"/>
          <w:bCs/>
          <w:szCs w:val="24"/>
        </w:rPr>
      </w:pPr>
      <w:r>
        <w:rPr>
          <w:rFonts w:ascii="Garamond" w:hAnsi="Garamond"/>
          <w:bCs/>
          <w:szCs w:val="24"/>
        </w:rPr>
        <w:t>We are mov</w:t>
      </w:r>
      <w:r w:rsidR="00DE63DA">
        <w:rPr>
          <w:rFonts w:ascii="Garamond" w:hAnsi="Garamond"/>
          <w:bCs/>
          <w:szCs w:val="24"/>
        </w:rPr>
        <w:t>ing</w:t>
      </w:r>
      <w:r>
        <w:rPr>
          <w:rFonts w:ascii="Garamond" w:hAnsi="Garamond"/>
          <w:bCs/>
          <w:szCs w:val="24"/>
        </w:rPr>
        <w:t xml:space="preserve"> forward with UTAB.  We are now looking at applications in use at other states, and of</w:t>
      </w:r>
      <w:r w:rsidR="00DE63DA">
        <w:rPr>
          <w:rFonts w:ascii="Garamond" w:hAnsi="Garamond"/>
          <w:bCs/>
          <w:szCs w:val="24"/>
        </w:rPr>
        <w:t>f</w:t>
      </w:r>
      <w:r>
        <w:rPr>
          <w:rFonts w:ascii="Garamond" w:hAnsi="Garamond"/>
          <w:bCs/>
          <w:szCs w:val="24"/>
        </w:rPr>
        <w:t xml:space="preserve"> the shelf </w:t>
      </w:r>
      <w:r w:rsidRPr="00C97732">
        <w:rPr>
          <w:rFonts w:ascii="Garamond" w:hAnsi="Garamond"/>
          <w:bCs/>
          <w:szCs w:val="24"/>
        </w:rPr>
        <w:t>options</w:t>
      </w:r>
      <w:r w:rsidR="00DE63DA" w:rsidRPr="00C97732">
        <w:rPr>
          <w:rFonts w:ascii="Garamond" w:hAnsi="Garamond"/>
          <w:bCs/>
          <w:szCs w:val="24"/>
        </w:rPr>
        <w:t xml:space="preserve"> (COTS)</w:t>
      </w:r>
      <w:r w:rsidRPr="00C97732">
        <w:rPr>
          <w:rFonts w:ascii="Garamond" w:hAnsi="Garamond"/>
          <w:bCs/>
          <w:szCs w:val="24"/>
        </w:rPr>
        <w:t>.</w:t>
      </w:r>
      <w:r>
        <w:rPr>
          <w:rFonts w:ascii="Garamond" w:hAnsi="Garamond"/>
          <w:bCs/>
          <w:szCs w:val="24"/>
        </w:rPr>
        <w:t xml:space="preserve">  </w:t>
      </w:r>
    </w:p>
    <w:p w:rsidR="00976273" w:rsidRPr="00976273" w:rsidRDefault="00976273" w:rsidP="00976273">
      <w:pPr>
        <w:pStyle w:val="ListParagraph"/>
        <w:spacing w:after="120"/>
        <w:ind w:left="1440"/>
        <w:contextualSpacing w:val="0"/>
        <w:rPr>
          <w:rFonts w:ascii="Garamond" w:hAnsi="Garamond"/>
          <w:bCs/>
          <w:szCs w:val="24"/>
        </w:rPr>
      </w:pPr>
    </w:p>
    <w:p w:rsidR="001678AA" w:rsidRPr="0043598F" w:rsidRDefault="001678AA" w:rsidP="001678AA">
      <w:pPr>
        <w:autoSpaceDE w:val="0"/>
        <w:autoSpaceDN w:val="0"/>
        <w:adjustRightInd w:val="0"/>
        <w:spacing w:after="120"/>
        <w:rPr>
          <w:rFonts w:ascii="Garamond" w:hAnsi="Garamond"/>
          <w:b/>
          <w:sz w:val="28"/>
          <w:szCs w:val="28"/>
        </w:rPr>
      </w:pPr>
      <w:r>
        <w:rPr>
          <w:rFonts w:ascii="Garamond" w:hAnsi="Garamond"/>
          <w:b/>
          <w:sz w:val="28"/>
          <w:szCs w:val="28"/>
        </w:rPr>
        <w:t>Roundtable:</w:t>
      </w:r>
    </w:p>
    <w:p w:rsidR="00976273" w:rsidRPr="00A27699" w:rsidRDefault="00976273" w:rsidP="00976273">
      <w:pPr>
        <w:pStyle w:val="ListParagraph"/>
        <w:numPr>
          <w:ilvl w:val="0"/>
          <w:numId w:val="2"/>
        </w:numPr>
        <w:spacing w:after="120"/>
        <w:contextualSpacing w:val="0"/>
        <w:rPr>
          <w:rFonts w:ascii="Garamond" w:hAnsi="Garamond"/>
          <w:bCs/>
          <w:szCs w:val="24"/>
        </w:rPr>
      </w:pPr>
      <w:r>
        <w:rPr>
          <w:rFonts w:ascii="Garamond" w:hAnsi="Garamond"/>
          <w:bCs/>
          <w:szCs w:val="24"/>
        </w:rPr>
        <w:t xml:space="preserve">Pam Crone </w:t>
      </w:r>
    </w:p>
    <w:p w:rsidR="001678AA" w:rsidRDefault="00A27699" w:rsidP="00A27699">
      <w:pPr>
        <w:pStyle w:val="ListParagraph"/>
        <w:numPr>
          <w:ilvl w:val="1"/>
          <w:numId w:val="21"/>
        </w:numPr>
        <w:spacing w:after="120"/>
        <w:contextualSpacing w:val="0"/>
        <w:rPr>
          <w:rFonts w:ascii="Garamond" w:hAnsi="Garamond"/>
          <w:szCs w:val="24"/>
        </w:rPr>
      </w:pPr>
      <w:r>
        <w:rPr>
          <w:rFonts w:ascii="Garamond" w:hAnsi="Garamond"/>
          <w:szCs w:val="24"/>
        </w:rPr>
        <w:lastRenderedPageBreak/>
        <w:t>There was a good exchange of information and conversation</w:t>
      </w:r>
    </w:p>
    <w:p w:rsidR="00A27699" w:rsidRDefault="00A27699" w:rsidP="00A27699">
      <w:pPr>
        <w:pStyle w:val="ListParagraph"/>
        <w:numPr>
          <w:ilvl w:val="1"/>
          <w:numId w:val="21"/>
        </w:numPr>
        <w:spacing w:after="120"/>
        <w:contextualSpacing w:val="0"/>
        <w:rPr>
          <w:rFonts w:ascii="Garamond" w:hAnsi="Garamond"/>
          <w:szCs w:val="24"/>
        </w:rPr>
      </w:pPr>
      <w:r>
        <w:rPr>
          <w:rFonts w:ascii="Garamond" w:hAnsi="Garamond"/>
          <w:szCs w:val="24"/>
        </w:rPr>
        <w:t>Good format</w:t>
      </w:r>
    </w:p>
    <w:p w:rsidR="00A27699" w:rsidRDefault="00A27699" w:rsidP="00A27699">
      <w:pPr>
        <w:pStyle w:val="ListParagraph"/>
        <w:numPr>
          <w:ilvl w:val="1"/>
          <w:numId w:val="21"/>
        </w:numPr>
        <w:spacing w:after="120"/>
        <w:contextualSpacing w:val="0"/>
        <w:rPr>
          <w:rFonts w:ascii="Garamond" w:hAnsi="Garamond"/>
          <w:szCs w:val="24"/>
        </w:rPr>
      </w:pPr>
      <w:r>
        <w:rPr>
          <w:rFonts w:ascii="Garamond" w:hAnsi="Garamond"/>
          <w:szCs w:val="24"/>
        </w:rPr>
        <w:t>Looking forward to the WIOA direction</w:t>
      </w:r>
    </w:p>
    <w:p w:rsidR="00A27699" w:rsidRDefault="00A27699" w:rsidP="00A27699">
      <w:pPr>
        <w:pStyle w:val="ListParagraph"/>
        <w:numPr>
          <w:ilvl w:val="1"/>
          <w:numId w:val="21"/>
        </w:numPr>
        <w:spacing w:after="120"/>
        <w:contextualSpacing w:val="0"/>
        <w:rPr>
          <w:rFonts w:ascii="Garamond" w:hAnsi="Garamond"/>
          <w:szCs w:val="24"/>
        </w:rPr>
      </w:pPr>
      <w:r>
        <w:rPr>
          <w:rFonts w:ascii="Garamond" w:hAnsi="Garamond"/>
          <w:szCs w:val="24"/>
        </w:rPr>
        <w:t>Offered to help connecting partners</w:t>
      </w:r>
    </w:p>
    <w:p w:rsidR="001678AA" w:rsidRDefault="00A27699" w:rsidP="00A27699">
      <w:pPr>
        <w:pStyle w:val="ListParagraph"/>
        <w:numPr>
          <w:ilvl w:val="0"/>
          <w:numId w:val="21"/>
        </w:numPr>
        <w:tabs>
          <w:tab w:val="clear" w:pos="900"/>
          <w:tab w:val="num" w:pos="720"/>
        </w:tabs>
        <w:spacing w:after="120" w:line="360" w:lineRule="auto"/>
        <w:ind w:hanging="540"/>
        <w:rPr>
          <w:rFonts w:ascii="Garamond" w:hAnsi="Garamond" w:cs="Garamond"/>
          <w:szCs w:val="24"/>
          <w:lang w:eastAsia="en-US"/>
        </w:rPr>
      </w:pPr>
      <w:r>
        <w:rPr>
          <w:rFonts w:ascii="Garamond" w:hAnsi="Garamond" w:cs="Garamond"/>
          <w:szCs w:val="24"/>
          <w:lang w:eastAsia="en-US"/>
        </w:rPr>
        <w:t>Teresa Mosqueda</w:t>
      </w:r>
    </w:p>
    <w:p w:rsidR="00A27699" w:rsidRDefault="00A27699" w:rsidP="00A27699">
      <w:pPr>
        <w:pStyle w:val="ListParagraph"/>
        <w:numPr>
          <w:ilvl w:val="1"/>
          <w:numId w:val="21"/>
        </w:numPr>
        <w:spacing w:after="120" w:line="360" w:lineRule="auto"/>
        <w:rPr>
          <w:rFonts w:ascii="Garamond" w:hAnsi="Garamond" w:cs="Garamond"/>
          <w:szCs w:val="24"/>
          <w:lang w:eastAsia="en-US"/>
        </w:rPr>
      </w:pPr>
      <w:r>
        <w:rPr>
          <w:rFonts w:ascii="Garamond" w:hAnsi="Garamond" w:cs="Garamond"/>
          <w:szCs w:val="24"/>
          <w:lang w:eastAsia="en-US"/>
        </w:rPr>
        <w:t>Good format</w:t>
      </w:r>
    </w:p>
    <w:p w:rsidR="00A27699" w:rsidRDefault="00A27699" w:rsidP="00A27699">
      <w:pPr>
        <w:pStyle w:val="ListParagraph"/>
        <w:numPr>
          <w:ilvl w:val="1"/>
          <w:numId w:val="21"/>
        </w:numPr>
        <w:spacing w:after="120" w:line="360" w:lineRule="auto"/>
        <w:rPr>
          <w:rFonts w:ascii="Garamond" w:hAnsi="Garamond" w:cs="Garamond"/>
          <w:szCs w:val="24"/>
          <w:lang w:eastAsia="en-US"/>
        </w:rPr>
      </w:pPr>
      <w:r>
        <w:rPr>
          <w:rFonts w:ascii="Garamond" w:hAnsi="Garamond" w:cs="Garamond"/>
          <w:szCs w:val="24"/>
          <w:lang w:eastAsia="en-US"/>
        </w:rPr>
        <w:t>Helpful meeting</w:t>
      </w:r>
    </w:p>
    <w:p w:rsidR="00A27699" w:rsidRDefault="00A27699" w:rsidP="00A27699">
      <w:pPr>
        <w:pStyle w:val="ListParagraph"/>
        <w:numPr>
          <w:ilvl w:val="1"/>
          <w:numId w:val="21"/>
        </w:numPr>
        <w:spacing w:after="120" w:line="360" w:lineRule="auto"/>
        <w:rPr>
          <w:rFonts w:ascii="Garamond" w:hAnsi="Garamond" w:cs="Garamond"/>
          <w:szCs w:val="24"/>
          <w:lang w:eastAsia="en-US"/>
        </w:rPr>
      </w:pPr>
      <w:r>
        <w:rPr>
          <w:rFonts w:ascii="Garamond" w:hAnsi="Garamond" w:cs="Garamond"/>
          <w:szCs w:val="24"/>
          <w:lang w:eastAsia="en-US"/>
        </w:rPr>
        <w:t>Seems to be coming together nicely</w:t>
      </w:r>
    </w:p>
    <w:p w:rsidR="00A27699" w:rsidRDefault="00A27699" w:rsidP="00A27699">
      <w:pPr>
        <w:pStyle w:val="ListParagraph"/>
        <w:numPr>
          <w:ilvl w:val="1"/>
          <w:numId w:val="21"/>
        </w:numPr>
        <w:spacing w:after="120" w:line="360" w:lineRule="auto"/>
        <w:rPr>
          <w:rFonts w:ascii="Garamond" w:hAnsi="Garamond" w:cs="Garamond"/>
          <w:szCs w:val="24"/>
          <w:lang w:eastAsia="en-US"/>
        </w:rPr>
      </w:pPr>
      <w:r>
        <w:rPr>
          <w:rFonts w:ascii="Garamond" w:hAnsi="Garamond" w:cs="Garamond"/>
          <w:szCs w:val="24"/>
          <w:lang w:eastAsia="en-US"/>
        </w:rPr>
        <w:t>Is supportive of the UTAB funding</w:t>
      </w:r>
    </w:p>
    <w:p w:rsidR="00A27699" w:rsidRDefault="00A27699" w:rsidP="00A27699">
      <w:pPr>
        <w:pStyle w:val="ListParagraph"/>
        <w:numPr>
          <w:ilvl w:val="0"/>
          <w:numId w:val="1"/>
        </w:numPr>
        <w:tabs>
          <w:tab w:val="clear" w:pos="900"/>
          <w:tab w:val="num" w:pos="720"/>
        </w:tabs>
        <w:spacing w:after="120" w:line="360" w:lineRule="auto"/>
        <w:ind w:hanging="540"/>
        <w:rPr>
          <w:rFonts w:ascii="Garamond" w:hAnsi="Garamond" w:cs="Garamond"/>
          <w:szCs w:val="24"/>
          <w:lang w:eastAsia="en-US"/>
        </w:rPr>
      </w:pPr>
      <w:r>
        <w:rPr>
          <w:rFonts w:ascii="Garamond" w:hAnsi="Garamond" w:cs="Garamond"/>
          <w:szCs w:val="24"/>
          <w:lang w:eastAsia="en-US"/>
        </w:rPr>
        <w:t>Bob Battles</w:t>
      </w:r>
    </w:p>
    <w:p w:rsidR="00A27699" w:rsidRDefault="00A27699" w:rsidP="00B32B55">
      <w:pPr>
        <w:pStyle w:val="ListParagraph"/>
        <w:numPr>
          <w:ilvl w:val="1"/>
          <w:numId w:val="23"/>
        </w:numPr>
        <w:spacing w:after="120" w:line="360" w:lineRule="auto"/>
        <w:rPr>
          <w:rFonts w:ascii="Garamond" w:hAnsi="Garamond" w:cs="Garamond"/>
          <w:szCs w:val="24"/>
          <w:lang w:eastAsia="en-US"/>
        </w:rPr>
      </w:pPr>
      <w:r>
        <w:rPr>
          <w:rFonts w:ascii="Garamond" w:hAnsi="Garamond" w:cs="Garamond"/>
          <w:szCs w:val="24"/>
          <w:lang w:eastAsia="en-US"/>
        </w:rPr>
        <w:t xml:space="preserve">The </w:t>
      </w:r>
      <w:proofErr w:type="gramStart"/>
      <w:r>
        <w:rPr>
          <w:rFonts w:ascii="Garamond" w:hAnsi="Garamond" w:cs="Garamond"/>
          <w:szCs w:val="24"/>
          <w:lang w:eastAsia="en-US"/>
        </w:rPr>
        <w:t>staff are</w:t>
      </w:r>
      <w:proofErr w:type="gramEnd"/>
      <w:r>
        <w:rPr>
          <w:rFonts w:ascii="Garamond" w:hAnsi="Garamond" w:cs="Garamond"/>
          <w:szCs w:val="24"/>
          <w:lang w:eastAsia="en-US"/>
        </w:rPr>
        <w:t xml:space="preserve"> doing a great job and it shows in the work product.</w:t>
      </w:r>
    </w:p>
    <w:p w:rsidR="00A27699" w:rsidRDefault="00A27699" w:rsidP="00A27699">
      <w:pPr>
        <w:pStyle w:val="ListParagraph"/>
        <w:numPr>
          <w:ilvl w:val="0"/>
          <w:numId w:val="1"/>
        </w:numPr>
        <w:tabs>
          <w:tab w:val="clear" w:pos="900"/>
          <w:tab w:val="num" w:pos="720"/>
        </w:tabs>
        <w:spacing w:after="120" w:line="360" w:lineRule="auto"/>
        <w:ind w:hanging="540"/>
        <w:rPr>
          <w:rFonts w:ascii="Garamond" w:hAnsi="Garamond" w:cs="Garamond"/>
          <w:szCs w:val="24"/>
          <w:lang w:eastAsia="en-US"/>
        </w:rPr>
      </w:pPr>
      <w:r>
        <w:rPr>
          <w:rFonts w:ascii="Garamond" w:hAnsi="Garamond" w:cs="Garamond"/>
          <w:szCs w:val="24"/>
          <w:lang w:eastAsia="en-US"/>
        </w:rPr>
        <w:t>Janelle Guthrie</w:t>
      </w:r>
    </w:p>
    <w:p w:rsidR="00A27699" w:rsidRPr="00A27699" w:rsidRDefault="00A27699" w:rsidP="00B32B55">
      <w:pPr>
        <w:pStyle w:val="ListParagraph"/>
        <w:numPr>
          <w:ilvl w:val="1"/>
          <w:numId w:val="23"/>
        </w:numPr>
        <w:spacing w:after="120" w:line="360" w:lineRule="auto"/>
        <w:rPr>
          <w:rFonts w:ascii="Garamond" w:hAnsi="Garamond" w:cs="Garamond"/>
          <w:szCs w:val="24"/>
          <w:lang w:eastAsia="en-US"/>
        </w:rPr>
      </w:pPr>
      <w:r>
        <w:rPr>
          <w:rFonts w:ascii="Garamond" w:hAnsi="Garamond" w:cs="Garamond"/>
          <w:szCs w:val="24"/>
          <w:lang w:eastAsia="en-US"/>
        </w:rPr>
        <w:t>Janelle suggested we send a request for agenda items to members prior to the next meeting</w:t>
      </w:r>
    </w:p>
    <w:p w:rsidR="001678AA" w:rsidRDefault="001678AA" w:rsidP="00C03A06">
      <w:pPr>
        <w:rPr>
          <w:rFonts w:ascii="Garamond" w:hAnsi="Garamond" w:cs="Garamond"/>
          <w:szCs w:val="24"/>
          <w:lang w:eastAsia="en-US"/>
        </w:rPr>
      </w:pPr>
    </w:p>
    <w:p w:rsidR="00C03A06" w:rsidRDefault="00C03A06" w:rsidP="00C03A06">
      <w:pPr>
        <w:rPr>
          <w:rFonts w:ascii="Garamond" w:hAnsi="Garamond" w:cs="Garamond"/>
          <w:szCs w:val="24"/>
          <w:lang w:eastAsia="en-US"/>
        </w:rPr>
      </w:pPr>
      <w:r w:rsidRPr="00C501E6">
        <w:rPr>
          <w:rFonts w:ascii="Garamond" w:hAnsi="Garamond" w:cs="Garamond"/>
          <w:szCs w:val="24"/>
          <w:lang w:eastAsia="en-US"/>
        </w:rPr>
        <w:t>The next meeting of the</w:t>
      </w:r>
      <w:r w:rsidR="00A27699">
        <w:rPr>
          <w:rFonts w:ascii="Garamond" w:hAnsi="Garamond" w:cs="Garamond"/>
          <w:szCs w:val="24"/>
          <w:lang w:eastAsia="en-US"/>
        </w:rPr>
        <w:t xml:space="preserve"> ESAC</w:t>
      </w:r>
      <w:r w:rsidRPr="00C501E6">
        <w:rPr>
          <w:rFonts w:ascii="Garamond" w:hAnsi="Garamond" w:cs="Garamond"/>
          <w:szCs w:val="24"/>
          <w:lang w:eastAsia="en-US"/>
        </w:rPr>
        <w:t xml:space="preserve"> </w:t>
      </w:r>
      <w:bookmarkStart w:id="2" w:name="_GoBack"/>
      <w:bookmarkEnd w:id="2"/>
      <w:r w:rsidRPr="00C97732">
        <w:rPr>
          <w:rFonts w:ascii="Garamond" w:hAnsi="Garamond" w:cs="Garamond"/>
          <w:szCs w:val="24"/>
          <w:lang w:eastAsia="en-US"/>
        </w:rPr>
        <w:t xml:space="preserve">Committee </w:t>
      </w:r>
      <w:r w:rsidR="006B024B" w:rsidRPr="00C97732">
        <w:rPr>
          <w:rFonts w:ascii="Garamond" w:hAnsi="Garamond" w:cs="Garamond"/>
          <w:szCs w:val="24"/>
          <w:lang w:eastAsia="en-US"/>
        </w:rPr>
        <w:t>is TBD.</w:t>
      </w:r>
      <w:r>
        <w:rPr>
          <w:rFonts w:ascii="Garamond" w:hAnsi="Garamond" w:cs="Garamond"/>
          <w:szCs w:val="24"/>
          <w:lang w:eastAsia="en-US"/>
        </w:rPr>
        <w:t xml:space="preserve"> </w:t>
      </w:r>
    </w:p>
    <w:p w:rsidR="00121A0D" w:rsidRPr="00D329BA" w:rsidRDefault="00121A0D">
      <w:pPr>
        <w:autoSpaceDE w:val="0"/>
        <w:autoSpaceDN w:val="0"/>
        <w:adjustRightInd w:val="0"/>
        <w:rPr>
          <w:rFonts w:ascii="Garamond" w:hAnsi="Garamond"/>
          <w:szCs w:val="24"/>
        </w:rPr>
      </w:pPr>
    </w:p>
    <w:p w:rsidR="0031076E" w:rsidRPr="001D7B13" w:rsidRDefault="0031076E" w:rsidP="009640EC">
      <w:pPr>
        <w:rPr>
          <w:rFonts w:ascii="Garamond" w:hAnsi="Garamond"/>
          <w:sz w:val="2"/>
          <w:szCs w:val="2"/>
        </w:rPr>
      </w:pPr>
    </w:p>
    <w:sectPr w:rsidR="0031076E" w:rsidRPr="001D7B13" w:rsidSect="007124DB">
      <w:headerReference w:type="default" r:id="rId11"/>
      <w:footerReference w:type="default" r:id="rId12"/>
      <w:headerReference w:type="first" r:id="rId13"/>
      <w:footerReference w:type="first" r:id="rId14"/>
      <w:pgSz w:w="12240" w:h="15840" w:code="1"/>
      <w:pgMar w:top="1440" w:right="1440" w:bottom="1080" w:left="144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5CE" w:rsidRDefault="005005CE">
      <w:r>
        <w:separator/>
      </w:r>
    </w:p>
  </w:endnote>
  <w:endnote w:type="continuationSeparator" w:id="0">
    <w:p w:rsidR="005005CE" w:rsidRDefault="0050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5CE" w:rsidRDefault="005005CE" w:rsidP="006300ED">
    <w:pPr>
      <w:pStyle w:val="Footer"/>
      <w:tabs>
        <w:tab w:val="clear" w:pos="4320"/>
        <w:tab w:val="clear" w:pos="8640"/>
        <w:tab w:val="center" w:pos="4680"/>
        <w:tab w:val="right" w:pos="9360"/>
      </w:tabs>
      <w:spacing w:before="0" w:after="0"/>
      <w:rPr>
        <w:rFonts w:ascii="Arial" w:hAnsi="Arial" w:cs="Arial"/>
        <w:snapToGrid w:val="0"/>
        <w:sz w:val="16"/>
        <w:szCs w:val="16"/>
      </w:rPr>
    </w:pPr>
    <w:r>
      <w:rPr>
        <w:rFonts w:ascii="Times New Roman" w:hAnsi="Times New Roman"/>
        <w:sz w:val="16"/>
        <w:szCs w:val="16"/>
      </w:rPr>
      <w:t>12 November 2014</w:t>
    </w:r>
    <w:r>
      <w:rPr>
        <w:rFonts w:ascii="Times New Roman" w:hAnsi="Times New Roman"/>
        <w:sz w:val="16"/>
        <w:szCs w:val="16"/>
      </w:rPr>
      <w:tab/>
    </w:r>
    <w:r w:rsidRPr="00607FEB">
      <w:rPr>
        <w:rFonts w:ascii="Times New Roman" w:hAnsi="Times New Roman"/>
        <w:sz w:val="16"/>
        <w:szCs w:val="16"/>
      </w:rPr>
      <w:fldChar w:fldCharType="begin"/>
    </w:r>
    <w:r w:rsidRPr="00607FEB">
      <w:rPr>
        <w:rFonts w:ascii="Times New Roman" w:hAnsi="Times New Roman"/>
        <w:sz w:val="16"/>
        <w:szCs w:val="16"/>
      </w:rPr>
      <w:instrText xml:space="preserve"> PAGE </w:instrText>
    </w:r>
    <w:r w:rsidRPr="00607FEB">
      <w:rPr>
        <w:rFonts w:ascii="Times New Roman" w:hAnsi="Times New Roman"/>
        <w:sz w:val="16"/>
        <w:szCs w:val="16"/>
      </w:rPr>
      <w:fldChar w:fldCharType="separate"/>
    </w:r>
    <w:r w:rsidR="00C97732">
      <w:rPr>
        <w:rFonts w:ascii="Times New Roman" w:hAnsi="Times New Roman"/>
        <w:noProof/>
        <w:sz w:val="16"/>
        <w:szCs w:val="16"/>
      </w:rPr>
      <w:t>6</w:t>
    </w:r>
    <w:r w:rsidRPr="00607FEB">
      <w:rPr>
        <w:rFonts w:ascii="Times New Roman" w:hAnsi="Times New Roman"/>
        <w:sz w:val="16"/>
        <w:szCs w:val="16"/>
      </w:rPr>
      <w:fldChar w:fldCharType="end"/>
    </w:r>
    <w:r w:rsidRPr="00607FEB">
      <w:rPr>
        <w:rFonts w:ascii="Times New Roman" w:hAnsi="Times New Roman"/>
        <w:sz w:val="16"/>
        <w:szCs w:val="16"/>
      </w:rPr>
      <w:t xml:space="preserve"> of </w:t>
    </w:r>
    <w:r w:rsidRPr="00607FEB">
      <w:rPr>
        <w:rStyle w:val="PageNumber"/>
        <w:rFonts w:ascii="Times New Roman" w:hAnsi="Times New Roman"/>
        <w:sz w:val="16"/>
        <w:szCs w:val="16"/>
      </w:rPr>
      <w:fldChar w:fldCharType="begin"/>
    </w:r>
    <w:r w:rsidRPr="00607FEB">
      <w:rPr>
        <w:rStyle w:val="PageNumber"/>
        <w:rFonts w:ascii="Times New Roman" w:hAnsi="Times New Roman"/>
        <w:sz w:val="16"/>
        <w:szCs w:val="16"/>
      </w:rPr>
      <w:instrText xml:space="preserve"> NUMPAGES </w:instrText>
    </w:r>
    <w:r w:rsidRPr="00607FEB">
      <w:rPr>
        <w:rStyle w:val="PageNumber"/>
        <w:rFonts w:ascii="Times New Roman" w:hAnsi="Times New Roman"/>
        <w:sz w:val="16"/>
        <w:szCs w:val="16"/>
      </w:rPr>
      <w:fldChar w:fldCharType="separate"/>
    </w:r>
    <w:r w:rsidR="00C97732">
      <w:rPr>
        <w:rStyle w:val="PageNumber"/>
        <w:rFonts w:ascii="Times New Roman" w:hAnsi="Times New Roman"/>
        <w:noProof/>
        <w:sz w:val="16"/>
        <w:szCs w:val="16"/>
      </w:rPr>
      <w:t>6</w:t>
    </w:r>
    <w:r w:rsidRPr="00607FEB">
      <w:rPr>
        <w:rStyle w:val="PageNumber"/>
        <w:rFonts w:ascii="Times New Roman" w:hAnsi="Times New Roman"/>
        <w:sz w:val="16"/>
        <w:szCs w:val="16"/>
      </w:rPr>
      <w:fldChar w:fldCharType="end"/>
    </w:r>
  </w:p>
  <w:p w:rsidR="005005CE" w:rsidRPr="00607FEB" w:rsidRDefault="005005CE" w:rsidP="00E00724">
    <w:pPr>
      <w:pStyle w:val="Footer"/>
      <w:tabs>
        <w:tab w:val="clear" w:pos="4320"/>
        <w:tab w:val="clear" w:pos="8640"/>
        <w:tab w:val="center" w:pos="4860"/>
        <w:tab w:val="right" w:pos="13860"/>
      </w:tabs>
      <w:jc w:val="right"/>
      <w:rPr>
        <w:rFonts w:ascii="Times New Roman" w:hAnsi="Times New Roman"/>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5CE" w:rsidRDefault="005005CE">
    <w:pPr>
      <w:pStyle w:val="Footer"/>
      <w:tabs>
        <w:tab w:val="clear" w:pos="4320"/>
        <w:tab w:val="clear" w:pos="8640"/>
        <w:tab w:val="center" w:pos="4680"/>
        <w:tab w:val="right" w:pos="9360"/>
      </w:tabs>
      <w:spacing w:before="0" w:after="0"/>
      <w:rPr>
        <w:rFonts w:ascii="Arial" w:hAnsi="Arial" w:cs="Arial"/>
        <w:snapToGrid w:val="0"/>
        <w:sz w:val="16"/>
        <w:szCs w:val="16"/>
      </w:rPr>
    </w:pPr>
    <w:r>
      <w:rPr>
        <w:rFonts w:ascii="Times New Roman" w:hAnsi="Times New Roman"/>
        <w:sz w:val="16"/>
        <w:szCs w:val="16"/>
      </w:rPr>
      <w:t>12 November 2014</w:t>
    </w:r>
    <w:r>
      <w:rPr>
        <w:rFonts w:ascii="Times New Roman" w:hAnsi="Times New Roman"/>
        <w:sz w:val="16"/>
        <w:szCs w:val="16"/>
      </w:rPr>
      <w:tab/>
    </w:r>
    <w:r w:rsidRPr="00607FEB">
      <w:rPr>
        <w:rFonts w:ascii="Times New Roman" w:hAnsi="Times New Roman"/>
        <w:sz w:val="16"/>
        <w:szCs w:val="16"/>
      </w:rPr>
      <w:fldChar w:fldCharType="begin"/>
    </w:r>
    <w:r w:rsidRPr="00607FEB">
      <w:rPr>
        <w:rFonts w:ascii="Times New Roman" w:hAnsi="Times New Roman"/>
        <w:sz w:val="16"/>
        <w:szCs w:val="16"/>
      </w:rPr>
      <w:instrText xml:space="preserve"> PAGE </w:instrText>
    </w:r>
    <w:r w:rsidRPr="00607FEB">
      <w:rPr>
        <w:rFonts w:ascii="Times New Roman" w:hAnsi="Times New Roman"/>
        <w:sz w:val="16"/>
        <w:szCs w:val="16"/>
      </w:rPr>
      <w:fldChar w:fldCharType="separate"/>
    </w:r>
    <w:r w:rsidR="00107D83">
      <w:rPr>
        <w:rFonts w:ascii="Times New Roman" w:hAnsi="Times New Roman"/>
        <w:noProof/>
        <w:sz w:val="16"/>
        <w:szCs w:val="16"/>
      </w:rPr>
      <w:t>1</w:t>
    </w:r>
    <w:r w:rsidRPr="00607FEB">
      <w:rPr>
        <w:rFonts w:ascii="Times New Roman" w:hAnsi="Times New Roman"/>
        <w:sz w:val="16"/>
        <w:szCs w:val="16"/>
      </w:rPr>
      <w:fldChar w:fldCharType="end"/>
    </w:r>
    <w:r w:rsidRPr="00607FEB">
      <w:rPr>
        <w:rFonts w:ascii="Times New Roman" w:hAnsi="Times New Roman"/>
        <w:sz w:val="16"/>
        <w:szCs w:val="16"/>
      </w:rPr>
      <w:t xml:space="preserve"> of </w:t>
    </w:r>
    <w:r w:rsidRPr="00607FEB">
      <w:rPr>
        <w:rStyle w:val="PageNumber"/>
        <w:rFonts w:ascii="Times New Roman" w:hAnsi="Times New Roman"/>
        <w:sz w:val="16"/>
        <w:szCs w:val="16"/>
      </w:rPr>
      <w:fldChar w:fldCharType="begin"/>
    </w:r>
    <w:r w:rsidRPr="00607FEB">
      <w:rPr>
        <w:rStyle w:val="PageNumber"/>
        <w:rFonts w:ascii="Times New Roman" w:hAnsi="Times New Roman"/>
        <w:sz w:val="16"/>
        <w:szCs w:val="16"/>
      </w:rPr>
      <w:instrText xml:space="preserve"> NUMPAGES </w:instrText>
    </w:r>
    <w:r w:rsidRPr="00607FEB">
      <w:rPr>
        <w:rStyle w:val="PageNumber"/>
        <w:rFonts w:ascii="Times New Roman" w:hAnsi="Times New Roman"/>
        <w:sz w:val="16"/>
        <w:szCs w:val="16"/>
      </w:rPr>
      <w:fldChar w:fldCharType="separate"/>
    </w:r>
    <w:r w:rsidR="00107D83">
      <w:rPr>
        <w:rStyle w:val="PageNumber"/>
        <w:rFonts w:ascii="Times New Roman" w:hAnsi="Times New Roman"/>
        <w:noProof/>
        <w:sz w:val="16"/>
        <w:szCs w:val="16"/>
      </w:rPr>
      <w:t>6</w:t>
    </w:r>
    <w:r w:rsidRPr="00607FEB">
      <w:rPr>
        <w:rStyle w:val="PageNumbe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5CE" w:rsidRDefault="005005CE">
      <w:r>
        <w:separator/>
      </w:r>
    </w:p>
  </w:footnote>
  <w:footnote w:type="continuationSeparator" w:id="0">
    <w:p w:rsidR="005005CE" w:rsidRDefault="00500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5CE" w:rsidRDefault="005005CE" w:rsidP="003D77B9">
    <w:pPr>
      <w:pStyle w:val="Header"/>
      <w:tabs>
        <w:tab w:val="clear" w:pos="8640"/>
        <w:tab w:val="right" w:pos="13860"/>
      </w:tabs>
      <w:ind w:left="-180"/>
      <w:jc w:val="center"/>
      <w:rPr>
        <w:rFonts w:ascii="Verdana" w:hAnsi="Verdana" w:cs="Arial"/>
        <w:b/>
        <w:sz w:val="22"/>
        <w:szCs w:val="22"/>
      </w:rPr>
    </w:pPr>
  </w:p>
  <w:p w:rsidR="005005CE" w:rsidRPr="009A3526" w:rsidRDefault="005005CE" w:rsidP="003D77B9">
    <w:pPr>
      <w:pStyle w:val="Header"/>
      <w:tabs>
        <w:tab w:val="clear" w:pos="8640"/>
        <w:tab w:val="right" w:pos="13860"/>
      </w:tabs>
      <w:ind w:left="-180"/>
      <w:jc w:val="center"/>
      <w:rPr>
        <w:rFonts w:ascii="Verdana" w:hAnsi="Verdan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5CE" w:rsidRDefault="005005CE" w:rsidP="006300ED">
    <w:pPr>
      <w:pStyle w:val="Footer"/>
      <w:tabs>
        <w:tab w:val="clear" w:pos="4320"/>
        <w:tab w:val="clear" w:pos="8640"/>
        <w:tab w:val="center" w:pos="4680"/>
        <w:tab w:val="right" w:pos="9360"/>
      </w:tabs>
      <w:spacing w:before="0" w:after="0"/>
      <w:jc w:val="center"/>
    </w:pPr>
    <w:r w:rsidRPr="006300ED">
      <w:rPr>
        <w:noProof/>
        <w:lang w:eastAsia="en-US"/>
      </w:rPr>
      <w:drawing>
        <wp:inline distT="0" distB="0" distL="0" distR="0">
          <wp:extent cx="2752725" cy="1009333"/>
          <wp:effectExtent l="19050" t="0" r="9525"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52725" cy="1009333"/>
                  </a:xfrm>
                  <a:prstGeom prst="rect">
                    <a:avLst/>
                  </a:prstGeom>
                  <a:noFill/>
                  <a:ln w="9525">
                    <a:noFill/>
                    <a:miter lim="800000"/>
                    <a:headEnd/>
                    <a:tailEnd/>
                  </a:ln>
                </pic:spPr>
              </pic:pic>
            </a:graphicData>
          </a:graphic>
        </wp:inline>
      </w:drawing>
    </w:r>
  </w:p>
  <w:p w:rsidR="005005CE" w:rsidRDefault="005005CE" w:rsidP="006300ED">
    <w:pPr>
      <w:pStyle w:val="Footer"/>
      <w:tabs>
        <w:tab w:val="clear" w:pos="4320"/>
        <w:tab w:val="clear" w:pos="8640"/>
        <w:tab w:val="center" w:pos="4680"/>
        <w:tab w:val="right" w:pos="9360"/>
      </w:tabs>
      <w:spacing w:before="0"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534F"/>
    <w:multiLevelType w:val="hybridMultilevel"/>
    <w:tmpl w:val="805A81D2"/>
    <w:lvl w:ilvl="0" w:tplc="F40E61B6">
      <w:start w:val="1"/>
      <w:numFmt w:val="bullet"/>
      <w:lvlText w:val=""/>
      <w:lvlJc w:val="left"/>
      <w:pPr>
        <w:tabs>
          <w:tab w:val="num" w:pos="720"/>
        </w:tabs>
        <w:ind w:left="720" w:hanging="360"/>
      </w:pPr>
      <w:rPr>
        <w:rFonts w:ascii="Wingdings" w:hAnsi="Wingdings" w:hint="default"/>
      </w:rPr>
    </w:lvl>
    <w:lvl w:ilvl="1" w:tplc="F03E0494">
      <w:start w:val="1"/>
      <w:numFmt w:val="bullet"/>
      <w:lvlText w:val=""/>
      <w:lvlJc w:val="left"/>
      <w:pPr>
        <w:tabs>
          <w:tab w:val="num" w:pos="1440"/>
        </w:tabs>
        <w:ind w:left="1440" w:hanging="360"/>
      </w:pPr>
      <w:rPr>
        <w:rFonts w:ascii="Wingdings" w:hAnsi="Wingdings" w:hint="default"/>
      </w:rPr>
    </w:lvl>
    <w:lvl w:ilvl="2" w:tplc="DAE04FBE">
      <w:start w:val="1645"/>
      <w:numFmt w:val="bullet"/>
      <w:lvlText w:val=""/>
      <w:lvlJc w:val="left"/>
      <w:pPr>
        <w:tabs>
          <w:tab w:val="num" w:pos="2160"/>
        </w:tabs>
        <w:ind w:left="2160" w:hanging="360"/>
      </w:pPr>
      <w:rPr>
        <w:rFonts w:ascii="Wingdings" w:hAnsi="Wingdings" w:hint="default"/>
      </w:rPr>
    </w:lvl>
    <w:lvl w:ilvl="3" w:tplc="81E25E58" w:tentative="1">
      <w:start w:val="1"/>
      <w:numFmt w:val="bullet"/>
      <w:lvlText w:val=""/>
      <w:lvlJc w:val="left"/>
      <w:pPr>
        <w:tabs>
          <w:tab w:val="num" w:pos="2880"/>
        </w:tabs>
        <w:ind w:left="2880" w:hanging="360"/>
      </w:pPr>
      <w:rPr>
        <w:rFonts w:ascii="Wingdings" w:hAnsi="Wingdings" w:hint="default"/>
      </w:rPr>
    </w:lvl>
    <w:lvl w:ilvl="4" w:tplc="C4940FB4" w:tentative="1">
      <w:start w:val="1"/>
      <w:numFmt w:val="bullet"/>
      <w:lvlText w:val=""/>
      <w:lvlJc w:val="left"/>
      <w:pPr>
        <w:tabs>
          <w:tab w:val="num" w:pos="3600"/>
        </w:tabs>
        <w:ind w:left="3600" w:hanging="360"/>
      </w:pPr>
      <w:rPr>
        <w:rFonts w:ascii="Wingdings" w:hAnsi="Wingdings" w:hint="default"/>
      </w:rPr>
    </w:lvl>
    <w:lvl w:ilvl="5" w:tplc="B8F646C6" w:tentative="1">
      <w:start w:val="1"/>
      <w:numFmt w:val="bullet"/>
      <w:lvlText w:val=""/>
      <w:lvlJc w:val="left"/>
      <w:pPr>
        <w:tabs>
          <w:tab w:val="num" w:pos="4320"/>
        </w:tabs>
        <w:ind w:left="4320" w:hanging="360"/>
      </w:pPr>
      <w:rPr>
        <w:rFonts w:ascii="Wingdings" w:hAnsi="Wingdings" w:hint="default"/>
      </w:rPr>
    </w:lvl>
    <w:lvl w:ilvl="6" w:tplc="90F47C02" w:tentative="1">
      <w:start w:val="1"/>
      <w:numFmt w:val="bullet"/>
      <w:lvlText w:val=""/>
      <w:lvlJc w:val="left"/>
      <w:pPr>
        <w:tabs>
          <w:tab w:val="num" w:pos="5040"/>
        </w:tabs>
        <w:ind w:left="5040" w:hanging="360"/>
      </w:pPr>
      <w:rPr>
        <w:rFonts w:ascii="Wingdings" w:hAnsi="Wingdings" w:hint="default"/>
      </w:rPr>
    </w:lvl>
    <w:lvl w:ilvl="7" w:tplc="F39A0D4A" w:tentative="1">
      <w:start w:val="1"/>
      <w:numFmt w:val="bullet"/>
      <w:lvlText w:val=""/>
      <w:lvlJc w:val="left"/>
      <w:pPr>
        <w:tabs>
          <w:tab w:val="num" w:pos="5760"/>
        </w:tabs>
        <w:ind w:left="5760" w:hanging="360"/>
      </w:pPr>
      <w:rPr>
        <w:rFonts w:ascii="Wingdings" w:hAnsi="Wingdings" w:hint="default"/>
      </w:rPr>
    </w:lvl>
    <w:lvl w:ilvl="8" w:tplc="4F32A780" w:tentative="1">
      <w:start w:val="1"/>
      <w:numFmt w:val="bullet"/>
      <w:lvlText w:val=""/>
      <w:lvlJc w:val="left"/>
      <w:pPr>
        <w:tabs>
          <w:tab w:val="num" w:pos="6480"/>
        </w:tabs>
        <w:ind w:left="6480" w:hanging="360"/>
      </w:pPr>
      <w:rPr>
        <w:rFonts w:ascii="Wingdings" w:hAnsi="Wingdings" w:hint="default"/>
      </w:rPr>
    </w:lvl>
  </w:abstractNum>
  <w:abstractNum w:abstractNumId="1">
    <w:nsid w:val="13322673"/>
    <w:multiLevelType w:val="hybridMultilevel"/>
    <w:tmpl w:val="7294FFBC"/>
    <w:lvl w:ilvl="0" w:tplc="6D281A66">
      <w:start w:val="1"/>
      <w:numFmt w:val="bullet"/>
      <w:lvlText w:val=""/>
      <w:lvlJc w:val="left"/>
      <w:pPr>
        <w:tabs>
          <w:tab w:val="num" w:pos="720"/>
        </w:tabs>
        <w:ind w:left="720" w:hanging="360"/>
      </w:pPr>
      <w:rPr>
        <w:rFonts w:ascii="Wingdings" w:hAnsi="Wingdings" w:hint="default"/>
      </w:rPr>
    </w:lvl>
    <w:lvl w:ilvl="1" w:tplc="097C57EC" w:tentative="1">
      <w:start w:val="1"/>
      <w:numFmt w:val="bullet"/>
      <w:lvlText w:val=""/>
      <w:lvlJc w:val="left"/>
      <w:pPr>
        <w:tabs>
          <w:tab w:val="num" w:pos="1440"/>
        </w:tabs>
        <w:ind w:left="1440" w:hanging="360"/>
      </w:pPr>
      <w:rPr>
        <w:rFonts w:ascii="Wingdings" w:hAnsi="Wingdings" w:hint="default"/>
      </w:rPr>
    </w:lvl>
    <w:lvl w:ilvl="2" w:tplc="4B846350">
      <w:start w:val="1"/>
      <w:numFmt w:val="bullet"/>
      <w:lvlText w:val=""/>
      <w:lvlJc w:val="left"/>
      <w:pPr>
        <w:tabs>
          <w:tab w:val="num" w:pos="2160"/>
        </w:tabs>
        <w:ind w:left="2160" w:hanging="360"/>
      </w:pPr>
      <w:rPr>
        <w:rFonts w:ascii="Wingdings" w:hAnsi="Wingdings" w:hint="default"/>
      </w:rPr>
    </w:lvl>
    <w:lvl w:ilvl="3" w:tplc="5066B9A0" w:tentative="1">
      <w:start w:val="1"/>
      <w:numFmt w:val="bullet"/>
      <w:lvlText w:val=""/>
      <w:lvlJc w:val="left"/>
      <w:pPr>
        <w:tabs>
          <w:tab w:val="num" w:pos="2880"/>
        </w:tabs>
        <w:ind w:left="2880" w:hanging="360"/>
      </w:pPr>
      <w:rPr>
        <w:rFonts w:ascii="Wingdings" w:hAnsi="Wingdings" w:hint="default"/>
      </w:rPr>
    </w:lvl>
    <w:lvl w:ilvl="4" w:tplc="C5FC0B32" w:tentative="1">
      <w:start w:val="1"/>
      <w:numFmt w:val="bullet"/>
      <w:lvlText w:val=""/>
      <w:lvlJc w:val="left"/>
      <w:pPr>
        <w:tabs>
          <w:tab w:val="num" w:pos="3600"/>
        </w:tabs>
        <w:ind w:left="3600" w:hanging="360"/>
      </w:pPr>
      <w:rPr>
        <w:rFonts w:ascii="Wingdings" w:hAnsi="Wingdings" w:hint="default"/>
      </w:rPr>
    </w:lvl>
    <w:lvl w:ilvl="5" w:tplc="E4AC41B2" w:tentative="1">
      <w:start w:val="1"/>
      <w:numFmt w:val="bullet"/>
      <w:lvlText w:val=""/>
      <w:lvlJc w:val="left"/>
      <w:pPr>
        <w:tabs>
          <w:tab w:val="num" w:pos="4320"/>
        </w:tabs>
        <w:ind w:left="4320" w:hanging="360"/>
      </w:pPr>
      <w:rPr>
        <w:rFonts w:ascii="Wingdings" w:hAnsi="Wingdings" w:hint="default"/>
      </w:rPr>
    </w:lvl>
    <w:lvl w:ilvl="6" w:tplc="CC66F59A" w:tentative="1">
      <w:start w:val="1"/>
      <w:numFmt w:val="bullet"/>
      <w:lvlText w:val=""/>
      <w:lvlJc w:val="left"/>
      <w:pPr>
        <w:tabs>
          <w:tab w:val="num" w:pos="5040"/>
        </w:tabs>
        <w:ind w:left="5040" w:hanging="360"/>
      </w:pPr>
      <w:rPr>
        <w:rFonts w:ascii="Wingdings" w:hAnsi="Wingdings" w:hint="default"/>
      </w:rPr>
    </w:lvl>
    <w:lvl w:ilvl="7" w:tplc="9AD6A108" w:tentative="1">
      <w:start w:val="1"/>
      <w:numFmt w:val="bullet"/>
      <w:lvlText w:val=""/>
      <w:lvlJc w:val="left"/>
      <w:pPr>
        <w:tabs>
          <w:tab w:val="num" w:pos="5760"/>
        </w:tabs>
        <w:ind w:left="5760" w:hanging="360"/>
      </w:pPr>
      <w:rPr>
        <w:rFonts w:ascii="Wingdings" w:hAnsi="Wingdings" w:hint="default"/>
      </w:rPr>
    </w:lvl>
    <w:lvl w:ilvl="8" w:tplc="4232DBBE" w:tentative="1">
      <w:start w:val="1"/>
      <w:numFmt w:val="bullet"/>
      <w:lvlText w:val=""/>
      <w:lvlJc w:val="left"/>
      <w:pPr>
        <w:tabs>
          <w:tab w:val="num" w:pos="6480"/>
        </w:tabs>
        <w:ind w:left="6480" w:hanging="360"/>
      </w:pPr>
      <w:rPr>
        <w:rFonts w:ascii="Wingdings" w:hAnsi="Wingdings" w:hint="default"/>
      </w:rPr>
    </w:lvl>
  </w:abstractNum>
  <w:abstractNum w:abstractNumId="2">
    <w:nsid w:val="18E42B55"/>
    <w:multiLevelType w:val="hybridMultilevel"/>
    <w:tmpl w:val="189CA2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F04379"/>
    <w:multiLevelType w:val="hybridMultilevel"/>
    <w:tmpl w:val="520C0BD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5A5A6A"/>
    <w:multiLevelType w:val="hybridMultilevel"/>
    <w:tmpl w:val="C8FAB5F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E40066"/>
    <w:multiLevelType w:val="hybridMultilevel"/>
    <w:tmpl w:val="6FC41A00"/>
    <w:lvl w:ilvl="0" w:tplc="D632D0DA">
      <w:start w:val="1"/>
      <w:numFmt w:val="bullet"/>
      <w:lvlText w:val=""/>
      <w:lvlJc w:val="left"/>
      <w:pPr>
        <w:tabs>
          <w:tab w:val="num" w:pos="720"/>
        </w:tabs>
        <w:ind w:left="720" w:hanging="360"/>
      </w:pPr>
      <w:rPr>
        <w:rFonts w:ascii="Wingdings" w:hAnsi="Wingdings" w:hint="default"/>
      </w:rPr>
    </w:lvl>
    <w:lvl w:ilvl="1" w:tplc="C1DE0518">
      <w:start w:val="227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2B6E7D44" w:tentative="1">
      <w:start w:val="1"/>
      <w:numFmt w:val="bullet"/>
      <w:lvlText w:val=""/>
      <w:lvlJc w:val="left"/>
      <w:pPr>
        <w:tabs>
          <w:tab w:val="num" w:pos="2880"/>
        </w:tabs>
        <w:ind w:left="2880" w:hanging="360"/>
      </w:pPr>
      <w:rPr>
        <w:rFonts w:ascii="Wingdings" w:hAnsi="Wingdings" w:hint="default"/>
      </w:rPr>
    </w:lvl>
    <w:lvl w:ilvl="4" w:tplc="2A5EB612" w:tentative="1">
      <w:start w:val="1"/>
      <w:numFmt w:val="bullet"/>
      <w:lvlText w:val=""/>
      <w:lvlJc w:val="left"/>
      <w:pPr>
        <w:tabs>
          <w:tab w:val="num" w:pos="3600"/>
        </w:tabs>
        <w:ind w:left="3600" w:hanging="360"/>
      </w:pPr>
      <w:rPr>
        <w:rFonts w:ascii="Wingdings" w:hAnsi="Wingdings" w:hint="default"/>
      </w:rPr>
    </w:lvl>
    <w:lvl w:ilvl="5" w:tplc="3E989CB6" w:tentative="1">
      <w:start w:val="1"/>
      <w:numFmt w:val="bullet"/>
      <w:lvlText w:val=""/>
      <w:lvlJc w:val="left"/>
      <w:pPr>
        <w:tabs>
          <w:tab w:val="num" w:pos="4320"/>
        </w:tabs>
        <w:ind w:left="4320" w:hanging="360"/>
      </w:pPr>
      <w:rPr>
        <w:rFonts w:ascii="Wingdings" w:hAnsi="Wingdings" w:hint="default"/>
      </w:rPr>
    </w:lvl>
    <w:lvl w:ilvl="6" w:tplc="721CFF98" w:tentative="1">
      <w:start w:val="1"/>
      <w:numFmt w:val="bullet"/>
      <w:lvlText w:val=""/>
      <w:lvlJc w:val="left"/>
      <w:pPr>
        <w:tabs>
          <w:tab w:val="num" w:pos="5040"/>
        </w:tabs>
        <w:ind w:left="5040" w:hanging="360"/>
      </w:pPr>
      <w:rPr>
        <w:rFonts w:ascii="Wingdings" w:hAnsi="Wingdings" w:hint="default"/>
      </w:rPr>
    </w:lvl>
    <w:lvl w:ilvl="7" w:tplc="0A28054A" w:tentative="1">
      <w:start w:val="1"/>
      <w:numFmt w:val="bullet"/>
      <w:lvlText w:val=""/>
      <w:lvlJc w:val="left"/>
      <w:pPr>
        <w:tabs>
          <w:tab w:val="num" w:pos="5760"/>
        </w:tabs>
        <w:ind w:left="5760" w:hanging="360"/>
      </w:pPr>
      <w:rPr>
        <w:rFonts w:ascii="Wingdings" w:hAnsi="Wingdings" w:hint="default"/>
      </w:rPr>
    </w:lvl>
    <w:lvl w:ilvl="8" w:tplc="44BAF77C" w:tentative="1">
      <w:start w:val="1"/>
      <w:numFmt w:val="bullet"/>
      <w:lvlText w:val=""/>
      <w:lvlJc w:val="left"/>
      <w:pPr>
        <w:tabs>
          <w:tab w:val="num" w:pos="6480"/>
        </w:tabs>
        <w:ind w:left="6480" w:hanging="360"/>
      </w:pPr>
      <w:rPr>
        <w:rFonts w:ascii="Wingdings" w:hAnsi="Wingdings" w:hint="default"/>
      </w:rPr>
    </w:lvl>
  </w:abstractNum>
  <w:abstractNum w:abstractNumId="6">
    <w:nsid w:val="2B050B14"/>
    <w:multiLevelType w:val="hybridMultilevel"/>
    <w:tmpl w:val="66EABADA"/>
    <w:lvl w:ilvl="0" w:tplc="04090005">
      <w:start w:val="1"/>
      <w:numFmt w:val="bullet"/>
      <w:lvlText w:val=""/>
      <w:lvlJc w:val="left"/>
      <w:pPr>
        <w:tabs>
          <w:tab w:val="num" w:pos="1440"/>
        </w:tabs>
        <w:ind w:left="1440" w:hanging="360"/>
      </w:pPr>
      <w:rPr>
        <w:rFonts w:ascii="Wingdings" w:hAnsi="Wingdings" w:hint="default"/>
      </w:rPr>
    </w:lvl>
    <w:lvl w:ilvl="1" w:tplc="C1DE0518">
      <w:start w:val="2271"/>
      <w:numFmt w:val="bullet"/>
      <w:lvlText w:val=""/>
      <w:lvlJc w:val="left"/>
      <w:pPr>
        <w:tabs>
          <w:tab w:val="num" w:pos="2160"/>
        </w:tabs>
        <w:ind w:left="2160" w:hanging="360"/>
      </w:pPr>
      <w:rPr>
        <w:rFonts w:ascii="Wingdings" w:hAnsi="Wingdings" w:hint="default"/>
      </w:rPr>
    </w:lvl>
    <w:lvl w:ilvl="2" w:tplc="04090001">
      <w:start w:val="1"/>
      <w:numFmt w:val="bullet"/>
      <w:lvlText w:val=""/>
      <w:lvlJc w:val="left"/>
      <w:pPr>
        <w:tabs>
          <w:tab w:val="num" w:pos="2880"/>
        </w:tabs>
        <w:ind w:left="2880" w:hanging="360"/>
      </w:pPr>
      <w:rPr>
        <w:rFonts w:ascii="Symbol" w:hAnsi="Symbol" w:hint="default"/>
      </w:rPr>
    </w:lvl>
    <w:lvl w:ilvl="3" w:tplc="2B6E7D44" w:tentative="1">
      <w:start w:val="1"/>
      <w:numFmt w:val="bullet"/>
      <w:lvlText w:val=""/>
      <w:lvlJc w:val="left"/>
      <w:pPr>
        <w:tabs>
          <w:tab w:val="num" w:pos="3600"/>
        </w:tabs>
        <w:ind w:left="3600" w:hanging="360"/>
      </w:pPr>
      <w:rPr>
        <w:rFonts w:ascii="Wingdings" w:hAnsi="Wingdings" w:hint="default"/>
      </w:rPr>
    </w:lvl>
    <w:lvl w:ilvl="4" w:tplc="2A5EB612" w:tentative="1">
      <w:start w:val="1"/>
      <w:numFmt w:val="bullet"/>
      <w:lvlText w:val=""/>
      <w:lvlJc w:val="left"/>
      <w:pPr>
        <w:tabs>
          <w:tab w:val="num" w:pos="4320"/>
        </w:tabs>
        <w:ind w:left="4320" w:hanging="360"/>
      </w:pPr>
      <w:rPr>
        <w:rFonts w:ascii="Wingdings" w:hAnsi="Wingdings" w:hint="default"/>
      </w:rPr>
    </w:lvl>
    <w:lvl w:ilvl="5" w:tplc="3E989CB6" w:tentative="1">
      <w:start w:val="1"/>
      <w:numFmt w:val="bullet"/>
      <w:lvlText w:val=""/>
      <w:lvlJc w:val="left"/>
      <w:pPr>
        <w:tabs>
          <w:tab w:val="num" w:pos="5040"/>
        </w:tabs>
        <w:ind w:left="5040" w:hanging="360"/>
      </w:pPr>
      <w:rPr>
        <w:rFonts w:ascii="Wingdings" w:hAnsi="Wingdings" w:hint="default"/>
      </w:rPr>
    </w:lvl>
    <w:lvl w:ilvl="6" w:tplc="721CFF98" w:tentative="1">
      <w:start w:val="1"/>
      <w:numFmt w:val="bullet"/>
      <w:lvlText w:val=""/>
      <w:lvlJc w:val="left"/>
      <w:pPr>
        <w:tabs>
          <w:tab w:val="num" w:pos="5760"/>
        </w:tabs>
        <w:ind w:left="5760" w:hanging="360"/>
      </w:pPr>
      <w:rPr>
        <w:rFonts w:ascii="Wingdings" w:hAnsi="Wingdings" w:hint="default"/>
      </w:rPr>
    </w:lvl>
    <w:lvl w:ilvl="7" w:tplc="0A28054A" w:tentative="1">
      <w:start w:val="1"/>
      <w:numFmt w:val="bullet"/>
      <w:lvlText w:val=""/>
      <w:lvlJc w:val="left"/>
      <w:pPr>
        <w:tabs>
          <w:tab w:val="num" w:pos="6480"/>
        </w:tabs>
        <w:ind w:left="6480" w:hanging="360"/>
      </w:pPr>
      <w:rPr>
        <w:rFonts w:ascii="Wingdings" w:hAnsi="Wingdings" w:hint="default"/>
      </w:rPr>
    </w:lvl>
    <w:lvl w:ilvl="8" w:tplc="44BAF77C" w:tentative="1">
      <w:start w:val="1"/>
      <w:numFmt w:val="bullet"/>
      <w:lvlText w:val=""/>
      <w:lvlJc w:val="left"/>
      <w:pPr>
        <w:tabs>
          <w:tab w:val="num" w:pos="7200"/>
        </w:tabs>
        <w:ind w:left="7200" w:hanging="360"/>
      </w:pPr>
      <w:rPr>
        <w:rFonts w:ascii="Wingdings" w:hAnsi="Wingdings" w:hint="default"/>
      </w:rPr>
    </w:lvl>
  </w:abstractNum>
  <w:abstractNum w:abstractNumId="7">
    <w:nsid w:val="3C17035D"/>
    <w:multiLevelType w:val="hybridMultilevel"/>
    <w:tmpl w:val="54687212"/>
    <w:lvl w:ilvl="0" w:tplc="4ABEC7E0">
      <w:start w:val="1"/>
      <w:numFmt w:val="bullet"/>
      <w:lvlText w:val=""/>
      <w:lvlJc w:val="left"/>
      <w:pPr>
        <w:tabs>
          <w:tab w:val="num" w:pos="900"/>
        </w:tabs>
        <w:ind w:left="900" w:hanging="360"/>
      </w:pPr>
      <w:rPr>
        <w:rFonts w:ascii="Wingdings" w:hAnsi="Wingdings" w:hint="default"/>
        <w:color w:val="auto"/>
      </w:rPr>
    </w:lvl>
    <w:lvl w:ilvl="1" w:tplc="04090005">
      <w:start w:val="1"/>
      <w:numFmt w:val="bullet"/>
      <w:lvlText w:val=""/>
      <w:lvlJc w:val="left"/>
      <w:pPr>
        <w:tabs>
          <w:tab w:val="num" w:pos="1080"/>
        </w:tabs>
        <w:ind w:left="1080" w:hanging="360"/>
      </w:pPr>
      <w:rPr>
        <w:rFonts w:ascii="Wingdings" w:hAnsi="Wingdings" w:hint="default"/>
        <w:color w:val="auto"/>
      </w:rPr>
    </w:lvl>
    <w:lvl w:ilvl="2" w:tplc="BA1EC224">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13710A7"/>
    <w:multiLevelType w:val="hybridMultilevel"/>
    <w:tmpl w:val="FCBEA568"/>
    <w:lvl w:ilvl="0" w:tplc="244E282E">
      <w:start w:val="1"/>
      <w:numFmt w:val="bullet"/>
      <w:lvlText w:val=""/>
      <w:lvlJc w:val="left"/>
      <w:pPr>
        <w:tabs>
          <w:tab w:val="num" w:pos="720"/>
        </w:tabs>
        <w:ind w:left="720" w:hanging="360"/>
      </w:pPr>
      <w:rPr>
        <w:rFonts w:ascii="Wingdings" w:hAnsi="Wingdings" w:hint="default"/>
      </w:rPr>
    </w:lvl>
    <w:lvl w:ilvl="1" w:tplc="F7CAC636">
      <w:start w:val="2430"/>
      <w:numFmt w:val="bullet"/>
      <w:lvlText w:val=""/>
      <w:lvlJc w:val="left"/>
      <w:pPr>
        <w:tabs>
          <w:tab w:val="num" w:pos="1440"/>
        </w:tabs>
        <w:ind w:left="1440" w:hanging="360"/>
      </w:pPr>
      <w:rPr>
        <w:rFonts w:ascii="Wingdings" w:hAnsi="Wingdings" w:hint="default"/>
      </w:rPr>
    </w:lvl>
    <w:lvl w:ilvl="2" w:tplc="C05295BC">
      <w:start w:val="1"/>
      <w:numFmt w:val="bullet"/>
      <w:lvlText w:val=""/>
      <w:lvlJc w:val="left"/>
      <w:pPr>
        <w:tabs>
          <w:tab w:val="num" w:pos="2160"/>
        </w:tabs>
        <w:ind w:left="2160" w:hanging="360"/>
      </w:pPr>
      <w:rPr>
        <w:rFonts w:ascii="Wingdings" w:hAnsi="Wingdings" w:hint="default"/>
      </w:rPr>
    </w:lvl>
    <w:lvl w:ilvl="3" w:tplc="D8CA7FE6" w:tentative="1">
      <w:start w:val="1"/>
      <w:numFmt w:val="bullet"/>
      <w:lvlText w:val=""/>
      <w:lvlJc w:val="left"/>
      <w:pPr>
        <w:tabs>
          <w:tab w:val="num" w:pos="2880"/>
        </w:tabs>
        <w:ind w:left="2880" w:hanging="360"/>
      </w:pPr>
      <w:rPr>
        <w:rFonts w:ascii="Wingdings" w:hAnsi="Wingdings" w:hint="default"/>
      </w:rPr>
    </w:lvl>
    <w:lvl w:ilvl="4" w:tplc="0FF81FE4" w:tentative="1">
      <w:start w:val="1"/>
      <w:numFmt w:val="bullet"/>
      <w:lvlText w:val=""/>
      <w:lvlJc w:val="left"/>
      <w:pPr>
        <w:tabs>
          <w:tab w:val="num" w:pos="3600"/>
        </w:tabs>
        <w:ind w:left="3600" w:hanging="360"/>
      </w:pPr>
      <w:rPr>
        <w:rFonts w:ascii="Wingdings" w:hAnsi="Wingdings" w:hint="default"/>
      </w:rPr>
    </w:lvl>
    <w:lvl w:ilvl="5" w:tplc="D7707862" w:tentative="1">
      <w:start w:val="1"/>
      <w:numFmt w:val="bullet"/>
      <w:lvlText w:val=""/>
      <w:lvlJc w:val="left"/>
      <w:pPr>
        <w:tabs>
          <w:tab w:val="num" w:pos="4320"/>
        </w:tabs>
        <w:ind w:left="4320" w:hanging="360"/>
      </w:pPr>
      <w:rPr>
        <w:rFonts w:ascii="Wingdings" w:hAnsi="Wingdings" w:hint="default"/>
      </w:rPr>
    </w:lvl>
    <w:lvl w:ilvl="6" w:tplc="CA3E3BFA" w:tentative="1">
      <w:start w:val="1"/>
      <w:numFmt w:val="bullet"/>
      <w:lvlText w:val=""/>
      <w:lvlJc w:val="left"/>
      <w:pPr>
        <w:tabs>
          <w:tab w:val="num" w:pos="5040"/>
        </w:tabs>
        <w:ind w:left="5040" w:hanging="360"/>
      </w:pPr>
      <w:rPr>
        <w:rFonts w:ascii="Wingdings" w:hAnsi="Wingdings" w:hint="default"/>
      </w:rPr>
    </w:lvl>
    <w:lvl w:ilvl="7" w:tplc="57826E00" w:tentative="1">
      <w:start w:val="1"/>
      <w:numFmt w:val="bullet"/>
      <w:lvlText w:val=""/>
      <w:lvlJc w:val="left"/>
      <w:pPr>
        <w:tabs>
          <w:tab w:val="num" w:pos="5760"/>
        </w:tabs>
        <w:ind w:left="5760" w:hanging="360"/>
      </w:pPr>
      <w:rPr>
        <w:rFonts w:ascii="Wingdings" w:hAnsi="Wingdings" w:hint="default"/>
      </w:rPr>
    </w:lvl>
    <w:lvl w:ilvl="8" w:tplc="8752BC72" w:tentative="1">
      <w:start w:val="1"/>
      <w:numFmt w:val="bullet"/>
      <w:lvlText w:val=""/>
      <w:lvlJc w:val="left"/>
      <w:pPr>
        <w:tabs>
          <w:tab w:val="num" w:pos="6480"/>
        </w:tabs>
        <w:ind w:left="6480" w:hanging="360"/>
      </w:pPr>
      <w:rPr>
        <w:rFonts w:ascii="Wingdings" w:hAnsi="Wingdings" w:hint="default"/>
      </w:rPr>
    </w:lvl>
  </w:abstractNum>
  <w:abstractNum w:abstractNumId="9">
    <w:nsid w:val="41EB12E9"/>
    <w:multiLevelType w:val="hybridMultilevel"/>
    <w:tmpl w:val="6388C15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6122A5"/>
    <w:multiLevelType w:val="hybridMultilevel"/>
    <w:tmpl w:val="B148C912"/>
    <w:lvl w:ilvl="0" w:tplc="4EBA9080">
      <w:start w:val="1"/>
      <w:numFmt w:val="bullet"/>
      <w:lvlText w:val=""/>
      <w:lvlJc w:val="left"/>
      <w:pPr>
        <w:tabs>
          <w:tab w:val="num" w:pos="720"/>
        </w:tabs>
        <w:ind w:left="720" w:hanging="360"/>
      </w:pPr>
      <w:rPr>
        <w:rFonts w:ascii="Wingdings" w:hAnsi="Wingdings" w:hint="default"/>
      </w:rPr>
    </w:lvl>
    <w:lvl w:ilvl="1" w:tplc="E1E6E776" w:tentative="1">
      <w:start w:val="1"/>
      <w:numFmt w:val="bullet"/>
      <w:lvlText w:val=""/>
      <w:lvlJc w:val="left"/>
      <w:pPr>
        <w:tabs>
          <w:tab w:val="num" w:pos="1440"/>
        </w:tabs>
        <w:ind w:left="1440" w:hanging="360"/>
      </w:pPr>
      <w:rPr>
        <w:rFonts w:ascii="Wingdings" w:hAnsi="Wingdings" w:hint="default"/>
      </w:rPr>
    </w:lvl>
    <w:lvl w:ilvl="2" w:tplc="1B7EFB1A">
      <w:start w:val="1"/>
      <w:numFmt w:val="bullet"/>
      <w:lvlText w:val=""/>
      <w:lvlJc w:val="left"/>
      <w:pPr>
        <w:tabs>
          <w:tab w:val="num" w:pos="2160"/>
        </w:tabs>
        <w:ind w:left="2160" w:hanging="360"/>
      </w:pPr>
      <w:rPr>
        <w:rFonts w:ascii="Wingdings" w:hAnsi="Wingdings" w:hint="default"/>
      </w:rPr>
    </w:lvl>
    <w:lvl w:ilvl="3" w:tplc="A77A5CDA" w:tentative="1">
      <w:start w:val="1"/>
      <w:numFmt w:val="bullet"/>
      <w:lvlText w:val=""/>
      <w:lvlJc w:val="left"/>
      <w:pPr>
        <w:tabs>
          <w:tab w:val="num" w:pos="2880"/>
        </w:tabs>
        <w:ind w:left="2880" w:hanging="360"/>
      </w:pPr>
      <w:rPr>
        <w:rFonts w:ascii="Wingdings" w:hAnsi="Wingdings" w:hint="default"/>
      </w:rPr>
    </w:lvl>
    <w:lvl w:ilvl="4" w:tplc="A2F4EA4A" w:tentative="1">
      <w:start w:val="1"/>
      <w:numFmt w:val="bullet"/>
      <w:lvlText w:val=""/>
      <w:lvlJc w:val="left"/>
      <w:pPr>
        <w:tabs>
          <w:tab w:val="num" w:pos="3600"/>
        </w:tabs>
        <w:ind w:left="3600" w:hanging="360"/>
      </w:pPr>
      <w:rPr>
        <w:rFonts w:ascii="Wingdings" w:hAnsi="Wingdings" w:hint="default"/>
      </w:rPr>
    </w:lvl>
    <w:lvl w:ilvl="5" w:tplc="B0762D34" w:tentative="1">
      <w:start w:val="1"/>
      <w:numFmt w:val="bullet"/>
      <w:lvlText w:val=""/>
      <w:lvlJc w:val="left"/>
      <w:pPr>
        <w:tabs>
          <w:tab w:val="num" w:pos="4320"/>
        </w:tabs>
        <w:ind w:left="4320" w:hanging="360"/>
      </w:pPr>
      <w:rPr>
        <w:rFonts w:ascii="Wingdings" w:hAnsi="Wingdings" w:hint="default"/>
      </w:rPr>
    </w:lvl>
    <w:lvl w:ilvl="6" w:tplc="6DE43550" w:tentative="1">
      <w:start w:val="1"/>
      <w:numFmt w:val="bullet"/>
      <w:lvlText w:val=""/>
      <w:lvlJc w:val="left"/>
      <w:pPr>
        <w:tabs>
          <w:tab w:val="num" w:pos="5040"/>
        </w:tabs>
        <w:ind w:left="5040" w:hanging="360"/>
      </w:pPr>
      <w:rPr>
        <w:rFonts w:ascii="Wingdings" w:hAnsi="Wingdings" w:hint="default"/>
      </w:rPr>
    </w:lvl>
    <w:lvl w:ilvl="7" w:tplc="B0EA6D42" w:tentative="1">
      <w:start w:val="1"/>
      <w:numFmt w:val="bullet"/>
      <w:lvlText w:val=""/>
      <w:lvlJc w:val="left"/>
      <w:pPr>
        <w:tabs>
          <w:tab w:val="num" w:pos="5760"/>
        </w:tabs>
        <w:ind w:left="5760" w:hanging="360"/>
      </w:pPr>
      <w:rPr>
        <w:rFonts w:ascii="Wingdings" w:hAnsi="Wingdings" w:hint="default"/>
      </w:rPr>
    </w:lvl>
    <w:lvl w:ilvl="8" w:tplc="D4125F7C" w:tentative="1">
      <w:start w:val="1"/>
      <w:numFmt w:val="bullet"/>
      <w:lvlText w:val=""/>
      <w:lvlJc w:val="left"/>
      <w:pPr>
        <w:tabs>
          <w:tab w:val="num" w:pos="6480"/>
        </w:tabs>
        <w:ind w:left="6480" w:hanging="360"/>
      </w:pPr>
      <w:rPr>
        <w:rFonts w:ascii="Wingdings" w:hAnsi="Wingdings" w:hint="default"/>
      </w:rPr>
    </w:lvl>
  </w:abstractNum>
  <w:abstractNum w:abstractNumId="11">
    <w:nsid w:val="4FC050A4"/>
    <w:multiLevelType w:val="hybridMultilevel"/>
    <w:tmpl w:val="E3EE9E9A"/>
    <w:lvl w:ilvl="0" w:tplc="2B8058CC">
      <w:start w:val="1"/>
      <w:numFmt w:val="bullet"/>
      <w:lvlText w:val=""/>
      <w:lvlJc w:val="left"/>
      <w:pPr>
        <w:tabs>
          <w:tab w:val="num" w:pos="720"/>
        </w:tabs>
        <w:ind w:left="720" w:hanging="360"/>
      </w:pPr>
      <w:rPr>
        <w:rFonts w:ascii="Wingdings" w:hAnsi="Wingdings" w:hint="default"/>
      </w:rPr>
    </w:lvl>
    <w:lvl w:ilvl="1" w:tplc="FB2671AA">
      <w:start w:val="571"/>
      <w:numFmt w:val="bullet"/>
      <w:lvlText w:val=""/>
      <w:lvlJc w:val="left"/>
      <w:pPr>
        <w:tabs>
          <w:tab w:val="num" w:pos="1440"/>
        </w:tabs>
        <w:ind w:left="1440" w:hanging="360"/>
      </w:pPr>
      <w:rPr>
        <w:rFonts w:ascii="Wingdings" w:hAnsi="Wingdings" w:hint="default"/>
      </w:rPr>
    </w:lvl>
    <w:lvl w:ilvl="2" w:tplc="EFAE78E8">
      <w:start w:val="1"/>
      <w:numFmt w:val="bullet"/>
      <w:lvlText w:val=""/>
      <w:lvlJc w:val="left"/>
      <w:pPr>
        <w:tabs>
          <w:tab w:val="num" w:pos="2160"/>
        </w:tabs>
        <w:ind w:left="2160" w:hanging="360"/>
      </w:pPr>
      <w:rPr>
        <w:rFonts w:ascii="Wingdings" w:hAnsi="Wingdings" w:hint="default"/>
      </w:rPr>
    </w:lvl>
    <w:lvl w:ilvl="3" w:tplc="C6926A32" w:tentative="1">
      <w:start w:val="1"/>
      <w:numFmt w:val="bullet"/>
      <w:lvlText w:val=""/>
      <w:lvlJc w:val="left"/>
      <w:pPr>
        <w:tabs>
          <w:tab w:val="num" w:pos="2880"/>
        </w:tabs>
        <w:ind w:left="2880" w:hanging="360"/>
      </w:pPr>
      <w:rPr>
        <w:rFonts w:ascii="Wingdings" w:hAnsi="Wingdings" w:hint="default"/>
      </w:rPr>
    </w:lvl>
    <w:lvl w:ilvl="4" w:tplc="919ED81A" w:tentative="1">
      <w:start w:val="1"/>
      <w:numFmt w:val="bullet"/>
      <w:lvlText w:val=""/>
      <w:lvlJc w:val="left"/>
      <w:pPr>
        <w:tabs>
          <w:tab w:val="num" w:pos="3600"/>
        </w:tabs>
        <w:ind w:left="3600" w:hanging="360"/>
      </w:pPr>
      <w:rPr>
        <w:rFonts w:ascii="Wingdings" w:hAnsi="Wingdings" w:hint="default"/>
      </w:rPr>
    </w:lvl>
    <w:lvl w:ilvl="5" w:tplc="EEBEA6B6" w:tentative="1">
      <w:start w:val="1"/>
      <w:numFmt w:val="bullet"/>
      <w:lvlText w:val=""/>
      <w:lvlJc w:val="left"/>
      <w:pPr>
        <w:tabs>
          <w:tab w:val="num" w:pos="4320"/>
        </w:tabs>
        <w:ind w:left="4320" w:hanging="360"/>
      </w:pPr>
      <w:rPr>
        <w:rFonts w:ascii="Wingdings" w:hAnsi="Wingdings" w:hint="default"/>
      </w:rPr>
    </w:lvl>
    <w:lvl w:ilvl="6" w:tplc="22CC71B4" w:tentative="1">
      <w:start w:val="1"/>
      <w:numFmt w:val="bullet"/>
      <w:lvlText w:val=""/>
      <w:lvlJc w:val="left"/>
      <w:pPr>
        <w:tabs>
          <w:tab w:val="num" w:pos="5040"/>
        </w:tabs>
        <w:ind w:left="5040" w:hanging="360"/>
      </w:pPr>
      <w:rPr>
        <w:rFonts w:ascii="Wingdings" w:hAnsi="Wingdings" w:hint="default"/>
      </w:rPr>
    </w:lvl>
    <w:lvl w:ilvl="7" w:tplc="621053DC" w:tentative="1">
      <w:start w:val="1"/>
      <w:numFmt w:val="bullet"/>
      <w:lvlText w:val=""/>
      <w:lvlJc w:val="left"/>
      <w:pPr>
        <w:tabs>
          <w:tab w:val="num" w:pos="5760"/>
        </w:tabs>
        <w:ind w:left="5760" w:hanging="360"/>
      </w:pPr>
      <w:rPr>
        <w:rFonts w:ascii="Wingdings" w:hAnsi="Wingdings" w:hint="default"/>
      </w:rPr>
    </w:lvl>
    <w:lvl w:ilvl="8" w:tplc="7200CDD0" w:tentative="1">
      <w:start w:val="1"/>
      <w:numFmt w:val="bullet"/>
      <w:lvlText w:val=""/>
      <w:lvlJc w:val="left"/>
      <w:pPr>
        <w:tabs>
          <w:tab w:val="num" w:pos="6480"/>
        </w:tabs>
        <w:ind w:left="6480" w:hanging="360"/>
      </w:pPr>
      <w:rPr>
        <w:rFonts w:ascii="Wingdings" w:hAnsi="Wingdings" w:hint="default"/>
      </w:rPr>
    </w:lvl>
  </w:abstractNum>
  <w:abstractNum w:abstractNumId="12">
    <w:nsid w:val="502D1E9C"/>
    <w:multiLevelType w:val="hybridMultilevel"/>
    <w:tmpl w:val="E44850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1E5949"/>
    <w:multiLevelType w:val="hybridMultilevel"/>
    <w:tmpl w:val="213C83EC"/>
    <w:lvl w:ilvl="0" w:tplc="4ABEC7E0">
      <w:start w:val="1"/>
      <w:numFmt w:val="bullet"/>
      <w:lvlText w:val=""/>
      <w:lvlJc w:val="left"/>
      <w:pPr>
        <w:tabs>
          <w:tab w:val="num" w:pos="900"/>
        </w:tabs>
        <w:ind w:left="900" w:hanging="360"/>
      </w:pPr>
      <w:rPr>
        <w:rFonts w:ascii="Wingdings" w:hAnsi="Wingdings" w:hint="default"/>
        <w:color w:val="auto"/>
      </w:rPr>
    </w:lvl>
    <w:lvl w:ilvl="1" w:tplc="0409000B">
      <w:start w:val="1"/>
      <w:numFmt w:val="bullet"/>
      <w:lvlText w:val=""/>
      <w:lvlJc w:val="left"/>
      <w:pPr>
        <w:tabs>
          <w:tab w:val="num" w:pos="1080"/>
        </w:tabs>
        <w:ind w:left="1080" w:hanging="360"/>
      </w:pPr>
      <w:rPr>
        <w:rFonts w:ascii="Wingdings" w:hAnsi="Wingdings" w:hint="default"/>
        <w:color w:val="auto"/>
      </w:rPr>
    </w:lvl>
    <w:lvl w:ilvl="2" w:tplc="BA1EC224">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81430B1"/>
    <w:multiLevelType w:val="hybridMultilevel"/>
    <w:tmpl w:val="87600E1E"/>
    <w:lvl w:ilvl="0" w:tplc="F52655A2">
      <w:start w:val="1"/>
      <w:numFmt w:val="bullet"/>
      <w:lvlText w:val=""/>
      <w:lvlJc w:val="left"/>
      <w:pPr>
        <w:tabs>
          <w:tab w:val="num" w:pos="720"/>
        </w:tabs>
        <w:ind w:left="720" w:hanging="360"/>
      </w:pPr>
      <w:rPr>
        <w:rFonts w:ascii="Wingdings" w:hAnsi="Wingdings" w:hint="default"/>
      </w:rPr>
    </w:lvl>
    <w:lvl w:ilvl="1" w:tplc="918629B8" w:tentative="1">
      <w:start w:val="1"/>
      <w:numFmt w:val="bullet"/>
      <w:lvlText w:val=""/>
      <w:lvlJc w:val="left"/>
      <w:pPr>
        <w:tabs>
          <w:tab w:val="num" w:pos="1440"/>
        </w:tabs>
        <w:ind w:left="1440" w:hanging="360"/>
      </w:pPr>
      <w:rPr>
        <w:rFonts w:ascii="Wingdings" w:hAnsi="Wingdings" w:hint="default"/>
      </w:rPr>
    </w:lvl>
    <w:lvl w:ilvl="2" w:tplc="BCDA9420">
      <w:start w:val="1"/>
      <w:numFmt w:val="bullet"/>
      <w:lvlText w:val=""/>
      <w:lvlJc w:val="left"/>
      <w:pPr>
        <w:tabs>
          <w:tab w:val="num" w:pos="2160"/>
        </w:tabs>
        <w:ind w:left="2160" w:hanging="360"/>
      </w:pPr>
      <w:rPr>
        <w:rFonts w:ascii="Wingdings" w:hAnsi="Wingdings" w:hint="default"/>
      </w:rPr>
    </w:lvl>
    <w:lvl w:ilvl="3" w:tplc="06FA254E" w:tentative="1">
      <w:start w:val="1"/>
      <w:numFmt w:val="bullet"/>
      <w:lvlText w:val=""/>
      <w:lvlJc w:val="left"/>
      <w:pPr>
        <w:tabs>
          <w:tab w:val="num" w:pos="2880"/>
        </w:tabs>
        <w:ind w:left="2880" w:hanging="360"/>
      </w:pPr>
      <w:rPr>
        <w:rFonts w:ascii="Wingdings" w:hAnsi="Wingdings" w:hint="default"/>
      </w:rPr>
    </w:lvl>
    <w:lvl w:ilvl="4" w:tplc="9E86F8AE" w:tentative="1">
      <w:start w:val="1"/>
      <w:numFmt w:val="bullet"/>
      <w:lvlText w:val=""/>
      <w:lvlJc w:val="left"/>
      <w:pPr>
        <w:tabs>
          <w:tab w:val="num" w:pos="3600"/>
        </w:tabs>
        <w:ind w:left="3600" w:hanging="360"/>
      </w:pPr>
      <w:rPr>
        <w:rFonts w:ascii="Wingdings" w:hAnsi="Wingdings" w:hint="default"/>
      </w:rPr>
    </w:lvl>
    <w:lvl w:ilvl="5" w:tplc="CDC82B28" w:tentative="1">
      <w:start w:val="1"/>
      <w:numFmt w:val="bullet"/>
      <w:lvlText w:val=""/>
      <w:lvlJc w:val="left"/>
      <w:pPr>
        <w:tabs>
          <w:tab w:val="num" w:pos="4320"/>
        </w:tabs>
        <w:ind w:left="4320" w:hanging="360"/>
      </w:pPr>
      <w:rPr>
        <w:rFonts w:ascii="Wingdings" w:hAnsi="Wingdings" w:hint="default"/>
      </w:rPr>
    </w:lvl>
    <w:lvl w:ilvl="6" w:tplc="1B9CB0D4" w:tentative="1">
      <w:start w:val="1"/>
      <w:numFmt w:val="bullet"/>
      <w:lvlText w:val=""/>
      <w:lvlJc w:val="left"/>
      <w:pPr>
        <w:tabs>
          <w:tab w:val="num" w:pos="5040"/>
        </w:tabs>
        <w:ind w:left="5040" w:hanging="360"/>
      </w:pPr>
      <w:rPr>
        <w:rFonts w:ascii="Wingdings" w:hAnsi="Wingdings" w:hint="default"/>
      </w:rPr>
    </w:lvl>
    <w:lvl w:ilvl="7" w:tplc="5AB41864" w:tentative="1">
      <w:start w:val="1"/>
      <w:numFmt w:val="bullet"/>
      <w:lvlText w:val=""/>
      <w:lvlJc w:val="left"/>
      <w:pPr>
        <w:tabs>
          <w:tab w:val="num" w:pos="5760"/>
        </w:tabs>
        <w:ind w:left="5760" w:hanging="360"/>
      </w:pPr>
      <w:rPr>
        <w:rFonts w:ascii="Wingdings" w:hAnsi="Wingdings" w:hint="default"/>
      </w:rPr>
    </w:lvl>
    <w:lvl w:ilvl="8" w:tplc="2C8A0AEE" w:tentative="1">
      <w:start w:val="1"/>
      <w:numFmt w:val="bullet"/>
      <w:lvlText w:val=""/>
      <w:lvlJc w:val="left"/>
      <w:pPr>
        <w:tabs>
          <w:tab w:val="num" w:pos="6480"/>
        </w:tabs>
        <w:ind w:left="6480" w:hanging="360"/>
      </w:pPr>
      <w:rPr>
        <w:rFonts w:ascii="Wingdings" w:hAnsi="Wingdings" w:hint="default"/>
      </w:rPr>
    </w:lvl>
  </w:abstractNum>
  <w:abstractNum w:abstractNumId="15">
    <w:nsid w:val="5AC03850"/>
    <w:multiLevelType w:val="hybridMultilevel"/>
    <w:tmpl w:val="ED14B6A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E495C6F"/>
    <w:multiLevelType w:val="hybridMultilevel"/>
    <w:tmpl w:val="A1CA610E"/>
    <w:lvl w:ilvl="0" w:tplc="4ABEC7E0">
      <w:start w:val="1"/>
      <w:numFmt w:val="bullet"/>
      <w:lvlText w:val=""/>
      <w:lvlJc w:val="left"/>
      <w:pPr>
        <w:tabs>
          <w:tab w:val="num" w:pos="1080"/>
        </w:tabs>
        <w:ind w:left="1080" w:hanging="360"/>
      </w:pPr>
      <w:rPr>
        <w:rFonts w:ascii="Wingdings" w:hAnsi="Wingdings" w:hint="default"/>
        <w:color w:val="auto"/>
      </w:rPr>
    </w:lvl>
    <w:lvl w:ilvl="1" w:tplc="0409000B">
      <w:start w:val="1"/>
      <w:numFmt w:val="bullet"/>
      <w:lvlText w:val=""/>
      <w:lvlJc w:val="left"/>
      <w:pPr>
        <w:tabs>
          <w:tab w:val="num" w:pos="1260"/>
        </w:tabs>
        <w:ind w:left="1260" w:hanging="360"/>
      </w:pPr>
      <w:rPr>
        <w:rFonts w:ascii="Wingdings" w:hAnsi="Wingdings" w:hint="default"/>
        <w:color w:val="auto"/>
      </w:rPr>
    </w:lvl>
    <w:lvl w:ilvl="2" w:tplc="BA1EC224">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60B72206"/>
    <w:multiLevelType w:val="hybridMultilevel"/>
    <w:tmpl w:val="097065BA"/>
    <w:lvl w:ilvl="0" w:tplc="D632D0DA">
      <w:start w:val="1"/>
      <w:numFmt w:val="bullet"/>
      <w:lvlText w:val=""/>
      <w:lvlJc w:val="left"/>
      <w:pPr>
        <w:tabs>
          <w:tab w:val="num" w:pos="720"/>
        </w:tabs>
        <w:ind w:left="720" w:hanging="360"/>
      </w:pPr>
      <w:rPr>
        <w:rFonts w:ascii="Wingdings" w:hAnsi="Wingdings" w:hint="default"/>
      </w:rPr>
    </w:lvl>
    <w:lvl w:ilvl="1" w:tplc="C1DE0518">
      <w:start w:val="227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2B6E7D44" w:tentative="1">
      <w:start w:val="1"/>
      <w:numFmt w:val="bullet"/>
      <w:lvlText w:val=""/>
      <w:lvlJc w:val="left"/>
      <w:pPr>
        <w:tabs>
          <w:tab w:val="num" w:pos="2880"/>
        </w:tabs>
        <w:ind w:left="2880" w:hanging="360"/>
      </w:pPr>
      <w:rPr>
        <w:rFonts w:ascii="Wingdings" w:hAnsi="Wingdings" w:hint="default"/>
      </w:rPr>
    </w:lvl>
    <w:lvl w:ilvl="4" w:tplc="2A5EB612" w:tentative="1">
      <w:start w:val="1"/>
      <w:numFmt w:val="bullet"/>
      <w:lvlText w:val=""/>
      <w:lvlJc w:val="left"/>
      <w:pPr>
        <w:tabs>
          <w:tab w:val="num" w:pos="3600"/>
        </w:tabs>
        <w:ind w:left="3600" w:hanging="360"/>
      </w:pPr>
      <w:rPr>
        <w:rFonts w:ascii="Wingdings" w:hAnsi="Wingdings" w:hint="default"/>
      </w:rPr>
    </w:lvl>
    <w:lvl w:ilvl="5" w:tplc="3E989CB6" w:tentative="1">
      <w:start w:val="1"/>
      <w:numFmt w:val="bullet"/>
      <w:lvlText w:val=""/>
      <w:lvlJc w:val="left"/>
      <w:pPr>
        <w:tabs>
          <w:tab w:val="num" w:pos="4320"/>
        </w:tabs>
        <w:ind w:left="4320" w:hanging="360"/>
      </w:pPr>
      <w:rPr>
        <w:rFonts w:ascii="Wingdings" w:hAnsi="Wingdings" w:hint="default"/>
      </w:rPr>
    </w:lvl>
    <w:lvl w:ilvl="6" w:tplc="721CFF98" w:tentative="1">
      <w:start w:val="1"/>
      <w:numFmt w:val="bullet"/>
      <w:lvlText w:val=""/>
      <w:lvlJc w:val="left"/>
      <w:pPr>
        <w:tabs>
          <w:tab w:val="num" w:pos="5040"/>
        </w:tabs>
        <w:ind w:left="5040" w:hanging="360"/>
      </w:pPr>
      <w:rPr>
        <w:rFonts w:ascii="Wingdings" w:hAnsi="Wingdings" w:hint="default"/>
      </w:rPr>
    </w:lvl>
    <w:lvl w:ilvl="7" w:tplc="0A28054A" w:tentative="1">
      <w:start w:val="1"/>
      <w:numFmt w:val="bullet"/>
      <w:lvlText w:val=""/>
      <w:lvlJc w:val="left"/>
      <w:pPr>
        <w:tabs>
          <w:tab w:val="num" w:pos="5760"/>
        </w:tabs>
        <w:ind w:left="5760" w:hanging="360"/>
      </w:pPr>
      <w:rPr>
        <w:rFonts w:ascii="Wingdings" w:hAnsi="Wingdings" w:hint="default"/>
      </w:rPr>
    </w:lvl>
    <w:lvl w:ilvl="8" w:tplc="44BAF77C" w:tentative="1">
      <w:start w:val="1"/>
      <w:numFmt w:val="bullet"/>
      <w:lvlText w:val=""/>
      <w:lvlJc w:val="left"/>
      <w:pPr>
        <w:tabs>
          <w:tab w:val="num" w:pos="6480"/>
        </w:tabs>
        <w:ind w:left="6480" w:hanging="360"/>
      </w:pPr>
      <w:rPr>
        <w:rFonts w:ascii="Wingdings" w:hAnsi="Wingdings" w:hint="default"/>
      </w:rPr>
    </w:lvl>
  </w:abstractNum>
  <w:abstractNum w:abstractNumId="18">
    <w:nsid w:val="6337059A"/>
    <w:multiLevelType w:val="hybridMultilevel"/>
    <w:tmpl w:val="24B8EF1C"/>
    <w:lvl w:ilvl="0" w:tplc="D632D0DA">
      <w:start w:val="1"/>
      <w:numFmt w:val="bullet"/>
      <w:lvlText w:val=""/>
      <w:lvlJc w:val="left"/>
      <w:pPr>
        <w:tabs>
          <w:tab w:val="num" w:pos="720"/>
        </w:tabs>
        <w:ind w:left="720" w:hanging="360"/>
      </w:pPr>
      <w:rPr>
        <w:rFonts w:ascii="Wingdings" w:hAnsi="Wingdings" w:hint="default"/>
      </w:rPr>
    </w:lvl>
    <w:lvl w:ilvl="1" w:tplc="C1DE0518">
      <w:start w:val="2271"/>
      <w:numFmt w:val="bullet"/>
      <w:lvlText w:val=""/>
      <w:lvlJc w:val="left"/>
      <w:pPr>
        <w:tabs>
          <w:tab w:val="num" w:pos="1440"/>
        </w:tabs>
        <w:ind w:left="1440" w:hanging="360"/>
      </w:pPr>
      <w:rPr>
        <w:rFonts w:ascii="Wingdings" w:hAnsi="Wingdings" w:hint="default"/>
      </w:rPr>
    </w:lvl>
    <w:lvl w:ilvl="2" w:tplc="BA1EC224">
      <w:start w:val="1"/>
      <w:numFmt w:val="bullet"/>
      <w:lvlText w:val=""/>
      <w:lvlJc w:val="left"/>
      <w:pPr>
        <w:tabs>
          <w:tab w:val="num" w:pos="2160"/>
        </w:tabs>
        <w:ind w:left="2160" w:hanging="360"/>
      </w:pPr>
      <w:rPr>
        <w:rFonts w:ascii="Wingdings" w:hAnsi="Wingdings" w:hint="default"/>
      </w:rPr>
    </w:lvl>
    <w:lvl w:ilvl="3" w:tplc="2B6E7D44" w:tentative="1">
      <w:start w:val="1"/>
      <w:numFmt w:val="bullet"/>
      <w:lvlText w:val=""/>
      <w:lvlJc w:val="left"/>
      <w:pPr>
        <w:tabs>
          <w:tab w:val="num" w:pos="2880"/>
        </w:tabs>
        <w:ind w:left="2880" w:hanging="360"/>
      </w:pPr>
      <w:rPr>
        <w:rFonts w:ascii="Wingdings" w:hAnsi="Wingdings" w:hint="default"/>
      </w:rPr>
    </w:lvl>
    <w:lvl w:ilvl="4" w:tplc="2A5EB612" w:tentative="1">
      <w:start w:val="1"/>
      <w:numFmt w:val="bullet"/>
      <w:lvlText w:val=""/>
      <w:lvlJc w:val="left"/>
      <w:pPr>
        <w:tabs>
          <w:tab w:val="num" w:pos="3600"/>
        </w:tabs>
        <w:ind w:left="3600" w:hanging="360"/>
      </w:pPr>
      <w:rPr>
        <w:rFonts w:ascii="Wingdings" w:hAnsi="Wingdings" w:hint="default"/>
      </w:rPr>
    </w:lvl>
    <w:lvl w:ilvl="5" w:tplc="3E989CB6" w:tentative="1">
      <w:start w:val="1"/>
      <w:numFmt w:val="bullet"/>
      <w:lvlText w:val=""/>
      <w:lvlJc w:val="left"/>
      <w:pPr>
        <w:tabs>
          <w:tab w:val="num" w:pos="4320"/>
        </w:tabs>
        <w:ind w:left="4320" w:hanging="360"/>
      </w:pPr>
      <w:rPr>
        <w:rFonts w:ascii="Wingdings" w:hAnsi="Wingdings" w:hint="default"/>
      </w:rPr>
    </w:lvl>
    <w:lvl w:ilvl="6" w:tplc="721CFF98" w:tentative="1">
      <w:start w:val="1"/>
      <w:numFmt w:val="bullet"/>
      <w:lvlText w:val=""/>
      <w:lvlJc w:val="left"/>
      <w:pPr>
        <w:tabs>
          <w:tab w:val="num" w:pos="5040"/>
        </w:tabs>
        <w:ind w:left="5040" w:hanging="360"/>
      </w:pPr>
      <w:rPr>
        <w:rFonts w:ascii="Wingdings" w:hAnsi="Wingdings" w:hint="default"/>
      </w:rPr>
    </w:lvl>
    <w:lvl w:ilvl="7" w:tplc="0A28054A" w:tentative="1">
      <w:start w:val="1"/>
      <w:numFmt w:val="bullet"/>
      <w:lvlText w:val=""/>
      <w:lvlJc w:val="left"/>
      <w:pPr>
        <w:tabs>
          <w:tab w:val="num" w:pos="5760"/>
        </w:tabs>
        <w:ind w:left="5760" w:hanging="360"/>
      </w:pPr>
      <w:rPr>
        <w:rFonts w:ascii="Wingdings" w:hAnsi="Wingdings" w:hint="default"/>
      </w:rPr>
    </w:lvl>
    <w:lvl w:ilvl="8" w:tplc="44BAF77C" w:tentative="1">
      <w:start w:val="1"/>
      <w:numFmt w:val="bullet"/>
      <w:lvlText w:val=""/>
      <w:lvlJc w:val="left"/>
      <w:pPr>
        <w:tabs>
          <w:tab w:val="num" w:pos="6480"/>
        </w:tabs>
        <w:ind w:left="6480" w:hanging="360"/>
      </w:pPr>
      <w:rPr>
        <w:rFonts w:ascii="Wingdings" w:hAnsi="Wingdings" w:hint="default"/>
      </w:rPr>
    </w:lvl>
  </w:abstractNum>
  <w:abstractNum w:abstractNumId="19">
    <w:nsid w:val="648874F0"/>
    <w:multiLevelType w:val="hybridMultilevel"/>
    <w:tmpl w:val="BC020CBE"/>
    <w:lvl w:ilvl="0" w:tplc="4ABEC7E0">
      <w:start w:val="1"/>
      <w:numFmt w:val="bullet"/>
      <w:lvlText w:val=""/>
      <w:lvlJc w:val="left"/>
      <w:pPr>
        <w:tabs>
          <w:tab w:val="num" w:pos="900"/>
        </w:tabs>
        <w:ind w:left="900" w:hanging="360"/>
      </w:pPr>
      <w:rPr>
        <w:rFonts w:ascii="Wingdings" w:hAnsi="Wingdings" w:hint="default"/>
        <w:color w:val="auto"/>
      </w:rPr>
    </w:lvl>
    <w:lvl w:ilvl="1" w:tplc="04090005">
      <w:start w:val="1"/>
      <w:numFmt w:val="bullet"/>
      <w:lvlText w:val=""/>
      <w:lvlJc w:val="left"/>
      <w:pPr>
        <w:tabs>
          <w:tab w:val="num" w:pos="1080"/>
        </w:tabs>
        <w:ind w:left="1080" w:hanging="360"/>
      </w:pPr>
      <w:rPr>
        <w:rFonts w:ascii="Wingdings" w:hAnsi="Wingdings" w:hint="default"/>
        <w:color w:val="auto"/>
      </w:rPr>
    </w:lvl>
    <w:lvl w:ilvl="2" w:tplc="BA1EC224">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9414250"/>
    <w:multiLevelType w:val="hybridMultilevel"/>
    <w:tmpl w:val="716473CA"/>
    <w:lvl w:ilvl="0" w:tplc="4ABEC7E0">
      <w:start w:val="1"/>
      <w:numFmt w:val="bullet"/>
      <w:lvlText w:val=""/>
      <w:lvlJc w:val="left"/>
      <w:pPr>
        <w:tabs>
          <w:tab w:val="num" w:pos="900"/>
        </w:tabs>
        <w:ind w:left="900" w:hanging="360"/>
      </w:pPr>
      <w:rPr>
        <w:rFonts w:ascii="Wingdings" w:hAnsi="Wingdings" w:hint="default"/>
        <w:color w:val="auto"/>
      </w:rPr>
    </w:lvl>
    <w:lvl w:ilvl="1" w:tplc="04090005">
      <w:start w:val="1"/>
      <w:numFmt w:val="bullet"/>
      <w:lvlText w:val=""/>
      <w:lvlJc w:val="left"/>
      <w:pPr>
        <w:tabs>
          <w:tab w:val="num" w:pos="1080"/>
        </w:tabs>
        <w:ind w:left="1080" w:hanging="360"/>
      </w:pPr>
      <w:rPr>
        <w:rFonts w:ascii="Wingdings" w:hAnsi="Wingdings" w:hint="default"/>
        <w:color w:val="auto"/>
      </w:rPr>
    </w:lvl>
    <w:lvl w:ilvl="2" w:tplc="BA1EC224">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E03428A"/>
    <w:multiLevelType w:val="hybridMultilevel"/>
    <w:tmpl w:val="B95464C0"/>
    <w:lvl w:ilvl="0" w:tplc="86BA04CA">
      <w:start w:val="1"/>
      <w:numFmt w:val="bullet"/>
      <w:lvlText w:val=""/>
      <w:lvlJc w:val="left"/>
      <w:pPr>
        <w:tabs>
          <w:tab w:val="num" w:pos="720"/>
        </w:tabs>
        <w:ind w:left="720" w:hanging="360"/>
      </w:pPr>
      <w:rPr>
        <w:rFonts w:ascii="Wingdings" w:hAnsi="Wingdings" w:hint="default"/>
      </w:rPr>
    </w:lvl>
    <w:lvl w:ilvl="1" w:tplc="165E9286">
      <w:start w:val="1"/>
      <w:numFmt w:val="bullet"/>
      <w:lvlText w:val=""/>
      <w:lvlJc w:val="left"/>
      <w:pPr>
        <w:tabs>
          <w:tab w:val="num" w:pos="1440"/>
        </w:tabs>
        <w:ind w:left="1440" w:hanging="360"/>
      </w:pPr>
      <w:rPr>
        <w:rFonts w:ascii="Wingdings" w:hAnsi="Wingdings" w:hint="default"/>
      </w:rPr>
    </w:lvl>
    <w:lvl w:ilvl="2" w:tplc="B178F65C">
      <w:start w:val="569"/>
      <w:numFmt w:val="bullet"/>
      <w:lvlText w:val="•"/>
      <w:lvlJc w:val="left"/>
      <w:pPr>
        <w:tabs>
          <w:tab w:val="num" w:pos="2160"/>
        </w:tabs>
        <w:ind w:left="2160" w:hanging="360"/>
      </w:pPr>
      <w:rPr>
        <w:rFonts w:ascii="Arial" w:hAnsi="Arial" w:hint="default"/>
      </w:rPr>
    </w:lvl>
    <w:lvl w:ilvl="3" w:tplc="BBBA4B82" w:tentative="1">
      <w:start w:val="1"/>
      <w:numFmt w:val="bullet"/>
      <w:lvlText w:val=""/>
      <w:lvlJc w:val="left"/>
      <w:pPr>
        <w:tabs>
          <w:tab w:val="num" w:pos="2880"/>
        </w:tabs>
        <w:ind w:left="2880" w:hanging="360"/>
      </w:pPr>
      <w:rPr>
        <w:rFonts w:ascii="Wingdings" w:hAnsi="Wingdings" w:hint="default"/>
      </w:rPr>
    </w:lvl>
    <w:lvl w:ilvl="4" w:tplc="442A524E" w:tentative="1">
      <w:start w:val="1"/>
      <w:numFmt w:val="bullet"/>
      <w:lvlText w:val=""/>
      <w:lvlJc w:val="left"/>
      <w:pPr>
        <w:tabs>
          <w:tab w:val="num" w:pos="3600"/>
        </w:tabs>
        <w:ind w:left="3600" w:hanging="360"/>
      </w:pPr>
      <w:rPr>
        <w:rFonts w:ascii="Wingdings" w:hAnsi="Wingdings" w:hint="default"/>
      </w:rPr>
    </w:lvl>
    <w:lvl w:ilvl="5" w:tplc="0B08A27A" w:tentative="1">
      <w:start w:val="1"/>
      <w:numFmt w:val="bullet"/>
      <w:lvlText w:val=""/>
      <w:lvlJc w:val="left"/>
      <w:pPr>
        <w:tabs>
          <w:tab w:val="num" w:pos="4320"/>
        </w:tabs>
        <w:ind w:left="4320" w:hanging="360"/>
      </w:pPr>
      <w:rPr>
        <w:rFonts w:ascii="Wingdings" w:hAnsi="Wingdings" w:hint="default"/>
      </w:rPr>
    </w:lvl>
    <w:lvl w:ilvl="6" w:tplc="BAAE18F4" w:tentative="1">
      <w:start w:val="1"/>
      <w:numFmt w:val="bullet"/>
      <w:lvlText w:val=""/>
      <w:lvlJc w:val="left"/>
      <w:pPr>
        <w:tabs>
          <w:tab w:val="num" w:pos="5040"/>
        </w:tabs>
        <w:ind w:left="5040" w:hanging="360"/>
      </w:pPr>
      <w:rPr>
        <w:rFonts w:ascii="Wingdings" w:hAnsi="Wingdings" w:hint="default"/>
      </w:rPr>
    </w:lvl>
    <w:lvl w:ilvl="7" w:tplc="B8E4BB78" w:tentative="1">
      <w:start w:val="1"/>
      <w:numFmt w:val="bullet"/>
      <w:lvlText w:val=""/>
      <w:lvlJc w:val="left"/>
      <w:pPr>
        <w:tabs>
          <w:tab w:val="num" w:pos="5760"/>
        </w:tabs>
        <w:ind w:left="5760" w:hanging="360"/>
      </w:pPr>
      <w:rPr>
        <w:rFonts w:ascii="Wingdings" w:hAnsi="Wingdings" w:hint="default"/>
      </w:rPr>
    </w:lvl>
    <w:lvl w:ilvl="8" w:tplc="7E24B5F2" w:tentative="1">
      <w:start w:val="1"/>
      <w:numFmt w:val="bullet"/>
      <w:lvlText w:val=""/>
      <w:lvlJc w:val="left"/>
      <w:pPr>
        <w:tabs>
          <w:tab w:val="num" w:pos="6480"/>
        </w:tabs>
        <w:ind w:left="6480" w:hanging="360"/>
      </w:pPr>
      <w:rPr>
        <w:rFonts w:ascii="Wingdings" w:hAnsi="Wingdings" w:hint="default"/>
      </w:rPr>
    </w:lvl>
  </w:abstractNum>
  <w:abstractNum w:abstractNumId="22">
    <w:nsid w:val="7662519D"/>
    <w:multiLevelType w:val="hybridMultilevel"/>
    <w:tmpl w:val="8B908BCE"/>
    <w:lvl w:ilvl="0" w:tplc="4ABEC7E0">
      <w:start w:val="1"/>
      <w:numFmt w:val="bullet"/>
      <w:lvlText w:val=""/>
      <w:lvlJc w:val="left"/>
      <w:pPr>
        <w:tabs>
          <w:tab w:val="num" w:pos="900"/>
        </w:tabs>
        <w:ind w:left="900" w:hanging="360"/>
      </w:pPr>
      <w:rPr>
        <w:rFonts w:ascii="Wingdings" w:hAnsi="Wingdings" w:hint="default"/>
        <w:color w:val="auto"/>
      </w:rPr>
    </w:lvl>
    <w:lvl w:ilvl="1" w:tplc="04090005">
      <w:start w:val="1"/>
      <w:numFmt w:val="bullet"/>
      <w:lvlText w:val=""/>
      <w:lvlJc w:val="left"/>
      <w:pPr>
        <w:tabs>
          <w:tab w:val="num" w:pos="1080"/>
        </w:tabs>
        <w:ind w:left="1080" w:hanging="360"/>
      </w:pPr>
      <w:rPr>
        <w:rFonts w:ascii="Wingdings" w:hAnsi="Wingdings" w:hint="default"/>
        <w:color w:val="auto"/>
      </w:rPr>
    </w:lvl>
    <w:lvl w:ilvl="2" w:tplc="BA1EC224">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9D00223"/>
    <w:multiLevelType w:val="hybridMultilevel"/>
    <w:tmpl w:val="57109A92"/>
    <w:lvl w:ilvl="0" w:tplc="D632D0DA">
      <w:start w:val="1"/>
      <w:numFmt w:val="bullet"/>
      <w:lvlText w:val=""/>
      <w:lvlJc w:val="left"/>
      <w:pPr>
        <w:tabs>
          <w:tab w:val="num" w:pos="720"/>
        </w:tabs>
        <w:ind w:left="720" w:hanging="360"/>
      </w:pPr>
      <w:rPr>
        <w:rFonts w:ascii="Wingdings" w:hAnsi="Wingdings" w:hint="default"/>
      </w:rPr>
    </w:lvl>
    <w:lvl w:ilvl="1" w:tplc="C1DE0518">
      <w:start w:val="227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2B6E7D44" w:tentative="1">
      <w:start w:val="1"/>
      <w:numFmt w:val="bullet"/>
      <w:lvlText w:val=""/>
      <w:lvlJc w:val="left"/>
      <w:pPr>
        <w:tabs>
          <w:tab w:val="num" w:pos="2880"/>
        </w:tabs>
        <w:ind w:left="2880" w:hanging="360"/>
      </w:pPr>
      <w:rPr>
        <w:rFonts w:ascii="Wingdings" w:hAnsi="Wingdings" w:hint="default"/>
      </w:rPr>
    </w:lvl>
    <w:lvl w:ilvl="4" w:tplc="2A5EB612" w:tentative="1">
      <w:start w:val="1"/>
      <w:numFmt w:val="bullet"/>
      <w:lvlText w:val=""/>
      <w:lvlJc w:val="left"/>
      <w:pPr>
        <w:tabs>
          <w:tab w:val="num" w:pos="3600"/>
        </w:tabs>
        <w:ind w:left="3600" w:hanging="360"/>
      </w:pPr>
      <w:rPr>
        <w:rFonts w:ascii="Wingdings" w:hAnsi="Wingdings" w:hint="default"/>
      </w:rPr>
    </w:lvl>
    <w:lvl w:ilvl="5" w:tplc="3E989CB6" w:tentative="1">
      <w:start w:val="1"/>
      <w:numFmt w:val="bullet"/>
      <w:lvlText w:val=""/>
      <w:lvlJc w:val="left"/>
      <w:pPr>
        <w:tabs>
          <w:tab w:val="num" w:pos="4320"/>
        </w:tabs>
        <w:ind w:left="4320" w:hanging="360"/>
      </w:pPr>
      <w:rPr>
        <w:rFonts w:ascii="Wingdings" w:hAnsi="Wingdings" w:hint="default"/>
      </w:rPr>
    </w:lvl>
    <w:lvl w:ilvl="6" w:tplc="721CFF98" w:tentative="1">
      <w:start w:val="1"/>
      <w:numFmt w:val="bullet"/>
      <w:lvlText w:val=""/>
      <w:lvlJc w:val="left"/>
      <w:pPr>
        <w:tabs>
          <w:tab w:val="num" w:pos="5040"/>
        </w:tabs>
        <w:ind w:left="5040" w:hanging="360"/>
      </w:pPr>
      <w:rPr>
        <w:rFonts w:ascii="Wingdings" w:hAnsi="Wingdings" w:hint="default"/>
      </w:rPr>
    </w:lvl>
    <w:lvl w:ilvl="7" w:tplc="0A28054A" w:tentative="1">
      <w:start w:val="1"/>
      <w:numFmt w:val="bullet"/>
      <w:lvlText w:val=""/>
      <w:lvlJc w:val="left"/>
      <w:pPr>
        <w:tabs>
          <w:tab w:val="num" w:pos="5760"/>
        </w:tabs>
        <w:ind w:left="5760" w:hanging="360"/>
      </w:pPr>
      <w:rPr>
        <w:rFonts w:ascii="Wingdings" w:hAnsi="Wingdings" w:hint="default"/>
      </w:rPr>
    </w:lvl>
    <w:lvl w:ilvl="8" w:tplc="44BAF77C"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5"/>
  </w:num>
  <w:num w:numId="3">
    <w:abstractNumId w:val="8"/>
  </w:num>
  <w:num w:numId="4">
    <w:abstractNumId w:val="18"/>
  </w:num>
  <w:num w:numId="5">
    <w:abstractNumId w:val="23"/>
  </w:num>
  <w:num w:numId="6">
    <w:abstractNumId w:val="14"/>
  </w:num>
  <w:num w:numId="7">
    <w:abstractNumId w:val="11"/>
  </w:num>
  <w:num w:numId="8">
    <w:abstractNumId w:val="10"/>
  </w:num>
  <w:num w:numId="9">
    <w:abstractNumId w:val="1"/>
  </w:num>
  <w:num w:numId="10">
    <w:abstractNumId w:val="0"/>
  </w:num>
  <w:num w:numId="11">
    <w:abstractNumId w:val="17"/>
  </w:num>
  <w:num w:numId="12">
    <w:abstractNumId w:val="21"/>
  </w:num>
  <w:num w:numId="13">
    <w:abstractNumId w:val="6"/>
  </w:num>
  <w:num w:numId="14">
    <w:abstractNumId w:val="12"/>
  </w:num>
  <w:num w:numId="15">
    <w:abstractNumId w:val="15"/>
  </w:num>
  <w:num w:numId="16">
    <w:abstractNumId w:val="4"/>
  </w:num>
  <w:num w:numId="17">
    <w:abstractNumId w:val="3"/>
  </w:num>
  <w:num w:numId="18">
    <w:abstractNumId w:val="9"/>
  </w:num>
  <w:num w:numId="19">
    <w:abstractNumId w:val="20"/>
  </w:num>
  <w:num w:numId="20">
    <w:abstractNumId w:val="13"/>
  </w:num>
  <w:num w:numId="21">
    <w:abstractNumId w:val="22"/>
  </w:num>
  <w:num w:numId="22">
    <w:abstractNumId w:val="7"/>
  </w:num>
  <w:num w:numId="23">
    <w:abstractNumId w:val="16"/>
  </w:num>
  <w:num w:numId="2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E6"/>
    <w:rsid w:val="00000125"/>
    <w:rsid w:val="00000447"/>
    <w:rsid w:val="00000469"/>
    <w:rsid w:val="00000CC6"/>
    <w:rsid w:val="00000CCE"/>
    <w:rsid w:val="00001BA3"/>
    <w:rsid w:val="00001C91"/>
    <w:rsid w:val="00001E2D"/>
    <w:rsid w:val="0000246E"/>
    <w:rsid w:val="000030C9"/>
    <w:rsid w:val="00003729"/>
    <w:rsid w:val="00003BA1"/>
    <w:rsid w:val="000041D8"/>
    <w:rsid w:val="00004AB6"/>
    <w:rsid w:val="0000549C"/>
    <w:rsid w:val="00005B24"/>
    <w:rsid w:val="00006301"/>
    <w:rsid w:val="0000639D"/>
    <w:rsid w:val="0000688D"/>
    <w:rsid w:val="00007104"/>
    <w:rsid w:val="00007474"/>
    <w:rsid w:val="00007A81"/>
    <w:rsid w:val="00007DB6"/>
    <w:rsid w:val="00011E60"/>
    <w:rsid w:val="00012268"/>
    <w:rsid w:val="00012CB0"/>
    <w:rsid w:val="00012E3A"/>
    <w:rsid w:val="00012F3E"/>
    <w:rsid w:val="00012FCD"/>
    <w:rsid w:val="000137DC"/>
    <w:rsid w:val="000138F5"/>
    <w:rsid w:val="00014259"/>
    <w:rsid w:val="00014640"/>
    <w:rsid w:val="00014795"/>
    <w:rsid w:val="000147CE"/>
    <w:rsid w:val="000155CF"/>
    <w:rsid w:val="0001769A"/>
    <w:rsid w:val="000177B4"/>
    <w:rsid w:val="00017D56"/>
    <w:rsid w:val="00020EE9"/>
    <w:rsid w:val="000211E7"/>
    <w:rsid w:val="0002138F"/>
    <w:rsid w:val="00021E93"/>
    <w:rsid w:val="00022F77"/>
    <w:rsid w:val="00023683"/>
    <w:rsid w:val="000237CF"/>
    <w:rsid w:val="00024361"/>
    <w:rsid w:val="00024972"/>
    <w:rsid w:val="00024F5F"/>
    <w:rsid w:val="0002509A"/>
    <w:rsid w:val="0002516D"/>
    <w:rsid w:val="0002580D"/>
    <w:rsid w:val="000266EE"/>
    <w:rsid w:val="00026C2B"/>
    <w:rsid w:val="00026F05"/>
    <w:rsid w:val="00027500"/>
    <w:rsid w:val="00027AE7"/>
    <w:rsid w:val="00027BB0"/>
    <w:rsid w:val="00030568"/>
    <w:rsid w:val="000307F5"/>
    <w:rsid w:val="00030CBB"/>
    <w:rsid w:val="00030F3B"/>
    <w:rsid w:val="000317B1"/>
    <w:rsid w:val="00032818"/>
    <w:rsid w:val="00033855"/>
    <w:rsid w:val="00033F83"/>
    <w:rsid w:val="0003427F"/>
    <w:rsid w:val="00034995"/>
    <w:rsid w:val="00034B4D"/>
    <w:rsid w:val="0003598A"/>
    <w:rsid w:val="00035D36"/>
    <w:rsid w:val="00035FCD"/>
    <w:rsid w:val="00036249"/>
    <w:rsid w:val="000369A6"/>
    <w:rsid w:val="00036BD6"/>
    <w:rsid w:val="000375D3"/>
    <w:rsid w:val="00037EF7"/>
    <w:rsid w:val="00040508"/>
    <w:rsid w:val="00040A2C"/>
    <w:rsid w:val="00040C88"/>
    <w:rsid w:val="00041748"/>
    <w:rsid w:val="000422B3"/>
    <w:rsid w:val="00042B97"/>
    <w:rsid w:val="00042C6B"/>
    <w:rsid w:val="0004407B"/>
    <w:rsid w:val="0004490C"/>
    <w:rsid w:val="000453DF"/>
    <w:rsid w:val="000458A3"/>
    <w:rsid w:val="00046B73"/>
    <w:rsid w:val="00046D80"/>
    <w:rsid w:val="00046F39"/>
    <w:rsid w:val="00047376"/>
    <w:rsid w:val="000502C3"/>
    <w:rsid w:val="000502DF"/>
    <w:rsid w:val="000505E8"/>
    <w:rsid w:val="000509DF"/>
    <w:rsid w:val="00050A03"/>
    <w:rsid w:val="00050FC9"/>
    <w:rsid w:val="00051101"/>
    <w:rsid w:val="0005133E"/>
    <w:rsid w:val="000518D0"/>
    <w:rsid w:val="000519CB"/>
    <w:rsid w:val="00052893"/>
    <w:rsid w:val="00052BB3"/>
    <w:rsid w:val="00052C42"/>
    <w:rsid w:val="0005391F"/>
    <w:rsid w:val="00053B7B"/>
    <w:rsid w:val="0005437D"/>
    <w:rsid w:val="00055ACB"/>
    <w:rsid w:val="00055AF2"/>
    <w:rsid w:val="00055B26"/>
    <w:rsid w:val="00055F41"/>
    <w:rsid w:val="000562B7"/>
    <w:rsid w:val="00056941"/>
    <w:rsid w:val="00056F69"/>
    <w:rsid w:val="000579C2"/>
    <w:rsid w:val="00057D8D"/>
    <w:rsid w:val="00060F29"/>
    <w:rsid w:val="0006168C"/>
    <w:rsid w:val="0006231F"/>
    <w:rsid w:val="0006265B"/>
    <w:rsid w:val="000627DE"/>
    <w:rsid w:val="00063FB0"/>
    <w:rsid w:val="0006424F"/>
    <w:rsid w:val="0006429C"/>
    <w:rsid w:val="00064734"/>
    <w:rsid w:val="00065F61"/>
    <w:rsid w:val="00066782"/>
    <w:rsid w:val="00066E46"/>
    <w:rsid w:val="00066FBC"/>
    <w:rsid w:val="00067541"/>
    <w:rsid w:val="000704DA"/>
    <w:rsid w:val="00070B7A"/>
    <w:rsid w:val="00071CDF"/>
    <w:rsid w:val="00071E62"/>
    <w:rsid w:val="000722E0"/>
    <w:rsid w:val="000738B5"/>
    <w:rsid w:val="00073922"/>
    <w:rsid w:val="00073A07"/>
    <w:rsid w:val="00075B3A"/>
    <w:rsid w:val="00076105"/>
    <w:rsid w:val="00076407"/>
    <w:rsid w:val="000767A1"/>
    <w:rsid w:val="00076C9D"/>
    <w:rsid w:val="00076CE1"/>
    <w:rsid w:val="00076D0F"/>
    <w:rsid w:val="00077470"/>
    <w:rsid w:val="0007752E"/>
    <w:rsid w:val="00080D24"/>
    <w:rsid w:val="00080DDE"/>
    <w:rsid w:val="00081BAB"/>
    <w:rsid w:val="00082E83"/>
    <w:rsid w:val="00083127"/>
    <w:rsid w:val="000838E7"/>
    <w:rsid w:val="0008438E"/>
    <w:rsid w:val="0008575B"/>
    <w:rsid w:val="00085A22"/>
    <w:rsid w:val="00085D17"/>
    <w:rsid w:val="00085D9E"/>
    <w:rsid w:val="0008603E"/>
    <w:rsid w:val="00086437"/>
    <w:rsid w:val="00086E83"/>
    <w:rsid w:val="00086FC6"/>
    <w:rsid w:val="00087011"/>
    <w:rsid w:val="000870F0"/>
    <w:rsid w:val="00087496"/>
    <w:rsid w:val="0008751C"/>
    <w:rsid w:val="00087E30"/>
    <w:rsid w:val="000900CF"/>
    <w:rsid w:val="000901F2"/>
    <w:rsid w:val="00090557"/>
    <w:rsid w:val="000907C9"/>
    <w:rsid w:val="00091082"/>
    <w:rsid w:val="000916EA"/>
    <w:rsid w:val="00091BFF"/>
    <w:rsid w:val="00091E9E"/>
    <w:rsid w:val="00092B8E"/>
    <w:rsid w:val="000932C2"/>
    <w:rsid w:val="00093AC1"/>
    <w:rsid w:val="00094335"/>
    <w:rsid w:val="0009433B"/>
    <w:rsid w:val="000952A3"/>
    <w:rsid w:val="000952C7"/>
    <w:rsid w:val="00096451"/>
    <w:rsid w:val="0009650A"/>
    <w:rsid w:val="00096808"/>
    <w:rsid w:val="00097063"/>
    <w:rsid w:val="000972CB"/>
    <w:rsid w:val="000A0518"/>
    <w:rsid w:val="000A0D99"/>
    <w:rsid w:val="000A0E7B"/>
    <w:rsid w:val="000A131F"/>
    <w:rsid w:val="000A17DA"/>
    <w:rsid w:val="000A1925"/>
    <w:rsid w:val="000A197D"/>
    <w:rsid w:val="000A1DF4"/>
    <w:rsid w:val="000A43F2"/>
    <w:rsid w:val="000A4473"/>
    <w:rsid w:val="000A4FB9"/>
    <w:rsid w:val="000A4FF8"/>
    <w:rsid w:val="000A59DF"/>
    <w:rsid w:val="000A5B30"/>
    <w:rsid w:val="000A6080"/>
    <w:rsid w:val="000A628E"/>
    <w:rsid w:val="000A6798"/>
    <w:rsid w:val="000A6CB6"/>
    <w:rsid w:val="000A6F71"/>
    <w:rsid w:val="000A7148"/>
    <w:rsid w:val="000A790F"/>
    <w:rsid w:val="000A7F1E"/>
    <w:rsid w:val="000B16A5"/>
    <w:rsid w:val="000B1E6B"/>
    <w:rsid w:val="000B265A"/>
    <w:rsid w:val="000B2B33"/>
    <w:rsid w:val="000B2CA6"/>
    <w:rsid w:val="000B2DB4"/>
    <w:rsid w:val="000B318E"/>
    <w:rsid w:val="000B341A"/>
    <w:rsid w:val="000B4125"/>
    <w:rsid w:val="000B443A"/>
    <w:rsid w:val="000B4593"/>
    <w:rsid w:val="000B526E"/>
    <w:rsid w:val="000B53FD"/>
    <w:rsid w:val="000B5E7C"/>
    <w:rsid w:val="000B6056"/>
    <w:rsid w:val="000B64DF"/>
    <w:rsid w:val="000C05FD"/>
    <w:rsid w:val="000C09E6"/>
    <w:rsid w:val="000C11C7"/>
    <w:rsid w:val="000C188F"/>
    <w:rsid w:val="000C20B7"/>
    <w:rsid w:val="000C2516"/>
    <w:rsid w:val="000C25E9"/>
    <w:rsid w:val="000C26FE"/>
    <w:rsid w:val="000C286F"/>
    <w:rsid w:val="000C2ECE"/>
    <w:rsid w:val="000C367C"/>
    <w:rsid w:val="000C38D0"/>
    <w:rsid w:val="000C38EF"/>
    <w:rsid w:val="000C3EB0"/>
    <w:rsid w:val="000C4C36"/>
    <w:rsid w:val="000C50F9"/>
    <w:rsid w:val="000C52D0"/>
    <w:rsid w:val="000C5306"/>
    <w:rsid w:val="000C58A9"/>
    <w:rsid w:val="000C5A6A"/>
    <w:rsid w:val="000C5AA2"/>
    <w:rsid w:val="000C5B5B"/>
    <w:rsid w:val="000C600F"/>
    <w:rsid w:val="000C62A8"/>
    <w:rsid w:val="000C6833"/>
    <w:rsid w:val="000C6AB5"/>
    <w:rsid w:val="000C7104"/>
    <w:rsid w:val="000D1362"/>
    <w:rsid w:val="000D174A"/>
    <w:rsid w:val="000D1EFB"/>
    <w:rsid w:val="000D23B5"/>
    <w:rsid w:val="000D2AC5"/>
    <w:rsid w:val="000D2C67"/>
    <w:rsid w:val="000D46C0"/>
    <w:rsid w:val="000D5294"/>
    <w:rsid w:val="000D56C1"/>
    <w:rsid w:val="000D57E3"/>
    <w:rsid w:val="000D5C88"/>
    <w:rsid w:val="000D5F49"/>
    <w:rsid w:val="000D6EB0"/>
    <w:rsid w:val="000D6ED0"/>
    <w:rsid w:val="000D74D3"/>
    <w:rsid w:val="000E05E2"/>
    <w:rsid w:val="000E0708"/>
    <w:rsid w:val="000E0F6C"/>
    <w:rsid w:val="000E1E7A"/>
    <w:rsid w:val="000E2166"/>
    <w:rsid w:val="000E3542"/>
    <w:rsid w:val="000E39F1"/>
    <w:rsid w:val="000E3B83"/>
    <w:rsid w:val="000E3D5A"/>
    <w:rsid w:val="000E3F11"/>
    <w:rsid w:val="000E4000"/>
    <w:rsid w:val="000E41C3"/>
    <w:rsid w:val="000E477B"/>
    <w:rsid w:val="000E608F"/>
    <w:rsid w:val="000E65CC"/>
    <w:rsid w:val="000E68CB"/>
    <w:rsid w:val="000E6C31"/>
    <w:rsid w:val="000E6D24"/>
    <w:rsid w:val="000F0938"/>
    <w:rsid w:val="000F0CD0"/>
    <w:rsid w:val="000F1510"/>
    <w:rsid w:val="000F155C"/>
    <w:rsid w:val="000F1708"/>
    <w:rsid w:val="000F1C3E"/>
    <w:rsid w:val="000F256C"/>
    <w:rsid w:val="000F5195"/>
    <w:rsid w:val="000F5213"/>
    <w:rsid w:val="000F6CC4"/>
    <w:rsid w:val="000F7005"/>
    <w:rsid w:val="000F7A38"/>
    <w:rsid w:val="001005C7"/>
    <w:rsid w:val="001007BA"/>
    <w:rsid w:val="00100C50"/>
    <w:rsid w:val="00101735"/>
    <w:rsid w:val="00101B36"/>
    <w:rsid w:val="00101E53"/>
    <w:rsid w:val="001026E5"/>
    <w:rsid w:val="00102771"/>
    <w:rsid w:val="00102CB3"/>
    <w:rsid w:val="001033ED"/>
    <w:rsid w:val="00103608"/>
    <w:rsid w:val="001041DA"/>
    <w:rsid w:val="00105BBE"/>
    <w:rsid w:val="0010627C"/>
    <w:rsid w:val="00107246"/>
    <w:rsid w:val="00107305"/>
    <w:rsid w:val="00107A22"/>
    <w:rsid w:val="00107D83"/>
    <w:rsid w:val="00107DBB"/>
    <w:rsid w:val="001101E8"/>
    <w:rsid w:val="00110B88"/>
    <w:rsid w:val="00110ED6"/>
    <w:rsid w:val="00111381"/>
    <w:rsid w:val="0011138F"/>
    <w:rsid w:val="001113BB"/>
    <w:rsid w:val="0011150A"/>
    <w:rsid w:val="00111ED2"/>
    <w:rsid w:val="00112352"/>
    <w:rsid w:val="00112976"/>
    <w:rsid w:val="00112AF5"/>
    <w:rsid w:val="001132EB"/>
    <w:rsid w:val="001134B3"/>
    <w:rsid w:val="00113587"/>
    <w:rsid w:val="0011371E"/>
    <w:rsid w:val="001140AB"/>
    <w:rsid w:val="00114653"/>
    <w:rsid w:val="00114A1E"/>
    <w:rsid w:val="00114BE5"/>
    <w:rsid w:val="00114DA1"/>
    <w:rsid w:val="00114DAD"/>
    <w:rsid w:val="001156C0"/>
    <w:rsid w:val="0011623D"/>
    <w:rsid w:val="00116E68"/>
    <w:rsid w:val="0011726D"/>
    <w:rsid w:val="001176BB"/>
    <w:rsid w:val="0012051B"/>
    <w:rsid w:val="00121247"/>
    <w:rsid w:val="001212F4"/>
    <w:rsid w:val="00121A0D"/>
    <w:rsid w:val="00121A54"/>
    <w:rsid w:val="00122B72"/>
    <w:rsid w:val="00122BBE"/>
    <w:rsid w:val="00122FE7"/>
    <w:rsid w:val="00123343"/>
    <w:rsid w:val="00123E10"/>
    <w:rsid w:val="00124502"/>
    <w:rsid w:val="00124706"/>
    <w:rsid w:val="0012501A"/>
    <w:rsid w:val="00125032"/>
    <w:rsid w:val="001251B9"/>
    <w:rsid w:val="001257D4"/>
    <w:rsid w:val="0012591C"/>
    <w:rsid w:val="00126267"/>
    <w:rsid w:val="001266E3"/>
    <w:rsid w:val="00126A0D"/>
    <w:rsid w:val="00126E09"/>
    <w:rsid w:val="00127120"/>
    <w:rsid w:val="0012748A"/>
    <w:rsid w:val="00130334"/>
    <w:rsid w:val="00130762"/>
    <w:rsid w:val="00130878"/>
    <w:rsid w:val="00131009"/>
    <w:rsid w:val="0013111C"/>
    <w:rsid w:val="0013114B"/>
    <w:rsid w:val="00131A56"/>
    <w:rsid w:val="00132156"/>
    <w:rsid w:val="00132B72"/>
    <w:rsid w:val="001341D5"/>
    <w:rsid w:val="0013437B"/>
    <w:rsid w:val="00134EF5"/>
    <w:rsid w:val="00134F3D"/>
    <w:rsid w:val="00135920"/>
    <w:rsid w:val="00136D5D"/>
    <w:rsid w:val="00136E1A"/>
    <w:rsid w:val="00136EE9"/>
    <w:rsid w:val="0013779C"/>
    <w:rsid w:val="00137ABE"/>
    <w:rsid w:val="00140329"/>
    <w:rsid w:val="0014141F"/>
    <w:rsid w:val="00141841"/>
    <w:rsid w:val="0014192A"/>
    <w:rsid w:val="00141BE3"/>
    <w:rsid w:val="00143426"/>
    <w:rsid w:val="00143BDD"/>
    <w:rsid w:val="00143C94"/>
    <w:rsid w:val="001440C8"/>
    <w:rsid w:val="0014518B"/>
    <w:rsid w:val="00145533"/>
    <w:rsid w:val="00145712"/>
    <w:rsid w:val="00145836"/>
    <w:rsid w:val="00145975"/>
    <w:rsid w:val="00146C93"/>
    <w:rsid w:val="00147763"/>
    <w:rsid w:val="00147987"/>
    <w:rsid w:val="00147FDD"/>
    <w:rsid w:val="001504FC"/>
    <w:rsid w:val="00150555"/>
    <w:rsid w:val="001508F7"/>
    <w:rsid w:val="001510CD"/>
    <w:rsid w:val="001511CD"/>
    <w:rsid w:val="0015130E"/>
    <w:rsid w:val="00151AD5"/>
    <w:rsid w:val="00151F1D"/>
    <w:rsid w:val="00152498"/>
    <w:rsid w:val="001526F6"/>
    <w:rsid w:val="00153A33"/>
    <w:rsid w:val="00153B51"/>
    <w:rsid w:val="00154FD3"/>
    <w:rsid w:val="001555A0"/>
    <w:rsid w:val="00155BB9"/>
    <w:rsid w:val="00155BF8"/>
    <w:rsid w:val="00155E92"/>
    <w:rsid w:val="00156597"/>
    <w:rsid w:val="001569CF"/>
    <w:rsid w:val="00156B2A"/>
    <w:rsid w:val="00156E07"/>
    <w:rsid w:val="001576EB"/>
    <w:rsid w:val="001579CB"/>
    <w:rsid w:val="00157A4E"/>
    <w:rsid w:val="0016053D"/>
    <w:rsid w:val="00160825"/>
    <w:rsid w:val="00160AD0"/>
    <w:rsid w:val="00161009"/>
    <w:rsid w:val="00161201"/>
    <w:rsid w:val="00161907"/>
    <w:rsid w:val="00162690"/>
    <w:rsid w:val="00162AC2"/>
    <w:rsid w:val="001632D2"/>
    <w:rsid w:val="001637D0"/>
    <w:rsid w:val="00163CF3"/>
    <w:rsid w:val="00163FEE"/>
    <w:rsid w:val="00164386"/>
    <w:rsid w:val="00165AAC"/>
    <w:rsid w:val="00165C7F"/>
    <w:rsid w:val="00165E98"/>
    <w:rsid w:val="00165F6C"/>
    <w:rsid w:val="001660C2"/>
    <w:rsid w:val="001660FC"/>
    <w:rsid w:val="00166181"/>
    <w:rsid w:val="00166812"/>
    <w:rsid w:val="00166A65"/>
    <w:rsid w:val="0016715D"/>
    <w:rsid w:val="0016719F"/>
    <w:rsid w:val="001678AA"/>
    <w:rsid w:val="001704F2"/>
    <w:rsid w:val="00170749"/>
    <w:rsid w:val="001709EE"/>
    <w:rsid w:val="00171007"/>
    <w:rsid w:val="0017119E"/>
    <w:rsid w:val="0017246A"/>
    <w:rsid w:val="0017273E"/>
    <w:rsid w:val="00172B77"/>
    <w:rsid w:val="00172C47"/>
    <w:rsid w:val="00174956"/>
    <w:rsid w:val="001753D4"/>
    <w:rsid w:val="00175A1A"/>
    <w:rsid w:val="00175D67"/>
    <w:rsid w:val="00176344"/>
    <w:rsid w:val="001771D8"/>
    <w:rsid w:val="00177764"/>
    <w:rsid w:val="00177781"/>
    <w:rsid w:val="00177790"/>
    <w:rsid w:val="00177AB6"/>
    <w:rsid w:val="00177ADE"/>
    <w:rsid w:val="00177CD8"/>
    <w:rsid w:val="001803E8"/>
    <w:rsid w:val="00180537"/>
    <w:rsid w:val="00180588"/>
    <w:rsid w:val="00180647"/>
    <w:rsid w:val="00180C15"/>
    <w:rsid w:val="00180E35"/>
    <w:rsid w:val="00181432"/>
    <w:rsid w:val="00181A5D"/>
    <w:rsid w:val="00181E8B"/>
    <w:rsid w:val="00182E26"/>
    <w:rsid w:val="00183250"/>
    <w:rsid w:val="0018385F"/>
    <w:rsid w:val="00183F71"/>
    <w:rsid w:val="00184F9B"/>
    <w:rsid w:val="00185054"/>
    <w:rsid w:val="0018522B"/>
    <w:rsid w:val="0018550C"/>
    <w:rsid w:val="001865DE"/>
    <w:rsid w:val="001870AC"/>
    <w:rsid w:val="00187152"/>
    <w:rsid w:val="00187C10"/>
    <w:rsid w:val="001901F5"/>
    <w:rsid w:val="001907DB"/>
    <w:rsid w:val="00190F6C"/>
    <w:rsid w:val="0019182F"/>
    <w:rsid w:val="00192234"/>
    <w:rsid w:val="00192863"/>
    <w:rsid w:val="00193314"/>
    <w:rsid w:val="001938F7"/>
    <w:rsid w:val="00193949"/>
    <w:rsid w:val="001939D7"/>
    <w:rsid w:val="00193FDA"/>
    <w:rsid w:val="0019462D"/>
    <w:rsid w:val="00195490"/>
    <w:rsid w:val="00195CC3"/>
    <w:rsid w:val="00195CD9"/>
    <w:rsid w:val="00196280"/>
    <w:rsid w:val="001963E2"/>
    <w:rsid w:val="00196732"/>
    <w:rsid w:val="001972D5"/>
    <w:rsid w:val="00197EFA"/>
    <w:rsid w:val="001A05E8"/>
    <w:rsid w:val="001A0606"/>
    <w:rsid w:val="001A077C"/>
    <w:rsid w:val="001A08F7"/>
    <w:rsid w:val="001A0CB3"/>
    <w:rsid w:val="001A1052"/>
    <w:rsid w:val="001A213B"/>
    <w:rsid w:val="001A241D"/>
    <w:rsid w:val="001A3019"/>
    <w:rsid w:val="001A38A0"/>
    <w:rsid w:val="001A3D28"/>
    <w:rsid w:val="001A4594"/>
    <w:rsid w:val="001A48A3"/>
    <w:rsid w:val="001A4CE4"/>
    <w:rsid w:val="001A5144"/>
    <w:rsid w:val="001A5E15"/>
    <w:rsid w:val="001A6399"/>
    <w:rsid w:val="001A6442"/>
    <w:rsid w:val="001A689B"/>
    <w:rsid w:val="001A6A88"/>
    <w:rsid w:val="001A6D3C"/>
    <w:rsid w:val="001A6EFE"/>
    <w:rsid w:val="001A7302"/>
    <w:rsid w:val="001A77B4"/>
    <w:rsid w:val="001B0A3B"/>
    <w:rsid w:val="001B1ABB"/>
    <w:rsid w:val="001B1CB6"/>
    <w:rsid w:val="001B2065"/>
    <w:rsid w:val="001B28DB"/>
    <w:rsid w:val="001B2B34"/>
    <w:rsid w:val="001B2DEE"/>
    <w:rsid w:val="001B336F"/>
    <w:rsid w:val="001B38B4"/>
    <w:rsid w:val="001B502C"/>
    <w:rsid w:val="001B5790"/>
    <w:rsid w:val="001B5950"/>
    <w:rsid w:val="001B5C88"/>
    <w:rsid w:val="001B6BD5"/>
    <w:rsid w:val="001B6D6A"/>
    <w:rsid w:val="001B7586"/>
    <w:rsid w:val="001B79E6"/>
    <w:rsid w:val="001C0726"/>
    <w:rsid w:val="001C07DA"/>
    <w:rsid w:val="001C0ED7"/>
    <w:rsid w:val="001C11FE"/>
    <w:rsid w:val="001C137E"/>
    <w:rsid w:val="001C1482"/>
    <w:rsid w:val="001C1843"/>
    <w:rsid w:val="001C23DF"/>
    <w:rsid w:val="001C28B6"/>
    <w:rsid w:val="001C2C01"/>
    <w:rsid w:val="001C3616"/>
    <w:rsid w:val="001C391B"/>
    <w:rsid w:val="001C44B3"/>
    <w:rsid w:val="001C5840"/>
    <w:rsid w:val="001C5884"/>
    <w:rsid w:val="001C5EF1"/>
    <w:rsid w:val="001C62A5"/>
    <w:rsid w:val="001C6494"/>
    <w:rsid w:val="001C6ADD"/>
    <w:rsid w:val="001C6C75"/>
    <w:rsid w:val="001C7586"/>
    <w:rsid w:val="001D0571"/>
    <w:rsid w:val="001D089F"/>
    <w:rsid w:val="001D0BFF"/>
    <w:rsid w:val="001D0C71"/>
    <w:rsid w:val="001D1156"/>
    <w:rsid w:val="001D25DB"/>
    <w:rsid w:val="001D2620"/>
    <w:rsid w:val="001D2A80"/>
    <w:rsid w:val="001D2C2A"/>
    <w:rsid w:val="001D353F"/>
    <w:rsid w:val="001D3D94"/>
    <w:rsid w:val="001D3E0B"/>
    <w:rsid w:val="001D4A48"/>
    <w:rsid w:val="001D4BCD"/>
    <w:rsid w:val="001D4D01"/>
    <w:rsid w:val="001D4E41"/>
    <w:rsid w:val="001D5F42"/>
    <w:rsid w:val="001D6463"/>
    <w:rsid w:val="001D67B0"/>
    <w:rsid w:val="001D6882"/>
    <w:rsid w:val="001D7863"/>
    <w:rsid w:val="001D7B13"/>
    <w:rsid w:val="001D7E72"/>
    <w:rsid w:val="001E0BFF"/>
    <w:rsid w:val="001E0DE7"/>
    <w:rsid w:val="001E101D"/>
    <w:rsid w:val="001E1489"/>
    <w:rsid w:val="001E148B"/>
    <w:rsid w:val="001E18D7"/>
    <w:rsid w:val="001E21A2"/>
    <w:rsid w:val="001E2453"/>
    <w:rsid w:val="001E27FE"/>
    <w:rsid w:val="001E2F65"/>
    <w:rsid w:val="001E3379"/>
    <w:rsid w:val="001E3426"/>
    <w:rsid w:val="001E3CDC"/>
    <w:rsid w:val="001E4284"/>
    <w:rsid w:val="001E45B9"/>
    <w:rsid w:val="001E4B12"/>
    <w:rsid w:val="001E4DBC"/>
    <w:rsid w:val="001E50E4"/>
    <w:rsid w:val="001E56ED"/>
    <w:rsid w:val="001E584C"/>
    <w:rsid w:val="001E6477"/>
    <w:rsid w:val="001E64FC"/>
    <w:rsid w:val="001E6F85"/>
    <w:rsid w:val="001F036B"/>
    <w:rsid w:val="001F08C0"/>
    <w:rsid w:val="001F0ECD"/>
    <w:rsid w:val="001F2BF2"/>
    <w:rsid w:val="001F3446"/>
    <w:rsid w:val="001F34BD"/>
    <w:rsid w:val="001F384A"/>
    <w:rsid w:val="001F39F9"/>
    <w:rsid w:val="001F40FA"/>
    <w:rsid w:val="001F442E"/>
    <w:rsid w:val="001F5162"/>
    <w:rsid w:val="001F5892"/>
    <w:rsid w:val="001F6183"/>
    <w:rsid w:val="001F6C50"/>
    <w:rsid w:val="001F6FA0"/>
    <w:rsid w:val="001F7921"/>
    <w:rsid w:val="001F7A01"/>
    <w:rsid w:val="00200552"/>
    <w:rsid w:val="0020085F"/>
    <w:rsid w:val="00200A71"/>
    <w:rsid w:val="00200B3F"/>
    <w:rsid w:val="00200E41"/>
    <w:rsid w:val="00200FCC"/>
    <w:rsid w:val="002010FE"/>
    <w:rsid w:val="002011E9"/>
    <w:rsid w:val="00203AD2"/>
    <w:rsid w:val="00204057"/>
    <w:rsid w:val="00204360"/>
    <w:rsid w:val="00204449"/>
    <w:rsid w:val="00204C60"/>
    <w:rsid w:val="00204EC8"/>
    <w:rsid w:val="00204FE4"/>
    <w:rsid w:val="002050ED"/>
    <w:rsid w:val="00205249"/>
    <w:rsid w:val="00205395"/>
    <w:rsid w:val="002059B4"/>
    <w:rsid w:val="00205C49"/>
    <w:rsid w:val="00206A6C"/>
    <w:rsid w:val="00206D43"/>
    <w:rsid w:val="002071E6"/>
    <w:rsid w:val="002077CF"/>
    <w:rsid w:val="002104D5"/>
    <w:rsid w:val="002108F1"/>
    <w:rsid w:val="002110A6"/>
    <w:rsid w:val="002118A0"/>
    <w:rsid w:val="002122DC"/>
    <w:rsid w:val="00213BAF"/>
    <w:rsid w:val="00214021"/>
    <w:rsid w:val="002141C2"/>
    <w:rsid w:val="00214FC9"/>
    <w:rsid w:val="00215E3D"/>
    <w:rsid w:val="00216186"/>
    <w:rsid w:val="00216F98"/>
    <w:rsid w:val="00220179"/>
    <w:rsid w:val="00220468"/>
    <w:rsid w:val="002205EC"/>
    <w:rsid w:val="00220A75"/>
    <w:rsid w:val="00221365"/>
    <w:rsid w:val="002221D2"/>
    <w:rsid w:val="002229F7"/>
    <w:rsid w:val="00222DF9"/>
    <w:rsid w:val="00223898"/>
    <w:rsid w:val="00223E60"/>
    <w:rsid w:val="00223F18"/>
    <w:rsid w:val="00224151"/>
    <w:rsid w:val="0022432C"/>
    <w:rsid w:val="00224C44"/>
    <w:rsid w:val="00224D9C"/>
    <w:rsid w:val="00224E81"/>
    <w:rsid w:val="002252B9"/>
    <w:rsid w:val="00225CB3"/>
    <w:rsid w:val="00226D6D"/>
    <w:rsid w:val="00227C12"/>
    <w:rsid w:val="0023064D"/>
    <w:rsid w:val="00230EED"/>
    <w:rsid w:val="0023158E"/>
    <w:rsid w:val="0023225D"/>
    <w:rsid w:val="00233396"/>
    <w:rsid w:val="002339F1"/>
    <w:rsid w:val="00233B36"/>
    <w:rsid w:val="00234406"/>
    <w:rsid w:val="00234F3D"/>
    <w:rsid w:val="002352D8"/>
    <w:rsid w:val="002368F2"/>
    <w:rsid w:val="00236A08"/>
    <w:rsid w:val="00237264"/>
    <w:rsid w:val="002373BB"/>
    <w:rsid w:val="00237B58"/>
    <w:rsid w:val="0024207F"/>
    <w:rsid w:val="002436DF"/>
    <w:rsid w:val="00243B16"/>
    <w:rsid w:val="00244043"/>
    <w:rsid w:val="00244131"/>
    <w:rsid w:val="002444A9"/>
    <w:rsid w:val="002448A8"/>
    <w:rsid w:val="00244E4E"/>
    <w:rsid w:val="002452BE"/>
    <w:rsid w:val="00245387"/>
    <w:rsid w:val="00245484"/>
    <w:rsid w:val="002456FF"/>
    <w:rsid w:val="0024610A"/>
    <w:rsid w:val="0024737B"/>
    <w:rsid w:val="0024748B"/>
    <w:rsid w:val="002501EC"/>
    <w:rsid w:val="00250CA6"/>
    <w:rsid w:val="0025137F"/>
    <w:rsid w:val="00251DAA"/>
    <w:rsid w:val="00251F6E"/>
    <w:rsid w:val="002528CE"/>
    <w:rsid w:val="00252DFC"/>
    <w:rsid w:val="0025312D"/>
    <w:rsid w:val="00254114"/>
    <w:rsid w:val="0025463E"/>
    <w:rsid w:val="00254A91"/>
    <w:rsid w:val="00254EA6"/>
    <w:rsid w:val="00255666"/>
    <w:rsid w:val="00255CCE"/>
    <w:rsid w:val="00255E33"/>
    <w:rsid w:val="00256E77"/>
    <w:rsid w:val="00256F44"/>
    <w:rsid w:val="00257B76"/>
    <w:rsid w:val="00257BA9"/>
    <w:rsid w:val="0026045E"/>
    <w:rsid w:val="00260FC5"/>
    <w:rsid w:val="00262F06"/>
    <w:rsid w:val="00263081"/>
    <w:rsid w:val="00263131"/>
    <w:rsid w:val="00263283"/>
    <w:rsid w:val="0026333A"/>
    <w:rsid w:val="00263892"/>
    <w:rsid w:val="00264362"/>
    <w:rsid w:val="002643DE"/>
    <w:rsid w:val="00265837"/>
    <w:rsid w:val="00266401"/>
    <w:rsid w:val="002672E8"/>
    <w:rsid w:val="00270BA5"/>
    <w:rsid w:val="002710AA"/>
    <w:rsid w:val="00271564"/>
    <w:rsid w:val="00271FAF"/>
    <w:rsid w:val="00271FBD"/>
    <w:rsid w:val="0027250A"/>
    <w:rsid w:val="00273529"/>
    <w:rsid w:val="0027374C"/>
    <w:rsid w:val="002745BB"/>
    <w:rsid w:val="00275425"/>
    <w:rsid w:val="002758D1"/>
    <w:rsid w:val="00275CC8"/>
    <w:rsid w:val="00276846"/>
    <w:rsid w:val="002768EE"/>
    <w:rsid w:val="00276BFC"/>
    <w:rsid w:val="0027756E"/>
    <w:rsid w:val="00277D1F"/>
    <w:rsid w:val="00280A35"/>
    <w:rsid w:val="00280AB5"/>
    <w:rsid w:val="002815B6"/>
    <w:rsid w:val="00281ECA"/>
    <w:rsid w:val="00282543"/>
    <w:rsid w:val="002827F2"/>
    <w:rsid w:val="00283D54"/>
    <w:rsid w:val="00284880"/>
    <w:rsid w:val="002849AA"/>
    <w:rsid w:val="00285043"/>
    <w:rsid w:val="0028575E"/>
    <w:rsid w:val="0028601E"/>
    <w:rsid w:val="002864E2"/>
    <w:rsid w:val="00287025"/>
    <w:rsid w:val="002876E5"/>
    <w:rsid w:val="00290A95"/>
    <w:rsid w:val="00290D35"/>
    <w:rsid w:val="00293F48"/>
    <w:rsid w:val="00294DC1"/>
    <w:rsid w:val="002950D3"/>
    <w:rsid w:val="00295951"/>
    <w:rsid w:val="00295B60"/>
    <w:rsid w:val="00295C99"/>
    <w:rsid w:val="0029638D"/>
    <w:rsid w:val="002971F3"/>
    <w:rsid w:val="00297591"/>
    <w:rsid w:val="002975DC"/>
    <w:rsid w:val="00297EF8"/>
    <w:rsid w:val="00297F61"/>
    <w:rsid w:val="002A0777"/>
    <w:rsid w:val="002A0C14"/>
    <w:rsid w:val="002A1DE3"/>
    <w:rsid w:val="002A277E"/>
    <w:rsid w:val="002A3212"/>
    <w:rsid w:val="002A3328"/>
    <w:rsid w:val="002A3869"/>
    <w:rsid w:val="002A4193"/>
    <w:rsid w:val="002A4231"/>
    <w:rsid w:val="002A435E"/>
    <w:rsid w:val="002A43B6"/>
    <w:rsid w:val="002A4526"/>
    <w:rsid w:val="002A4527"/>
    <w:rsid w:val="002A4E75"/>
    <w:rsid w:val="002A6FAD"/>
    <w:rsid w:val="002A7196"/>
    <w:rsid w:val="002A7685"/>
    <w:rsid w:val="002A78A8"/>
    <w:rsid w:val="002A7A9B"/>
    <w:rsid w:val="002B0061"/>
    <w:rsid w:val="002B1C18"/>
    <w:rsid w:val="002B2114"/>
    <w:rsid w:val="002B2B7D"/>
    <w:rsid w:val="002B3099"/>
    <w:rsid w:val="002B4204"/>
    <w:rsid w:val="002B4278"/>
    <w:rsid w:val="002B42F7"/>
    <w:rsid w:val="002B4BB3"/>
    <w:rsid w:val="002B5E3E"/>
    <w:rsid w:val="002B65B9"/>
    <w:rsid w:val="002B68E5"/>
    <w:rsid w:val="002B6CAD"/>
    <w:rsid w:val="002B6FBB"/>
    <w:rsid w:val="002B7546"/>
    <w:rsid w:val="002B7F0F"/>
    <w:rsid w:val="002C048F"/>
    <w:rsid w:val="002C11C3"/>
    <w:rsid w:val="002C2085"/>
    <w:rsid w:val="002C3B24"/>
    <w:rsid w:val="002C55A3"/>
    <w:rsid w:val="002C5801"/>
    <w:rsid w:val="002C5826"/>
    <w:rsid w:val="002C5A18"/>
    <w:rsid w:val="002C5D0E"/>
    <w:rsid w:val="002C61F4"/>
    <w:rsid w:val="002C6254"/>
    <w:rsid w:val="002C692D"/>
    <w:rsid w:val="002C7592"/>
    <w:rsid w:val="002C7871"/>
    <w:rsid w:val="002C79E2"/>
    <w:rsid w:val="002D00AF"/>
    <w:rsid w:val="002D0234"/>
    <w:rsid w:val="002D0CE0"/>
    <w:rsid w:val="002D1663"/>
    <w:rsid w:val="002D1D91"/>
    <w:rsid w:val="002D1FFD"/>
    <w:rsid w:val="002D6C2C"/>
    <w:rsid w:val="002D6D7B"/>
    <w:rsid w:val="002D70CF"/>
    <w:rsid w:val="002D74BF"/>
    <w:rsid w:val="002E02FC"/>
    <w:rsid w:val="002E20F7"/>
    <w:rsid w:val="002E2175"/>
    <w:rsid w:val="002E2204"/>
    <w:rsid w:val="002E2657"/>
    <w:rsid w:val="002E2F3E"/>
    <w:rsid w:val="002E30A2"/>
    <w:rsid w:val="002E35B6"/>
    <w:rsid w:val="002E3934"/>
    <w:rsid w:val="002E5C23"/>
    <w:rsid w:val="002E5FF4"/>
    <w:rsid w:val="002E68BE"/>
    <w:rsid w:val="002E72D3"/>
    <w:rsid w:val="002F0371"/>
    <w:rsid w:val="002F0CBD"/>
    <w:rsid w:val="002F307B"/>
    <w:rsid w:val="002F31B5"/>
    <w:rsid w:val="002F3D12"/>
    <w:rsid w:val="002F43B1"/>
    <w:rsid w:val="002F4862"/>
    <w:rsid w:val="002F50DB"/>
    <w:rsid w:val="002F5215"/>
    <w:rsid w:val="002F576A"/>
    <w:rsid w:val="002F58DA"/>
    <w:rsid w:val="002F5B53"/>
    <w:rsid w:val="002F61FB"/>
    <w:rsid w:val="002F665D"/>
    <w:rsid w:val="002F6757"/>
    <w:rsid w:val="002F6831"/>
    <w:rsid w:val="00300672"/>
    <w:rsid w:val="00300D41"/>
    <w:rsid w:val="00301273"/>
    <w:rsid w:val="003012FE"/>
    <w:rsid w:val="003020A6"/>
    <w:rsid w:val="00303E14"/>
    <w:rsid w:val="00304565"/>
    <w:rsid w:val="00304B0B"/>
    <w:rsid w:val="00304D74"/>
    <w:rsid w:val="003054AC"/>
    <w:rsid w:val="00305724"/>
    <w:rsid w:val="003058F9"/>
    <w:rsid w:val="0030646E"/>
    <w:rsid w:val="00306570"/>
    <w:rsid w:val="003068E0"/>
    <w:rsid w:val="00306BA4"/>
    <w:rsid w:val="00306DE5"/>
    <w:rsid w:val="00307355"/>
    <w:rsid w:val="003075D2"/>
    <w:rsid w:val="003100AC"/>
    <w:rsid w:val="00310387"/>
    <w:rsid w:val="00310411"/>
    <w:rsid w:val="0031054A"/>
    <w:rsid w:val="0031076E"/>
    <w:rsid w:val="003107FD"/>
    <w:rsid w:val="00310A1F"/>
    <w:rsid w:val="0031281B"/>
    <w:rsid w:val="00313847"/>
    <w:rsid w:val="00313894"/>
    <w:rsid w:val="003140F1"/>
    <w:rsid w:val="00314111"/>
    <w:rsid w:val="00314285"/>
    <w:rsid w:val="00314F4D"/>
    <w:rsid w:val="00315257"/>
    <w:rsid w:val="00315577"/>
    <w:rsid w:val="00315918"/>
    <w:rsid w:val="00315C1B"/>
    <w:rsid w:val="00320BDC"/>
    <w:rsid w:val="00320D02"/>
    <w:rsid w:val="0032112B"/>
    <w:rsid w:val="00321279"/>
    <w:rsid w:val="0032128D"/>
    <w:rsid w:val="00321B31"/>
    <w:rsid w:val="00321C97"/>
    <w:rsid w:val="00321E03"/>
    <w:rsid w:val="00322B02"/>
    <w:rsid w:val="00322B5A"/>
    <w:rsid w:val="00323098"/>
    <w:rsid w:val="00324400"/>
    <w:rsid w:val="00324BA2"/>
    <w:rsid w:val="003258AB"/>
    <w:rsid w:val="00325AD5"/>
    <w:rsid w:val="00325B0E"/>
    <w:rsid w:val="00325E3C"/>
    <w:rsid w:val="00326365"/>
    <w:rsid w:val="00326487"/>
    <w:rsid w:val="00327D3A"/>
    <w:rsid w:val="0033014E"/>
    <w:rsid w:val="0033095A"/>
    <w:rsid w:val="00330B8E"/>
    <w:rsid w:val="003311DD"/>
    <w:rsid w:val="00331561"/>
    <w:rsid w:val="00331C98"/>
    <w:rsid w:val="003331EE"/>
    <w:rsid w:val="0033345C"/>
    <w:rsid w:val="003338C8"/>
    <w:rsid w:val="00333CDF"/>
    <w:rsid w:val="00333E50"/>
    <w:rsid w:val="0033465A"/>
    <w:rsid w:val="003346FC"/>
    <w:rsid w:val="00335010"/>
    <w:rsid w:val="003350F9"/>
    <w:rsid w:val="00336168"/>
    <w:rsid w:val="0033667F"/>
    <w:rsid w:val="00336E0E"/>
    <w:rsid w:val="00337057"/>
    <w:rsid w:val="0033748D"/>
    <w:rsid w:val="0033772C"/>
    <w:rsid w:val="00337B6B"/>
    <w:rsid w:val="00340332"/>
    <w:rsid w:val="0034038E"/>
    <w:rsid w:val="003405AA"/>
    <w:rsid w:val="00342827"/>
    <w:rsid w:val="00342E5E"/>
    <w:rsid w:val="00342ED8"/>
    <w:rsid w:val="00342FB4"/>
    <w:rsid w:val="003433AA"/>
    <w:rsid w:val="00343474"/>
    <w:rsid w:val="00343AE0"/>
    <w:rsid w:val="003442E9"/>
    <w:rsid w:val="0034437F"/>
    <w:rsid w:val="003448EC"/>
    <w:rsid w:val="00344B88"/>
    <w:rsid w:val="00345066"/>
    <w:rsid w:val="0034529A"/>
    <w:rsid w:val="00345605"/>
    <w:rsid w:val="0034569C"/>
    <w:rsid w:val="00345BAE"/>
    <w:rsid w:val="00345F6A"/>
    <w:rsid w:val="0034648F"/>
    <w:rsid w:val="00346764"/>
    <w:rsid w:val="00346A41"/>
    <w:rsid w:val="00346B86"/>
    <w:rsid w:val="00347134"/>
    <w:rsid w:val="003472D4"/>
    <w:rsid w:val="003474C1"/>
    <w:rsid w:val="00347757"/>
    <w:rsid w:val="003500D3"/>
    <w:rsid w:val="0035020F"/>
    <w:rsid w:val="00350B5D"/>
    <w:rsid w:val="00350DD9"/>
    <w:rsid w:val="00353514"/>
    <w:rsid w:val="0035372F"/>
    <w:rsid w:val="00353741"/>
    <w:rsid w:val="00354757"/>
    <w:rsid w:val="00354769"/>
    <w:rsid w:val="0035499A"/>
    <w:rsid w:val="00354BC9"/>
    <w:rsid w:val="003553BC"/>
    <w:rsid w:val="00355DB6"/>
    <w:rsid w:val="00355E09"/>
    <w:rsid w:val="0035665A"/>
    <w:rsid w:val="0035737D"/>
    <w:rsid w:val="00357ACD"/>
    <w:rsid w:val="00357C49"/>
    <w:rsid w:val="00357E47"/>
    <w:rsid w:val="003607B2"/>
    <w:rsid w:val="003609C6"/>
    <w:rsid w:val="003609D5"/>
    <w:rsid w:val="00361CE9"/>
    <w:rsid w:val="00362331"/>
    <w:rsid w:val="003624B1"/>
    <w:rsid w:val="003630AF"/>
    <w:rsid w:val="0036351F"/>
    <w:rsid w:val="003635DD"/>
    <w:rsid w:val="0036405F"/>
    <w:rsid w:val="003640C7"/>
    <w:rsid w:val="0036565B"/>
    <w:rsid w:val="0036587A"/>
    <w:rsid w:val="00366350"/>
    <w:rsid w:val="003663BE"/>
    <w:rsid w:val="0036646F"/>
    <w:rsid w:val="00366AF7"/>
    <w:rsid w:val="00366C68"/>
    <w:rsid w:val="00367105"/>
    <w:rsid w:val="00367597"/>
    <w:rsid w:val="00367E76"/>
    <w:rsid w:val="0037068F"/>
    <w:rsid w:val="00370719"/>
    <w:rsid w:val="0037192E"/>
    <w:rsid w:val="0037253B"/>
    <w:rsid w:val="00372CD0"/>
    <w:rsid w:val="00374043"/>
    <w:rsid w:val="00374B93"/>
    <w:rsid w:val="00375059"/>
    <w:rsid w:val="003757C0"/>
    <w:rsid w:val="00375D35"/>
    <w:rsid w:val="003764C4"/>
    <w:rsid w:val="00376B55"/>
    <w:rsid w:val="0038020C"/>
    <w:rsid w:val="00380860"/>
    <w:rsid w:val="00380BA1"/>
    <w:rsid w:val="00381830"/>
    <w:rsid w:val="00381F5B"/>
    <w:rsid w:val="003829F1"/>
    <w:rsid w:val="00383A62"/>
    <w:rsid w:val="00383FC6"/>
    <w:rsid w:val="00384027"/>
    <w:rsid w:val="00384379"/>
    <w:rsid w:val="00384788"/>
    <w:rsid w:val="003849BA"/>
    <w:rsid w:val="00384E81"/>
    <w:rsid w:val="00384EFC"/>
    <w:rsid w:val="00385251"/>
    <w:rsid w:val="003855B4"/>
    <w:rsid w:val="00386462"/>
    <w:rsid w:val="00386475"/>
    <w:rsid w:val="003876E7"/>
    <w:rsid w:val="00387718"/>
    <w:rsid w:val="00387AD7"/>
    <w:rsid w:val="0039072F"/>
    <w:rsid w:val="00391795"/>
    <w:rsid w:val="00391F28"/>
    <w:rsid w:val="0039259B"/>
    <w:rsid w:val="00392701"/>
    <w:rsid w:val="00393BCE"/>
    <w:rsid w:val="0039411C"/>
    <w:rsid w:val="003948BD"/>
    <w:rsid w:val="00394A6E"/>
    <w:rsid w:val="00394AED"/>
    <w:rsid w:val="003956D5"/>
    <w:rsid w:val="003957A5"/>
    <w:rsid w:val="00395C03"/>
    <w:rsid w:val="0039603A"/>
    <w:rsid w:val="00396664"/>
    <w:rsid w:val="003969C2"/>
    <w:rsid w:val="00397156"/>
    <w:rsid w:val="00397ED8"/>
    <w:rsid w:val="003A0EC8"/>
    <w:rsid w:val="003A1104"/>
    <w:rsid w:val="003A1276"/>
    <w:rsid w:val="003A15BE"/>
    <w:rsid w:val="003A1E10"/>
    <w:rsid w:val="003A21B1"/>
    <w:rsid w:val="003A2668"/>
    <w:rsid w:val="003A35E6"/>
    <w:rsid w:val="003A4E8E"/>
    <w:rsid w:val="003A5C70"/>
    <w:rsid w:val="003A602C"/>
    <w:rsid w:val="003A6381"/>
    <w:rsid w:val="003A78C7"/>
    <w:rsid w:val="003A7C9A"/>
    <w:rsid w:val="003B05ED"/>
    <w:rsid w:val="003B098C"/>
    <w:rsid w:val="003B1605"/>
    <w:rsid w:val="003B172E"/>
    <w:rsid w:val="003B1FA5"/>
    <w:rsid w:val="003B27F0"/>
    <w:rsid w:val="003B2FE3"/>
    <w:rsid w:val="003B325F"/>
    <w:rsid w:val="003B354E"/>
    <w:rsid w:val="003B44A6"/>
    <w:rsid w:val="003B4DEC"/>
    <w:rsid w:val="003B53BE"/>
    <w:rsid w:val="003B5573"/>
    <w:rsid w:val="003B5F40"/>
    <w:rsid w:val="003B62AF"/>
    <w:rsid w:val="003B6619"/>
    <w:rsid w:val="003B6D5E"/>
    <w:rsid w:val="003B7161"/>
    <w:rsid w:val="003B7E12"/>
    <w:rsid w:val="003B7E82"/>
    <w:rsid w:val="003C0186"/>
    <w:rsid w:val="003C070B"/>
    <w:rsid w:val="003C0D0B"/>
    <w:rsid w:val="003C1CE1"/>
    <w:rsid w:val="003C2E87"/>
    <w:rsid w:val="003C3F2B"/>
    <w:rsid w:val="003C426F"/>
    <w:rsid w:val="003C48FB"/>
    <w:rsid w:val="003C492B"/>
    <w:rsid w:val="003C4D52"/>
    <w:rsid w:val="003C4D91"/>
    <w:rsid w:val="003C555A"/>
    <w:rsid w:val="003C5771"/>
    <w:rsid w:val="003C6907"/>
    <w:rsid w:val="003C71BB"/>
    <w:rsid w:val="003C7338"/>
    <w:rsid w:val="003D093C"/>
    <w:rsid w:val="003D0C80"/>
    <w:rsid w:val="003D1096"/>
    <w:rsid w:val="003D109F"/>
    <w:rsid w:val="003D1286"/>
    <w:rsid w:val="003D1630"/>
    <w:rsid w:val="003D16FF"/>
    <w:rsid w:val="003D32C1"/>
    <w:rsid w:val="003D3677"/>
    <w:rsid w:val="003D3C37"/>
    <w:rsid w:val="003D47AD"/>
    <w:rsid w:val="003D5148"/>
    <w:rsid w:val="003D5AB5"/>
    <w:rsid w:val="003D5F60"/>
    <w:rsid w:val="003D6EBB"/>
    <w:rsid w:val="003D7569"/>
    <w:rsid w:val="003D77B9"/>
    <w:rsid w:val="003E00CA"/>
    <w:rsid w:val="003E05AE"/>
    <w:rsid w:val="003E097D"/>
    <w:rsid w:val="003E0D0E"/>
    <w:rsid w:val="003E244D"/>
    <w:rsid w:val="003E4A8F"/>
    <w:rsid w:val="003E4DA0"/>
    <w:rsid w:val="003E5493"/>
    <w:rsid w:val="003E5D61"/>
    <w:rsid w:val="003E64EC"/>
    <w:rsid w:val="003E73C5"/>
    <w:rsid w:val="003E748B"/>
    <w:rsid w:val="003E791B"/>
    <w:rsid w:val="003E7AB6"/>
    <w:rsid w:val="003E7AE1"/>
    <w:rsid w:val="003F0088"/>
    <w:rsid w:val="003F10BE"/>
    <w:rsid w:val="003F1547"/>
    <w:rsid w:val="003F1977"/>
    <w:rsid w:val="003F1ACC"/>
    <w:rsid w:val="003F2201"/>
    <w:rsid w:val="003F2E86"/>
    <w:rsid w:val="003F383C"/>
    <w:rsid w:val="003F390F"/>
    <w:rsid w:val="003F39BB"/>
    <w:rsid w:val="003F3AC5"/>
    <w:rsid w:val="003F432E"/>
    <w:rsid w:val="003F44E8"/>
    <w:rsid w:val="003F4D7E"/>
    <w:rsid w:val="003F5162"/>
    <w:rsid w:val="003F5894"/>
    <w:rsid w:val="003F5B8D"/>
    <w:rsid w:val="003F6762"/>
    <w:rsid w:val="003F7FF0"/>
    <w:rsid w:val="004000EA"/>
    <w:rsid w:val="004024E3"/>
    <w:rsid w:val="0040255E"/>
    <w:rsid w:val="00402978"/>
    <w:rsid w:val="004029A0"/>
    <w:rsid w:val="004037A0"/>
    <w:rsid w:val="00403B2D"/>
    <w:rsid w:val="00403ECA"/>
    <w:rsid w:val="00404423"/>
    <w:rsid w:val="00404492"/>
    <w:rsid w:val="00404539"/>
    <w:rsid w:val="00404A0E"/>
    <w:rsid w:val="00404C39"/>
    <w:rsid w:val="00404DEB"/>
    <w:rsid w:val="0040581C"/>
    <w:rsid w:val="0040622D"/>
    <w:rsid w:val="004065A2"/>
    <w:rsid w:val="00406DD2"/>
    <w:rsid w:val="004072BB"/>
    <w:rsid w:val="00410919"/>
    <w:rsid w:val="00410CF4"/>
    <w:rsid w:val="004116A5"/>
    <w:rsid w:val="00411782"/>
    <w:rsid w:val="0041181C"/>
    <w:rsid w:val="00411E6A"/>
    <w:rsid w:val="00411F92"/>
    <w:rsid w:val="004123A5"/>
    <w:rsid w:val="0041266A"/>
    <w:rsid w:val="00412908"/>
    <w:rsid w:val="00412C7A"/>
    <w:rsid w:val="0041311A"/>
    <w:rsid w:val="004133DA"/>
    <w:rsid w:val="00413453"/>
    <w:rsid w:val="00413737"/>
    <w:rsid w:val="004137F4"/>
    <w:rsid w:val="00413EB4"/>
    <w:rsid w:val="00414605"/>
    <w:rsid w:val="0041476B"/>
    <w:rsid w:val="00415A96"/>
    <w:rsid w:val="00415E45"/>
    <w:rsid w:val="00415F0D"/>
    <w:rsid w:val="0041681C"/>
    <w:rsid w:val="00416E87"/>
    <w:rsid w:val="004174F6"/>
    <w:rsid w:val="00417BA6"/>
    <w:rsid w:val="004203FF"/>
    <w:rsid w:val="00420524"/>
    <w:rsid w:val="00420D52"/>
    <w:rsid w:val="00420F10"/>
    <w:rsid w:val="00421626"/>
    <w:rsid w:val="004218EF"/>
    <w:rsid w:val="004224F6"/>
    <w:rsid w:val="0042312A"/>
    <w:rsid w:val="00424702"/>
    <w:rsid w:val="0042514A"/>
    <w:rsid w:val="004260C5"/>
    <w:rsid w:val="00426DE5"/>
    <w:rsid w:val="0042719D"/>
    <w:rsid w:val="00430C01"/>
    <w:rsid w:val="00431BAE"/>
    <w:rsid w:val="00432791"/>
    <w:rsid w:val="00432C98"/>
    <w:rsid w:val="004330A1"/>
    <w:rsid w:val="00433382"/>
    <w:rsid w:val="004339B0"/>
    <w:rsid w:val="004339BB"/>
    <w:rsid w:val="00433A76"/>
    <w:rsid w:val="00433DB7"/>
    <w:rsid w:val="004348D4"/>
    <w:rsid w:val="004353A6"/>
    <w:rsid w:val="0043576C"/>
    <w:rsid w:val="0043598F"/>
    <w:rsid w:val="004374E9"/>
    <w:rsid w:val="004378C6"/>
    <w:rsid w:val="0044032E"/>
    <w:rsid w:val="00440A67"/>
    <w:rsid w:val="00441088"/>
    <w:rsid w:val="00441B88"/>
    <w:rsid w:val="00441D8C"/>
    <w:rsid w:val="00442374"/>
    <w:rsid w:val="00442375"/>
    <w:rsid w:val="00443DE1"/>
    <w:rsid w:val="0044404C"/>
    <w:rsid w:val="0044427F"/>
    <w:rsid w:val="00444BDB"/>
    <w:rsid w:val="00444D16"/>
    <w:rsid w:val="004455DF"/>
    <w:rsid w:val="00446059"/>
    <w:rsid w:val="00446717"/>
    <w:rsid w:val="00446AA1"/>
    <w:rsid w:val="00446C10"/>
    <w:rsid w:val="004472D7"/>
    <w:rsid w:val="00447403"/>
    <w:rsid w:val="00447552"/>
    <w:rsid w:val="0044790F"/>
    <w:rsid w:val="00447A28"/>
    <w:rsid w:val="00447EDA"/>
    <w:rsid w:val="00450313"/>
    <w:rsid w:val="00450578"/>
    <w:rsid w:val="004509A1"/>
    <w:rsid w:val="004513A4"/>
    <w:rsid w:val="00451406"/>
    <w:rsid w:val="00451C3E"/>
    <w:rsid w:val="00452548"/>
    <w:rsid w:val="004525BD"/>
    <w:rsid w:val="00453183"/>
    <w:rsid w:val="00453EF7"/>
    <w:rsid w:val="0045405D"/>
    <w:rsid w:val="00454604"/>
    <w:rsid w:val="00455076"/>
    <w:rsid w:val="004551E4"/>
    <w:rsid w:val="004553C8"/>
    <w:rsid w:val="004559F6"/>
    <w:rsid w:val="00457292"/>
    <w:rsid w:val="0045757D"/>
    <w:rsid w:val="004579B5"/>
    <w:rsid w:val="00457C8D"/>
    <w:rsid w:val="0046034A"/>
    <w:rsid w:val="0046056F"/>
    <w:rsid w:val="0046105A"/>
    <w:rsid w:val="0046141F"/>
    <w:rsid w:val="00461C72"/>
    <w:rsid w:val="00461F22"/>
    <w:rsid w:val="004621AC"/>
    <w:rsid w:val="00462A12"/>
    <w:rsid w:val="00463D3A"/>
    <w:rsid w:val="00464288"/>
    <w:rsid w:val="004648D8"/>
    <w:rsid w:val="00464CDE"/>
    <w:rsid w:val="00464F12"/>
    <w:rsid w:val="00465CA6"/>
    <w:rsid w:val="00466190"/>
    <w:rsid w:val="00466853"/>
    <w:rsid w:val="0046755D"/>
    <w:rsid w:val="004677CB"/>
    <w:rsid w:val="00467D0F"/>
    <w:rsid w:val="004703FC"/>
    <w:rsid w:val="004706B2"/>
    <w:rsid w:val="00470D29"/>
    <w:rsid w:val="00472A4A"/>
    <w:rsid w:val="00472CDB"/>
    <w:rsid w:val="00473590"/>
    <w:rsid w:val="00473863"/>
    <w:rsid w:val="00473916"/>
    <w:rsid w:val="00473A11"/>
    <w:rsid w:val="00474430"/>
    <w:rsid w:val="004746FD"/>
    <w:rsid w:val="0047480F"/>
    <w:rsid w:val="00474C8C"/>
    <w:rsid w:val="00474DE9"/>
    <w:rsid w:val="004766B5"/>
    <w:rsid w:val="004770DB"/>
    <w:rsid w:val="004776D2"/>
    <w:rsid w:val="00477E9F"/>
    <w:rsid w:val="004803B6"/>
    <w:rsid w:val="004805D7"/>
    <w:rsid w:val="0048085C"/>
    <w:rsid w:val="004813FF"/>
    <w:rsid w:val="004817AC"/>
    <w:rsid w:val="00481AD7"/>
    <w:rsid w:val="004821A4"/>
    <w:rsid w:val="00482CDA"/>
    <w:rsid w:val="00483A9D"/>
    <w:rsid w:val="00483CF6"/>
    <w:rsid w:val="0048460E"/>
    <w:rsid w:val="00484E9F"/>
    <w:rsid w:val="00485374"/>
    <w:rsid w:val="004859A5"/>
    <w:rsid w:val="004859D9"/>
    <w:rsid w:val="00485DFC"/>
    <w:rsid w:val="00486436"/>
    <w:rsid w:val="00486BDC"/>
    <w:rsid w:val="00487072"/>
    <w:rsid w:val="0048709A"/>
    <w:rsid w:val="00487303"/>
    <w:rsid w:val="004874ED"/>
    <w:rsid w:val="00487A81"/>
    <w:rsid w:val="00490011"/>
    <w:rsid w:val="00490958"/>
    <w:rsid w:val="00491030"/>
    <w:rsid w:val="00491237"/>
    <w:rsid w:val="004923A6"/>
    <w:rsid w:val="00492B6D"/>
    <w:rsid w:val="00492F97"/>
    <w:rsid w:val="00493664"/>
    <w:rsid w:val="0049379F"/>
    <w:rsid w:val="004937A8"/>
    <w:rsid w:val="0049381B"/>
    <w:rsid w:val="00493ADA"/>
    <w:rsid w:val="004942DC"/>
    <w:rsid w:val="004946C2"/>
    <w:rsid w:val="00494CBD"/>
    <w:rsid w:val="00494CE1"/>
    <w:rsid w:val="00494F24"/>
    <w:rsid w:val="00494F83"/>
    <w:rsid w:val="00495500"/>
    <w:rsid w:val="00495675"/>
    <w:rsid w:val="0049584B"/>
    <w:rsid w:val="0049611D"/>
    <w:rsid w:val="00496EF3"/>
    <w:rsid w:val="004A03F9"/>
    <w:rsid w:val="004A09A0"/>
    <w:rsid w:val="004A11D2"/>
    <w:rsid w:val="004A125E"/>
    <w:rsid w:val="004A2165"/>
    <w:rsid w:val="004A2BE6"/>
    <w:rsid w:val="004A30E0"/>
    <w:rsid w:val="004A316B"/>
    <w:rsid w:val="004A3530"/>
    <w:rsid w:val="004A3AD5"/>
    <w:rsid w:val="004A5421"/>
    <w:rsid w:val="004A542F"/>
    <w:rsid w:val="004A55F6"/>
    <w:rsid w:val="004A5F58"/>
    <w:rsid w:val="004A60C8"/>
    <w:rsid w:val="004A69CD"/>
    <w:rsid w:val="004A7247"/>
    <w:rsid w:val="004A7424"/>
    <w:rsid w:val="004A7858"/>
    <w:rsid w:val="004B0717"/>
    <w:rsid w:val="004B095A"/>
    <w:rsid w:val="004B0C72"/>
    <w:rsid w:val="004B1D84"/>
    <w:rsid w:val="004B1F8F"/>
    <w:rsid w:val="004B2C32"/>
    <w:rsid w:val="004B351B"/>
    <w:rsid w:val="004B3921"/>
    <w:rsid w:val="004B3B6B"/>
    <w:rsid w:val="004B42F1"/>
    <w:rsid w:val="004B437F"/>
    <w:rsid w:val="004B4608"/>
    <w:rsid w:val="004B6900"/>
    <w:rsid w:val="004B6EF2"/>
    <w:rsid w:val="004B7AA8"/>
    <w:rsid w:val="004B7E18"/>
    <w:rsid w:val="004C052B"/>
    <w:rsid w:val="004C09AB"/>
    <w:rsid w:val="004C0FD9"/>
    <w:rsid w:val="004C1443"/>
    <w:rsid w:val="004C19D5"/>
    <w:rsid w:val="004C3244"/>
    <w:rsid w:val="004C3273"/>
    <w:rsid w:val="004C3CC0"/>
    <w:rsid w:val="004C4535"/>
    <w:rsid w:val="004C4B79"/>
    <w:rsid w:val="004C4E4A"/>
    <w:rsid w:val="004C53D4"/>
    <w:rsid w:val="004C5766"/>
    <w:rsid w:val="004C6431"/>
    <w:rsid w:val="004C73AB"/>
    <w:rsid w:val="004C75DD"/>
    <w:rsid w:val="004C7677"/>
    <w:rsid w:val="004C775D"/>
    <w:rsid w:val="004C7D4C"/>
    <w:rsid w:val="004D04E6"/>
    <w:rsid w:val="004D08C1"/>
    <w:rsid w:val="004D0FB2"/>
    <w:rsid w:val="004D10AA"/>
    <w:rsid w:val="004D10E2"/>
    <w:rsid w:val="004D142A"/>
    <w:rsid w:val="004D152E"/>
    <w:rsid w:val="004D1705"/>
    <w:rsid w:val="004D4191"/>
    <w:rsid w:val="004D41F2"/>
    <w:rsid w:val="004D4331"/>
    <w:rsid w:val="004D481A"/>
    <w:rsid w:val="004D4DAA"/>
    <w:rsid w:val="004D4EA3"/>
    <w:rsid w:val="004D5422"/>
    <w:rsid w:val="004D5590"/>
    <w:rsid w:val="004D5B4C"/>
    <w:rsid w:val="004D5B9D"/>
    <w:rsid w:val="004D69C4"/>
    <w:rsid w:val="004D6CED"/>
    <w:rsid w:val="004D72B6"/>
    <w:rsid w:val="004D7875"/>
    <w:rsid w:val="004E0261"/>
    <w:rsid w:val="004E0352"/>
    <w:rsid w:val="004E0943"/>
    <w:rsid w:val="004E1E54"/>
    <w:rsid w:val="004E220E"/>
    <w:rsid w:val="004E2300"/>
    <w:rsid w:val="004E2309"/>
    <w:rsid w:val="004E2B3E"/>
    <w:rsid w:val="004E336C"/>
    <w:rsid w:val="004E38B1"/>
    <w:rsid w:val="004E3B71"/>
    <w:rsid w:val="004E5135"/>
    <w:rsid w:val="004E542F"/>
    <w:rsid w:val="004E5BEF"/>
    <w:rsid w:val="004E6B2B"/>
    <w:rsid w:val="004E6DE6"/>
    <w:rsid w:val="004E7664"/>
    <w:rsid w:val="004E7738"/>
    <w:rsid w:val="004E7A26"/>
    <w:rsid w:val="004F190A"/>
    <w:rsid w:val="004F1AF3"/>
    <w:rsid w:val="004F1EA9"/>
    <w:rsid w:val="004F39ED"/>
    <w:rsid w:val="004F3E62"/>
    <w:rsid w:val="004F3EF1"/>
    <w:rsid w:val="004F476D"/>
    <w:rsid w:val="004F4E49"/>
    <w:rsid w:val="004F508E"/>
    <w:rsid w:val="004F5573"/>
    <w:rsid w:val="004F5584"/>
    <w:rsid w:val="004F6459"/>
    <w:rsid w:val="004F6D54"/>
    <w:rsid w:val="004F75D9"/>
    <w:rsid w:val="004F7CB3"/>
    <w:rsid w:val="004F7EF8"/>
    <w:rsid w:val="00500112"/>
    <w:rsid w:val="00500314"/>
    <w:rsid w:val="005005CE"/>
    <w:rsid w:val="00500E3E"/>
    <w:rsid w:val="00501E7A"/>
    <w:rsid w:val="00502840"/>
    <w:rsid w:val="00502925"/>
    <w:rsid w:val="0050347E"/>
    <w:rsid w:val="005037D4"/>
    <w:rsid w:val="00503B1D"/>
    <w:rsid w:val="00503D89"/>
    <w:rsid w:val="005046C8"/>
    <w:rsid w:val="00504F1D"/>
    <w:rsid w:val="0050578A"/>
    <w:rsid w:val="00505852"/>
    <w:rsid w:val="005069DB"/>
    <w:rsid w:val="00506A93"/>
    <w:rsid w:val="00507108"/>
    <w:rsid w:val="00507402"/>
    <w:rsid w:val="005078FE"/>
    <w:rsid w:val="0051060B"/>
    <w:rsid w:val="00510A5E"/>
    <w:rsid w:val="0051120A"/>
    <w:rsid w:val="00511B8C"/>
    <w:rsid w:val="00512CCE"/>
    <w:rsid w:val="00512E96"/>
    <w:rsid w:val="0051492B"/>
    <w:rsid w:val="00514C67"/>
    <w:rsid w:val="00515CFF"/>
    <w:rsid w:val="00515D43"/>
    <w:rsid w:val="00515E9D"/>
    <w:rsid w:val="005162EF"/>
    <w:rsid w:val="005165C7"/>
    <w:rsid w:val="00516E5F"/>
    <w:rsid w:val="0051789F"/>
    <w:rsid w:val="005179DA"/>
    <w:rsid w:val="00517D56"/>
    <w:rsid w:val="00520259"/>
    <w:rsid w:val="00520B5A"/>
    <w:rsid w:val="00520C87"/>
    <w:rsid w:val="005210CA"/>
    <w:rsid w:val="00521553"/>
    <w:rsid w:val="005222EB"/>
    <w:rsid w:val="005223DF"/>
    <w:rsid w:val="00522F84"/>
    <w:rsid w:val="005232EE"/>
    <w:rsid w:val="00525CBF"/>
    <w:rsid w:val="00526598"/>
    <w:rsid w:val="00526845"/>
    <w:rsid w:val="00526AAD"/>
    <w:rsid w:val="00526B51"/>
    <w:rsid w:val="00527AF2"/>
    <w:rsid w:val="00527FDD"/>
    <w:rsid w:val="0053043F"/>
    <w:rsid w:val="005306DE"/>
    <w:rsid w:val="00530C89"/>
    <w:rsid w:val="005314CF"/>
    <w:rsid w:val="005323A7"/>
    <w:rsid w:val="0053272C"/>
    <w:rsid w:val="00532BE4"/>
    <w:rsid w:val="00533225"/>
    <w:rsid w:val="00534256"/>
    <w:rsid w:val="0053443E"/>
    <w:rsid w:val="00534D93"/>
    <w:rsid w:val="00534E0E"/>
    <w:rsid w:val="00534FF6"/>
    <w:rsid w:val="00537332"/>
    <w:rsid w:val="0054003A"/>
    <w:rsid w:val="00540541"/>
    <w:rsid w:val="005408E6"/>
    <w:rsid w:val="005409B3"/>
    <w:rsid w:val="00541998"/>
    <w:rsid w:val="00542E40"/>
    <w:rsid w:val="0054333D"/>
    <w:rsid w:val="005439BF"/>
    <w:rsid w:val="00543BBB"/>
    <w:rsid w:val="00544CFE"/>
    <w:rsid w:val="00545675"/>
    <w:rsid w:val="00545C7A"/>
    <w:rsid w:val="00545DA2"/>
    <w:rsid w:val="00546DF6"/>
    <w:rsid w:val="00547D5C"/>
    <w:rsid w:val="00547E08"/>
    <w:rsid w:val="00547FE8"/>
    <w:rsid w:val="00550013"/>
    <w:rsid w:val="00551631"/>
    <w:rsid w:val="00551BBF"/>
    <w:rsid w:val="005527FC"/>
    <w:rsid w:val="0055304B"/>
    <w:rsid w:val="005531FE"/>
    <w:rsid w:val="00554425"/>
    <w:rsid w:val="00554492"/>
    <w:rsid w:val="00554900"/>
    <w:rsid w:val="00554B91"/>
    <w:rsid w:val="00555022"/>
    <w:rsid w:val="00555EDF"/>
    <w:rsid w:val="00555F3C"/>
    <w:rsid w:val="0055609A"/>
    <w:rsid w:val="005564B1"/>
    <w:rsid w:val="00556791"/>
    <w:rsid w:val="005567E3"/>
    <w:rsid w:val="00556DEF"/>
    <w:rsid w:val="00556E2B"/>
    <w:rsid w:val="00557A26"/>
    <w:rsid w:val="00557C0B"/>
    <w:rsid w:val="005610FD"/>
    <w:rsid w:val="00562BDF"/>
    <w:rsid w:val="00563C3A"/>
    <w:rsid w:val="00563D92"/>
    <w:rsid w:val="00564409"/>
    <w:rsid w:val="00564E51"/>
    <w:rsid w:val="00565375"/>
    <w:rsid w:val="0056683C"/>
    <w:rsid w:val="00566D21"/>
    <w:rsid w:val="00567B73"/>
    <w:rsid w:val="00570495"/>
    <w:rsid w:val="00570573"/>
    <w:rsid w:val="0057123F"/>
    <w:rsid w:val="005727B1"/>
    <w:rsid w:val="00572B2C"/>
    <w:rsid w:val="005732B9"/>
    <w:rsid w:val="005734D9"/>
    <w:rsid w:val="00573866"/>
    <w:rsid w:val="00573DA3"/>
    <w:rsid w:val="0057401C"/>
    <w:rsid w:val="005741F0"/>
    <w:rsid w:val="00574C6E"/>
    <w:rsid w:val="005756D3"/>
    <w:rsid w:val="00576017"/>
    <w:rsid w:val="0057608D"/>
    <w:rsid w:val="0057613F"/>
    <w:rsid w:val="00576B14"/>
    <w:rsid w:val="00576C35"/>
    <w:rsid w:val="00577F13"/>
    <w:rsid w:val="005800CA"/>
    <w:rsid w:val="005808D3"/>
    <w:rsid w:val="00582342"/>
    <w:rsid w:val="005823BA"/>
    <w:rsid w:val="00583671"/>
    <w:rsid w:val="00583DE0"/>
    <w:rsid w:val="005846A2"/>
    <w:rsid w:val="00584867"/>
    <w:rsid w:val="00584F3F"/>
    <w:rsid w:val="005857BE"/>
    <w:rsid w:val="00586069"/>
    <w:rsid w:val="00586881"/>
    <w:rsid w:val="0058761B"/>
    <w:rsid w:val="00587983"/>
    <w:rsid w:val="00587B19"/>
    <w:rsid w:val="00587CAB"/>
    <w:rsid w:val="00587DC7"/>
    <w:rsid w:val="00587DEA"/>
    <w:rsid w:val="00590739"/>
    <w:rsid w:val="00590803"/>
    <w:rsid w:val="005932E7"/>
    <w:rsid w:val="005934B9"/>
    <w:rsid w:val="00593751"/>
    <w:rsid w:val="005941AE"/>
    <w:rsid w:val="00594AC2"/>
    <w:rsid w:val="00594F95"/>
    <w:rsid w:val="005950CE"/>
    <w:rsid w:val="00596662"/>
    <w:rsid w:val="005971E2"/>
    <w:rsid w:val="005973EB"/>
    <w:rsid w:val="005A02A7"/>
    <w:rsid w:val="005A02F3"/>
    <w:rsid w:val="005A1EFF"/>
    <w:rsid w:val="005A245B"/>
    <w:rsid w:val="005A258C"/>
    <w:rsid w:val="005A2761"/>
    <w:rsid w:val="005A28B0"/>
    <w:rsid w:val="005A2948"/>
    <w:rsid w:val="005A2EB9"/>
    <w:rsid w:val="005A2FF9"/>
    <w:rsid w:val="005A34AB"/>
    <w:rsid w:val="005A3529"/>
    <w:rsid w:val="005A3F71"/>
    <w:rsid w:val="005A4714"/>
    <w:rsid w:val="005A4855"/>
    <w:rsid w:val="005A4A32"/>
    <w:rsid w:val="005A51F5"/>
    <w:rsid w:val="005A6198"/>
    <w:rsid w:val="005A7590"/>
    <w:rsid w:val="005A7A5E"/>
    <w:rsid w:val="005B0018"/>
    <w:rsid w:val="005B147D"/>
    <w:rsid w:val="005B1554"/>
    <w:rsid w:val="005B1C2A"/>
    <w:rsid w:val="005B1CE6"/>
    <w:rsid w:val="005B2C8D"/>
    <w:rsid w:val="005B3933"/>
    <w:rsid w:val="005B3983"/>
    <w:rsid w:val="005B39A7"/>
    <w:rsid w:val="005B3A44"/>
    <w:rsid w:val="005B3AD4"/>
    <w:rsid w:val="005B4020"/>
    <w:rsid w:val="005B42F5"/>
    <w:rsid w:val="005B61C4"/>
    <w:rsid w:val="005B6B26"/>
    <w:rsid w:val="005B6D26"/>
    <w:rsid w:val="005B6FD0"/>
    <w:rsid w:val="005B74AE"/>
    <w:rsid w:val="005B74CC"/>
    <w:rsid w:val="005B7589"/>
    <w:rsid w:val="005C1A02"/>
    <w:rsid w:val="005C1BDF"/>
    <w:rsid w:val="005C20B1"/>
    <w:rsid w:val="005C2835"/>
    <w:rsid w:val="005C3344"/>
    <w:rsid w:val="005C33E5"/>
    <w:rsid w:val="005C500F"/>
    <w:rsid w:val="005C54C4"/>
    <w:rsid w:val="005C574E"/>
    <w:rsid w:val="005C59ED"/>
    <w:rsid w:val="005C616C"/>
    <w:rsid w:val="005C66B9"/>
    <w:rsid w:val="005C73AA"/>
    <w:rsid w:val="005C7BF7"/>
    <w:rsid w:val="005C7C4A"/>
    <w:rsid w:val="005C7F89"/>
    <w:rsid w:val="005D0371"/>
    <w:rsid w:val="005D07AE"/>
    <w:rsid w:val="005D095E"/>
    <w:rsid w:val="005D0A1B"/>
    <w:rsid w:val="005D16B2"/>
    <w:rsid w:val="005D16FB"/>
    <w:rsid w:val="005D1F85"/>
    <w:rsid w:val="005D21B8"/>
    <w:rsid w:val="005D25AB"/>
    <w:rsid w:val="005D2C20"/>
    <w:rsid w:val="005D4C5F"/>
    <w:rsid w:val="005D4D6E"/>
    <w:rsid w:val="005D4E44"/>
    <w:rsid w:val="005D536E"/>
    <w:rsid w:val="005D709B"/>
    <w:rsid w:val="005D7E09"/>
    <w:rsid w:val="005E0129"/>
    <w:rsid w:val="005E0150"/>
    <w:rsid w:val="005E0C2E"/>
    <w:rsid w:val="005E100C"/>
    <w:rsid w:val="005E135A"/>
    <w:rsid w:val="005E2E9D"/>
    <w:rsid w:val="005E325D"/>
    <w:rsid w:val="005E37E0"/>
    <w:rsid w:val="005E436F"/>
    <w:rsid w:val="005E49B1"/>
    <w:rsid w:val="005E50EB"/>
    <w:rsid w:val="005E697E"/>
    <w:rsid w:val="005E70C4"/>
    <w:rsid w:val="005E71C1"/>
    <w:rsid w:val="005E7465"/>
    <w:rsid w:val="005E7D36"/>
    <w:rsid w:val="005F07C8"/>
    <w:rsid w:val="005F07ED"/>
    <w:rsid w:val="005F0887"/>
    <w:rsid w:val="005F16DC"/>
    <w:rsid w:val="005F185F"/>
    <w:rsid w:val="005F1C62"/>
    <w:rsid w:val="005F20F2"/>
    <w:rsid w:val="005F2562"/>
    <w:rsid w:val="005F2FEE"/>
    <w:rsid w:val="005F3028"/>
    <w:rsid w:val="005F3382"/>
    <w:rsid w:val="005F4EEE"/>
    <w:rsid w:val="005F595F"/>
    <w:rsid w:val="005F6781"/>
    <w:rsid w:val="005F6FB2"/>
    <w:rsid w:val="005F7955"/>
    <w:rsid w:val="005F7DF5"/>
    <w:rsid w:val="00600103"/>
    <w:rsid w:val="0060053C"/>
    <w:rsid w:val="00600E9C"/>
    <w:rsid w:val="006011C0"/>
    <w:rsid w:val="00601B6B"/>
    <w:rsid w:val="006021BA"/>
    <w:rsid w:val="00602AFF"/>
    <w:rsid w:val="00602E9C"/>
    <w:rsid w:val="006033EA"/>
    <w:rsid w:val="006038A8"/>
    <w:rsid w:val="0060420A"/>
    <w:rsid w:val="006049D8"/>
    <w:rsid w:val="00604D26"/>
    <w:rsid w:val="00604D7C"/>
    <w:rsid w:val="00605AB5"/>
    <w:rsid w:val="0060629B"/>
    <w:rsid w:val="00606304"/>
    <w:rsid w:val="00607549"/>
    <w:rsid w:val="0060795E"/>
    <w:rsid w:val="00607A97"/>
    <w:rsid w:val="00607FEB"/>
    <w:rsid w:val="0061020A"/>
    <w:rsid w:val="00610F94"/>
    <w:rsid w:val="00611360"/>
    <w:rsid w:val="00611633"/>
    <w:rsid w:val="0061196D"/>
    <w:rsid w:val="00611C97"/>
    <w:rsid w:val="006121B7"/>
    <w:rsid w:val="006122E8"/>
    <w:rsid w:val="0061356F"/>
    <w:rsid w:val="00614DB3"/>
    <w:rsid w:val="0061504A"/>
    <w:rsid w:val="00615FA1"/>
    <w:rsid w:val="00616697"/>
    <w:rsid w:val="00616895"/>
    <w:rsid w:val="00616C49"/>
    <w:rsid w:val="00616DFD"/>
    <w:rsid w:val="0061715D"/>
    <w:rsid w:val="00617D83"/>
    <w:rsid w:val="00617E81"/>
    <w:rsid w:val="006204FE"/>
    <w:rsid w:val="0062087D"/>
    <w:rsid w:val="00621500"/>
    <w:rsid w:val="006217CD"/>
    <w:rsid w:val="00623157"/>
    <w:rsid w:val="006231ED"/>
    <w:rsid w:val="00623468"/>
    <w:rsid w:val="00623893"/>
    <w:rsid w:val="00623A24"/>
    <w:rsid w:val="00623AED"/>
    <w:rsid w:val="00623E8D"/>
    <w:rsid w:val="0062452A"/>
    <w:rsid w:val="00624A93"/>
    <w:rsid w:val="0062584E"/>
    <w:rsid w:val="00625A90"/>
    <w:rsid w:val="00625F3E"/>
    <w:rsid w:val="0062627B"/>
    <w:rsid w:val="006272FD"/>
    <w:rsid w:val="00627FF3"/>
    <w:rsid w:val="006300ED"/>
    <w:rsid w:val="00630D4A"/>
    <w:rsid w:val="00630E44"/>
    <w:rsid w:val="006311CB"/>
    <w:rsid w:val="00631915"/>
    <w:rsid w:val="00631D11"/>
    <w:rsid w:val="0063227F"/>
    <w:rsid w:val="00633A13"/>
    <w:rsid w:val="00633E95"/>
    <w:rsid w:val="00633EE6"/>
    <w:rsid w:val="006347A5"/>
    <w:rsid w:val="00635360"/>
    <w:rsid w:val="00636151"/>
    <w:rsid w:val="00636202"/>
    <w:rsid w:val="00637081"/>
    <w:rsid w:val="00637464"/>
    <w:rsid w:val="006375D7"/>
    <w:rsid w:val="00637A00"/>
    <w:rsid w:val="00641581"/>
    <w:rsid w:val="0064175D"/>
    <w:rsid w:val="0064199C"/>
    <w:rsid w:val="00641AF3"/>
    <w:rsid w:val="00642186"/>
    <w:rsid w:val="006426A4"/>
    <w:rsid w:val="00642856"/>
    <w:rsid w:val="00642BC8"/>
    <w:rsid w:val="00642E73"/>
    <w:rsid w:val="006433D8"/>
    <w:rsid w:val="00643D79"/>
    <w:rsid w:val="00644D8E"/>
    <w:rsid w:val="00645031"/>
    <w:rsid w:val="00647719"/>
    <w:rsid w:val="00650A4C"/>
    <w:rsid w:val="00650F1C"/>
    <w:rsid w:val="006515BF"/>
    <w:rsid w:val="00651DFF"/>
    <w:rsid w:val="00652B92"/>
    <w:rsid w:val="00652BFB"/>
    <w:rsid w:val="00652D1C"/>
    <w:rsid w:val="00652FD0"/>
    <w:rsid w:val="0065398C"/>
    <w:rsid w:val="006540C9"/>
    <w:rsid w:val="00654A35"/>
    <w:rsid w:val="00655020"/>
    <w:rsid w:val="00655365"/>
    <w:rsid w:val="0065590D"/>
    <w:rsid w:val="00655C18"/>
    <w:rsid w:val="00655E44"/>
    <w:rsid w:val="00655ECB"/>
    <w:rsid w:val="0065617D"/>
    <w:rsid w:val="006563BE"/>
    <w:rsid w:val="00656C7C"/>
    <w:rsid w:val="00656E1E"/>
    <w:rsid w:val="00656E28"/>
    <w:rsid w:val="00657667"/>
    <w:rsid w:val="00657AB6"/>
    <w:rsid w:val="00657B0B"/>
    <w:rsid w:val="00660273"/>
    <w:rsid w:val="006602AC"/>
    <w:rsid w:val="00660823"/>
    <w:rsid w:val="00662DAE"/>
    <w:rsid w:val="006632CC"/>
    <w:rsid w:val="00663301"/>
    <w:rsid w:val="006634DC"/>
    <w:rsid w:val="0066358C"/>
    <w:rsid w:val="00663A23"/>
    <w:rsid w:val="00664608"/>
    <w:rsid w:val="00664695"/>
    <w:rsid w:val="006651C0"/>
    <w:rsid w:val="00665D6D"/>
    <w:rsid w:val="0066617E"/>
    <w:rsid w:val="00666530"/>
    <w:rsid w:val="00666B4D"/>
    <w:rsid w:val="00666BEE"/>
    <w:rsid w:val="00667F2E"/>
    <w:rsid w:val="006705F0"/>
    <w:rsid w:val="00670845"/>
    <w:rsid w:val="006708DE"/>
    <w:rsid w:val="0067211E"/>
    <w:rsid w:val="00673826"/>
    <w:rsid w:val="006741B6"/>
    <w:rsid w:val="00674AA0"/>
    <w:rsid w:val="00674F51"/>
    <w:rsid w:val="00675028"/>
    <w:rsid w:val="006756CA"/>
    <w:rsid w:val="00676058"/>
    <w:rsid w:val="006762A5"/>
    <w:rsid w:val="00676956"/>
    <w:rsid w:val="00677328"/>
    <w:rsid w:val="00677DF6"/>
    <w:rsid w:val="0068034A"/>
    <w:rsid w:val="006808F9"/>
    <w:rsid w:val="006809C1"/>
    <w:rsid w:val="00681DA6"/>
    <w:rsid w:val="00681DC6"/>
    <w:rsid w:val="0068204A"/>
    <w:rsid w:val="006821CC"/>
    <w:rsid w:val="00682BFF"/>
    <w:rsid w:val="0068309D"/>
    <w:rsid w:val="006833DD"/>
    <w:rsid w:val="00683F9F"/>
    <w:rsid w:val="006840BE"/>
    <w:rsid w:val="00684212"/>
    <w:rsid w:val="006849AC"/>
    <w:rsid w:val="00684B9B"/>
    <w:rsid w:val="00685BB6"/>
    <w:rsid w:val="00685D12"/>
    <w:rsid w:val="00685FE4"/>
    <w:rsid w:val="00686B18"/>
    <w:rsid w:val="006870AF"/>
    <w:rsid w:val="006871D9"/>
    <w:rsid w:val="006872F5"/>
    <w:rsid w:val="006873F1"/>
    <w:rsid w:val="00687775"/>
    <w:rsid w:val="00690243"/>
    <w:rsid w:val="006905D8"/>
    <w:rsid w:val="00690E67"/>
    <w:rsid w:val="0069140B"/>
    <w:rsid w:val="00691810"/>
    <w:rsid w:val="00691F1E"/>
    <w:rsid w:val="00692870"/>
    <w:rsid w:val="00692AAA"/>
    <w:rsid w:val="0069341A"/>
    <w:rsid w:val="006934D2"/>
    <w:rsid w:val="006936FE"/>
    <w:rsid w:val="006940DD"/>
    <w:rsid w:val="006943AC"/>
    <w:rsid w:val="0069446C"/>
    <w:rsid w:val="006948D3"/>
    <w:rsid w:val="00694B2C"/>
    <w:rsid w:val="0069504F"/>
    <w:rsid w:val="00695E62"/>
    <w:rsid w:val="006960E6"/>
    <w:rsid w:val="00696A14"/>
    <w:rsid w:val="00696D01"/>
    <w:rsid w:val="0069720D"/>
    <w:rsid w:val="00697359"/>
    <w:rsid w:val="006973B7"/>
    <w:rsid w:val="00697AB4"/>
    <w:rsid w:val="00697C08"/>
    <w:rsid w:val="00697D3E"/>
    <w:rsid w:val="00697F67"/>
    <w:rsid w:val="006A19F2"/>
    <w:rsid w:val="006A1AB7"/>
    <w:rsid w:val="006A1D19"/>
    <w:rsid w:val="006A2184"/>
    <w:rsid w:val="006A2C30"/>
    <w:rsid w:val="006A37C1"/>
    <w:rsid w:val="006A40F5"/>
    <w:rsid w:val="006A459C"/>
    <w:rsid w:val="006A54E9"/>
    <w:rsid w:val="006A5702"/>
    <w:rsid w:val="006A5B4F"/>
    <w:rsid w:val="006A63F9"/>
    <w:rsid w:val="006A6FDC"/>
    <w:rsid w:val="006A73F6"/>
    <w:rsid w:val="006B022F"/>
    <w:rsid w:val="006B024B"/>
    <w:rsid w:val="006B0C47"/>
    <w:rsid w:val="006B1469"/>
    <w:rsid w:val="006B155F"/>
    <w:rsid w:val="006B2904"/>
    <w:rsid w:val="006B337C"/>
    <w:rsid w:val="006B380B"/>
    <w:rsid w:val="006B39D7"/>
    <w:rsid w:val="006B3DEC"/>
    <w:rsid w:val="006B3FEF"/>
    <w:rsid w:val="006B40CE"/>
    <w:rsid w:val="006B5933"/>
    <w:rsid w:val="006B5B2E"/>
    <w:rsid w:val="006B5B6B"/>
    <w:rsid w:val="006B639A"/>
    <w:rsid w:val="006B6EB2"/>
    <w:rsid w:val="006B70BF"/>
    <w:rsid w:val="006B7DF2"/>
    <w:rsid w:val="006B7E3F"/>
    <w:rsid w:val="006C0578"/>
    <w:rsid w:val="006C0972"/>
    <w:rsid w:val="006C0A01"/>
    <w:rsid w:val="006C0C21"/>
    <w:rsid w:val="006C144A"/>
    <w:rsid w:val="006C1DB4"/>
    <w:rsid w:val="006C289B"/>
    <w:rsid w:val="006C35BA"/>
    <w:rsid w:val="006C394D"/>
    <w:rsid w:val="006C4D23"/>
    <w:rsid w:val="006C531E"/>
    <w:rsid w:val="006C5E9A"/>
    <w:rsid w:val="006C6197"/>
    <w:rsid w:val="006C6667"/>
    <w:rsid w:val="006C683A"/>
    <w:rsid w:val="006C7A35"/>
    <w:rsid w:val="006C7FB5"/>
    <w:rsid w:val="006D0701"/>
    <w:rsid w:val="006D0C3F"/>
    <w:rsid w:val="006D1751"/>
    <w:rsid w:val="006D2589"/>
    <w:rsid w:val="006D2B5E"/>
    <w:rsid w:val="006D2D08"/>
    <w:rsid w:val="006D2DD1"/>
    <w:rsid w:val="006D312E"/>
    <w:rsid w:val="006D487E"/>
    <w:rsid w:val="006D4D4D"/>
    <w:rsid w:val="006D53F3"/>
    <w:rsid w:val="006D5622"/>
    <w:rsid w:val="006D5960"/>
    <w:rsid w:val="006D62BB"/>
    <w:rsid w:val="006D6836"/>
    <w:rsid w:val="006D68FE"/>
    <w:rsid w:val="006D6CA6"/>
    <w:rsid w:val="006D6F22"/>
    <w:rsid w:val="006D785C"/>
    <w:rsid w:val="006D7BA3"/>
    <w:rsid w:val="006D7DA8"/>
    <w:rsid w:val="006E0BD7"/>
    <w:rsid w:val="006E24D5"/>
    <w:rsid w:val="006E25CF"/>
    <w:rsid w:val="006E2841"/>
    <w:rsid w:val="006E3284"/>
    <w:rsid w:val="006E3DF9"/>
    <w:rsid w:val="006E3F99"/>
    <w:rsid w:val="006E441F"/>
    <w:rsid w:val="006E49FA"/>
    <w:rsid w:val="006E57CF"/>
    <w:rsid w:val="006E5E81"/>
    <w:rsid w:val="006E65F6"/>
    <w:rsid w:val="006E764F"/>
    <w:rsid w:val="006F02D6"/>
    <w:rsid w:val="006F1B58"/>
    <w:rsid w:val="006F22C4"/>
    <w:rsid w:val="006F3002"/>
    <w:rsid w:val="006F37DF"/>
    <w:rsid w:val="006F3A30"/>
    <w:rsid w:val="006F3F86"/>
    <w:rsid w:val="006F4148"/>
    <w:rsid w:val="006F4A8B"/>
    <w:rsid w:val="006F4B02"/>
    <w:rsid w:val="006F4D5E"/>
    <w:rsid w:val="006F5040"/>
    <w:rsid w:val="006F5268"/>
    <w:rsid w:val="006F5BB0"/>
    <w:rsid w:val="006F5F27"/>
    <w:rsid w:val="006F62FF"/>
    <w:rsid w:val="006F648C"/>
    <w:rsid w:val="006F6BF9"/>
    <w:rsid w:val="006F6DAA"/>
    <w:rsid w:val="006F7512"/>
    <w:rsid w:val="006F7B20"/>
    <w:rsid w:val="00700765"/>
    <w:rsid w:val="00702575"/>
    <w:rsid w:val="00702F08"/>
    <w:rsid w:val="00703860"/>
    <w:rsid w:val="00703A5B"/>
    <w:rsid w:val="0070411E"/>
    <w:rsid w:val="007041AF"/>
    <w:rsid w:val="00704249"/>
    <w:rsid w:val="007044D1"/>
    <w:rsid w:val="00704AB1"/>
    <w:rsid w:val="0070589A"/>
    <w:rsid w:val="00705BF8"/>
    <w:rsid w:val="00706194"/>
    <w:rsid w:val="00706256"/>
    <w:rsid w:val="007067E3"/>
    <w:rsid w:val="00706943"/>
    <w:rsid w:val="00706D83"/>
    <w:rsid w:val="007070F3"/>
    <w:rsid w:val="0070746E"/>
    <w:rsid w:val="007075B6"/>
    <w:rsid w:val="00707B1A"/>
    <w:rsid w:val="00710409"/>
    <w:rsid w:val="0071066B"/>
    <w:rsid w:val="00710F27"/>
    <w:rsid w:val="00712140"/>
    <w:rsid w:val="007123EE"/>
    <w:rsid w:val="007124CB"/>
    <w:rsid w:val="007124DB"/>
    <w:rsid w:val="0071258C"/>
    <w:rsid w:val="00712949"/>
    <w:rsid w:val="00712978"/>
    <w:rsid w:val="00712AEE"/>
    <w:rsid w:val="007138BC"/>
    <w:rsid w:val="00713ED3"/>
    <w:rsid w:val="007144D3"/>
    <w:rsid w:val="00714A70"/>
    <w:rsid w:val="00715134"/>
    <w:rsid w:val="0071593C"/>
    <w:rsid w:val="00717740"/>
    <w:rsid w:val="00720ADF"/>
    <w:rsid w:val="00720D03"/>
    <w:rsid w:val="00721161"/>
    <w:rsid w:val="0072140F"/>
    <w:rsid w:val="0072169C"/>
    <w:rsid w:val="007218A2"/>
    <w:rsid w:val="007218F8"/>
    <w:rsid w:val="00721DED"/>
    <w:rsid w:val="00722ADE"/>
    <w:rsid w:val="00722B57"/>
    <w:rsid w:val="0072327E"/>
    <w:rsid w:val="00723C16"/>
    <w:rsid w:val="00723CA9"/>
    <w:rsid w:val="00723FF7"/>
    <w:rsid w:val="0072488C"/>
    <w:rsid w:val="007248A0"/>
    <w:rsid w:val="00724BB5"/>
    <w:rsid w:val="007250B9"/>
    <w:rsid w:val="007251A5"/>
    <w:rsid w:val="007251C5"/>
    <w:rsid w:val="00725206"/>
    <w:rsid w:val="0072564B"/>
    <w:rsid w:val="00725CD0"/>
    <w:rsid w:val="00726B1B"/>
    <w:rsid w:val="00726C14"/>
    <w:rsid w:val="00727FDC"/>
    <w:rsid w:val="0073003A"/>
    <w:rsid w:val="00730396"/>
    <w:rsid w:val="00730483"/>
    <w:rsid w:val="0073168B"/>
    <w:rsid w:val="00731B03"/>
    <w:rsid w:val="00731F65"/>
    <w:rsid w:val="007321AA"/>
    <w:rsid w:val="0073283C"/>
    <w:rsid w:val="00732A62"/>
    <w:rsid w:val="00733181"/>
    <w:rsid w:val="007336F9"/>
    <w:rsid w:val="0073576B"/>
    <w:rsid w:val="007357E0"/>
    <w:rsid w:val="00735807"/>
    <w:rsid w:val="00735A06"/>
    <w:rsid w:val="00735A73"/>
    <w:rsid w:val="0073603D"/>
    <w:rsid w:val="007360E4"/>
    <w:rsid w:val="0073613B"/>
    <w:rsid w:val="0073625E"/>
    <w:rsid w:val="007362B5"/>
    <w:rsid w:val="007363B7"/>
    <w:rsid w:val="00736CD4"/>
    <w:rsid w:val="0073702B"/>
    <w:rsid w:val="00737233"/>
    <w:rsid w:val="00737398"/>
    <w:rsid w:val="0073765C"/>
    <w:rsid w:val="00737C3E"/>
    <w:rsid w:val="00737DEC"/>
    <w:rsid w:val="00740A50"/>
    <w:rsid w:val="00740E6E"/>
    <w:rsid w:val="00740E74"/>
    <w:rsid w:val="0074187A"/>
    <w:rsid w:val="00741AFB"/>
    <w:rsid w:val="00741C22"/>
    <w:rsid w:val="0074242C"/>
    <w:rsid w:val="00743601"/>
    <w:rsid w:val="007446E8"/>
    <w:rsid w:val="00744DCC"/>
    <w:rsid w:val="0074523A"/>
    <w:rsid w:val="00745A1B"/>
    <w:rsid w:val="00745AED"/>
    <w:rsid w:val="007463D5"/>
    <w:rsid w:val="00746583"/>
    <w:rsid w:val="00746904"/>
    <w:rsid w:val="00747722"/>
    <w:rsid w:val="0075002D"/>
    <w:rsid w:val="0075036C"/>
    <w:rsid w:val="007503A1"/>
    <w:rsid w:val="00750CAB"/>
    <w:rsid w:val="00751954"/>
    <w:rsid w:val="007519EE"/>
    <w:rsid w:val="00752B07"/>
    <w:rsid w:val="00752BC4"/>
    <w:rsid w:val="00753642"/>
    <w:rsid w:val="007536CD"/>
    <w:rsid w:val="007546B8"/>
    <w:rsid w:val="00754ACD"/>
    <w:rsid w:val="00754AE4"/>
    <w:rsid w:val="00754BCE"/>
    <w:rsid w:val="00756A20"/>
    <w:rsid w:val="00756A95"/>
    <w:rsid w:val="00756B0B"/>
    <w:rsid w:val="00757183"/>
    <w:rsid w:val="00757693"/>
    <w:rsid w:val="007579E8"/>
    <w:rsid w:val="00760BAE"/>
    <w:rsid w:val="00761498"/>
    <w:rsid w:val="00761C22"/>
    <w:rsid w:val="00762948"/>
    <w:rsid w:val="007632E5"/>
    <w:rsid w:val="00763692"/>
    <w:rsid w:val="007636CD"/>
    <w:rsid w:val="00763D76"/>
    <w:rsid w:val="007651A1"/>
    <w:rsid w:val="00765545"/>
    <w:rsid w:val="007664BC"/>
    <w:rsid w:val="0076753B"/>
    <w:rsid w:val="00767E10"/>
    <w:rsid w:val="0077036D"/>
    <w:rsid w:val="0077065F"/>
    <w:rsid w:val="00770CE8"/>
    <w:rsid w:val="00770EDD"/>
    <w:rsid w:val="007712E6"/>
    <w:rsid w:val="007719A7"/>
    <w:rsid w:val="0077215A"/>
    <w:rsid w:val="00772581"/>
    <w:rsid w:val="0077335E"/>
    <w:rsid w:val="007733B2"/>
    <w:rsid w:val="00774E45"/>
    <w:rsid w:val="00775EFA"/>
    <w:rsid w:val="007762BC"/>
    <w:rsid w:val="007764DD"/>
    <w:rsid w:val="00777290"/>
    <w:rsid w:val="007773FE"/>
    <w:rsid w:val="00777547"/>
    <w:rsid w:val="0078081A"/>
    <w:rsid w:val="00780F18"/>
    <w:rsid w:val="00781EE2"/>
    <w:rsid w:val="00782A98"/>
    <w:rsid w:val="00783070"/>
    <w:rsid w:val="00783B01"/>
    <w:rsid w:val="00785280"/>
    <w:rsid w:val="00785621"/>
    <w:rsid w:val="00785CE9"/>
    <w:rsid w:val="007861AB"/>
    <w:rsid w:val="007872C2"/>
    <w:rsid w:val="0078757C"/>
    <w:rsid w:val="007875CF"/>
    <w:rsid w:val="007879F3"/>
    <w:rsid w:val="00787F83"/>
    <w:rsid w:val="00790918"/>
    <w:rsid w:val="00790E6A"/>
    <w:rsid w:val="00790F6D"/>
    <w:rsid w:val="00791222"/>
    <w:rsid w:val="007917A7"/>
    <w:rsid w:val="007921DA"/>
    <w:rsid w:val="007928DA"/>
    <w:rsid w:val="0079292C"/>
    <w:rsid w:val="0079391D"/>
    <w:rsid w:val="00793FC4"/>
    <w:rsid w:val="007940AC"/>
    <w:rsid w:val="00794619"/>
    <w:rsid w:val="0079476A"/>
    <w:rsid w:val="00794B81"/>
    <w:rsid w:val="00795902"/>
    <w:rsid w:val="007959CE"/>
    <w:rsid w:val="0079609E"/>
    <w:rsid w:val="00797255"/>
    <w:rsid w:val="00797810"/>
    <w:rsid w:val="00797A45"/>
    <w:rsid w:val="00797B5A"/>
    <w:rsid w:val="00797E0F"/>
    <w:rsid w:val="00797F04"/>
    <w:rsid w:val="00797F91"/>
    <w:rsid w:val="007A11FE"/>
    <w:rsid w:val="007A16F0"/>
    <w:rsid w:val="007A18BE"/>
    <w:rsid w:val="007A1ADA"/>
    <w:rsid w:val="007A2359"/>
    <w:rsid w:val="007A2661"/>
    <w:rsid w:val="007A2AE6"/>
    <w:rsid w:val="007A35E4"/>
    <w:rsid w:val="007A4006"/>
    <w:rsid w:val="007A4970"/>
    <w:rsid w:val="007A4B1B"/>
    <w:rsid w:val="007A4CDC"/>
    <w:rsid w:val="007A4FC4"/>
    <w:rsid w:val="007A55DC"/>
    <w:rsid w:val="007A6319"/>
    <w:rsid w:val="007A659F"/>
    <w:rsid w:val="007A6849"/>
    <w:rsid w:val="007A6B67"/>
    <w:rsid w:val="007A6D52"/>
    <w:rsid w:val="007A6E83"/>
    <w:rsid w:val="007A706D"/>
    <w:rsid w:val="007B00FF"/>
    <w:rsid w:val="007B01F3"/>
    <w:rsid w:val="007B1D84"/>
    <w:rsid w:val="007B24DB"/>
    <w:rsid w:val="007B48D7"/>
    <w:rsid w:val="007B490F"/>
    <w:rsid w:val="007B4EDF"/>
    <w:rsid w:val="007B5024"/>
    <w:rsid w:val="007B50E6"/>
    <w:rsid w:val="007B5323"/>
    <w:rsid w:val="007B53FE"/>
    <w:rsid w:val="007B56A4"/>
    <w:rsid w:val="007B66A2"/>
    <w:rsid w:val="007B772E"/>
    <w:rsid w:val="007B77F5"/>
    <w:rsid w:val="007B7B71"/>
    <w:rsid w:val="007B7DEF"/>
    <w:rsid w:val="007C0910"/>
    <w:rsid w:val="007C0C24"/>
    <w:rsid w:val="007C0F45"/>
    <w:rsid w:val="007C1CC4"/>
    <w:rsid w:val="007C22F6"/>
    <w:rsid w:val="007C2555"/>
    <w:rsid w:val="007C2C80"/>
    <w:rsid w:val="007C2EAB"/>
    <w:rsid w:val="007C3DEF"/>
    <w:rsid w:val="007C3FA3"/>
    <w:rsid w:val="007C3FBC"/>
    <w:rsid w:val="007C59D1"/>
    <w:rsid w:val="007C5CF6"/>
    <w:rsid w:val="007C631C"/>
    <w:rsid w:val="007C6E9E"/>
    <w:rsid w:val="007C742E"/>
    <w:rsid w:val="007C7836"/>
    <w:rsid w:val="007C7F80"/>
    <w:rsid w:val="007D0347"/>
    <w:rsid w:val="007D05B0"/>
    <w:rsid w:val="007D0D5A"/>
    <w:rsid w:val="007D1403"/>
    <w:rsid w:val="007D1C30"/>
    <w:rsid w:val="007D20AF"/>
    <w:rsid w:val="007D2F94"/>
    <w:rsid w:val="007D30C5"/>
    <w:rsid w:val="007D3527"/>
    <w:rsid w:val="007D35C3"/>
    <w:rsid w:val="007D35DF"/>
    <w:rsid w:val="007D39FA"/>
    <w:rsid w:val="007D3C26"/>
    <w:rsid w:val="007D475E"/>
    <w:rsid w:val="007D4C53"/>
    <w:rsid w:val="007D52F9"/>
    <w:rsid w:val="007D54A5"/>
    <w:rsid w:val="007D56AC"/>
    <w:rsid w:val="007D5F12"/>
    <w:rsid w:val="007D60DA"/>
    <w:rsid w:val="007D6740"/>
    <w:rsid w:val="007D6B85"/>
    <w:rsid w:val="007D6E40"/>
    <w:rsid w:val="007D75E6"/>
    <w:rsid w:val="007D78F6"/>
    <w:rsid w:val="007D7F0E"/>
    <w:rsid w:val="007E0957"/>
    <w:rsid w:val="007E0CE8"/>
    <w:rsid w:val="007E17CE"/>
    <w:rsid w:val="007E1DDF"/>
    <w:rsid w:val="007E239B"/>
    <w:rsid w:val="007E2965"/>
    <w:rsid w:val="007E31E5"/>
    <w:rsid w:val="007E34C1"/>
    <w:rsid w:val="007E47EF"/>
    <w:rsid w:val="007E4E85"/>
    <w:rsid w:val="007E5770"/>
    <w:rsid w:val="007E58DF"/>
    <w:rsid w:val="007E5A1A"/>
    <w:rsid w:val="007E5A22"/>
    <w:rsid w:val="007E6079"/>
    <w:rsid w:val="007E621E"/>
    <w:rsid w:val="007E6427"/>
    <w:rsid w:val="007E70C8"/>
    <w:rsid w:val="007E7F52"/>
    <w:rsid w:val="007F086C"/>
    <w:rsid w:val="007F08DC"/>
    <w:rsid w:val="007F0A9C"/>
    <w:rsid w:val="007F12BF"/>
    <w:rsid w:val="007F1B52"/>
    <w:rsid w:val="007F27EA"/>
    <w:rsid w:val="007F2897"/>
    <w:rsid w:val="007F3E1D"/>
    <w:rsid w:val="007F45B1"/>
    <w:rsid w:val="007F4897"/>
    <w:rsid w:val="007F52DD"/>
    <w:rsid w:val="007F5569"/>
    <w:rsid w:val="007F5B0B"/>
    <w:rsid w:val="007F629D"/>
    <w:rsid w:val="007F795C"/>
    <w:rsid w:val="007F7A82"/>
    <w:rsid w:val="007F7FCC"/>
    <w:rsid w:val="0080058A"/>
    <w:rsid w:val="00800AEA"/>
    <w:rsid w:val="00800E53"/>
    <w:rsid w:val="008017FF"/>
    <w:rsid w:val="00801824"/>
    <w:rsid w:val="008019A9"/>
    <w:rsid w:val="00802078"/>
    <w:rsid w:val="008021D8"/>
    <w:rsid w:val="00802B7F"/>
    <w:rsid w:val="00802B93"/>
    <w:rsid w:val="0080338A"/>
    <w:rsid w:val="00804401"/>
    <w:rsid w:val="008044E3"/>
    <w:rsid w:val="00804E9A"/>
    <w:rsid w:val="00805A57"/>
    <w:rsid w:val="00805E5A"/>
    <w:rsid w:val="008063AA"/>
    <w:rsid w:val="00806463"/>
    <w:rsid w:val="00807917"/>
    <w:rsid w:val="00807B3C"/>
    <w:rsid w:val="00807F75"/>
    <w:rsid w:val="00810D04"/>
    <w:rsid w:val="0081125E"/>
    <w:rsid w:val="00811CA1"/>
    <w:rsid w:val="00812002"/>
    <w:rsid w:val="00812200"/>
    <w:rsid w:val="00812AF7"/>
    <w:rsid w:val="00813469"/>
    <w:rsid w:val="008136F3"/>
    <w:rsid w:val="00814060"/>
    <w:rsid w:val="00814D23"/>
    <w:rsid w:val="0081525D"/>
    <w:rsid w:val="00816963"/>
    <w:rsid w:val="00816EA5"/>
    <w:rsid w:val="00817882"/>
    <w:rsid w:val="00817AC1"/>
    <w:rsid w:val="00817C1C"/>
    <w:rsid w:val="00820DBC"/>
    <w:rsid w:val="00822009"/>
    <w:rsid w:val="00822040"/>
    <w:rsid w:val="00822248"/>
    <w:rsid w:val="00822D89"/>
    <w:rsid w:val="008238F8"/>
    <w:rsid w:val="008242DC"/>
    <w:rsid w:val="008244E8"/>
    <w:rsid w:val="00824DDB"/>
    <w:rsid w:val="00825573"/>
    <w:rsid w:val="008258B1"/>
    <w:rsid w:val="008258FB"/>
    <w:rsid w:val="00825B41"/>
    <w:rsid w:val="008267E2"/>
    <w:rsid w:val="00830CA7"/>
    <w:rsid w:val="00830F69"/>
    <w:rsid w:val="008316FA"/>
    <w:rsid w:val="00831DB2"/>
    <w:rsid w:val="00831DF4"/>
    <w:rsid w:val="008320E2"/>
    <w:rsid w:val="008325B4"/>
    <w:rsid w:val="0083284D"/>
    <w:rsid w:val="008328E2"/>
    <w:rsid w:val="00832D3C"/>
    <w:rsid w:val="00833009"/>
    <w:rsid w:val="00833A5F"/>
    <w:rsid w:val="00834949"/>
    <w:rsid w:val="008349D5"/>
    <w:rsid w:val="00834BFF"/>
    <w:rsid w:val="0083510F"/>
    <w:rsid w:val="008352C7"/>
    <w:rsid w:val="00835578"/>
    <w:rsid w:val="008362CB"/>
    <w:rsid w:val="0083698B"/>
    <w:rsid w:val="008377F4"/>
    <w:rsid w:val="00837CA8"/>
    <w:rsid w:val="008401FA"/>
    <w:rsid w:val="008401FB"/>
    <w:rsid w:val="00840369"/>
    <w:rsid w:val="00840AC7"/>
    <w:rsid w:val="00841266"/>
    <w:rsid w:val="00841666"/>
    <w:rsid w:val="008420C9"/>
    <w:rsid w:val="008426B1"/>
    <w:rsid w:val="00842CB1"/>
    <w:rsid w:val="00842FBC"/>
    <w:rsid w:val="00843C3E"/>
    <w:rsid w:val="0084430C"/>
    <w:rsid w:val="00845F2F"/>
    <w:rsid w:val="00846066"/>
    <w:rsid w:val="0084667D"/>
    <w:rsid w:val="008467BD"/>
    <w:rsid w:val="00846EFE"/>
    <w:rsid w:val="00846FF0"/>
    <w:rsid w:val="00847010"/>
    <w:rsid w:val="008475C5"/>
    <w:rsid w:val="0084769D"/>
    <w:rsid w:val="0085023B"/>
    <w:rsid w:val="00850532"/>
    <w:rsid w:val="008505B0"/>
    <w:rsid w:val="008517E8"/>
    <w:rsid w:val="008517F8"/>
    <w:rsid w:val="00851AEB"/>
    <w:rsid w:val="00851D06"/>
    <w:rsid w:val="00851D30"/>
    <w:rsid w:val="00851D94"/>
    <w:rsid w:val="00851E01"/>
    <w:rsid w:val="008520D6"/>
    <w:rsid w:val="00852EDD"/>
    <w:rsid w:val="00853112"/>
    <w:rsid w:val="008535BB"/>
    <w:rsid w:val="008538D4"/>
    <w:rsid w:val="00854665"/>
    <w:rsid w:val="00855B8A"/>
    <w:rsid w:val="0085619C"/>
    <w:rsid w:val="00856636"/>
    <w:rsid w:val="008566A9"/>
    <w:rsid w:val="0085677C"/>
    <w:rsid w:val="00856DE5"/>
    <w:rsid w:val="00856EFD"/>
    <w:rsid w:val="00856F86"/>
    <w:rsid w:val="0085732A"/>
    <w:rsid w:val="00857688"/>
    <w:rsid w:val="008604E0"/>
    <w:rsid w:val="008604F6"/>
    <w:rsid w:val="00860895"/>
    <w:rsid w:val="00861AE6"/>
    <w:rsid w:val="00862239"/>
    <w:rsid w:val="0086248E"/>
    <w:rsid w:val="008633F1"/>
    <w:rsid w:val="00863434"/>
    <w:rsid w:val="0086378E"/>
    <w:rsid w:val="00863C19"/>
    <w:rsid w:val="00863D0A"/>
    <w:rsid w:val="00864ABA"/>
    <w:rsid w:val="008651F2"/>
    <w:rsid w:val="008655CE"/>
    <w:rsid w:val="00865651"/>
    <w:rsid w:val="00865AFA"/>
    <w:rsid w:val="008663B0"/>
    <w:rsid w:val="00867641"/>
    <w:rsid w:val="0086771B"/>
    <w:rsid w:val="008700C0"/>
    <w:rsid w:val="00870D91"/>
    <w:rsid w:val="00870F87"/>
    <w:rsid w:val="00870FBF"/>
    <w:rsid w:val="00871463"/>
    <w:rsid w:val="008725AA"/>
    <w:rsid w:val="00872C6D"/>
    <w:rsid w:val="008734A8"/>
    <w:rsid w:val="00873F63"/>
    <w:rsid w:val="00874D92"/>
    <w:rsid w:val="00875373"/>
    <w:rsid w:val="00875654"/>
    <w:rsid w:val="00875995"/>
    <w:rsid w:val="00875A2E"/>
    <w:rsid w:val="00875D39"/>
    <w:rsid w:val="00876009"/>
    <w:rsid w:val="00876C40"/>
    <w:rsid w:val="00876DCF"/>
    <w:rsid w:val="00876E39"/>
    <w:rsid w:val="00877410"/>
    <w:rsid w:val="0087751B"/>
    <w:rsid w:val="0088086F"/>
    <w:rsid w:val="008811BD"/>
    <w:rsid w:val="00881201"/>
    <w:rsid w:val="008813D2"/>
    <w:rsid w:val="00881695"/>
    <w:rsid w:val="00881AC8"/>
    <w:rsid w:val="00881DF3"/>
    <w:rsid w:val="00881F14"/>
    <w:rsid w:val="00882A07"/>
    <w:rsid w:val="0088358B"/>
    <w:rsid w:val="008839E4"/>
    <w:rsid w:val="00883FEB"/>
    <w:rsid w:val="00884EEE"/>
    <w:rsid w:val="008855AF"/>
    <w:rsid w:val="0088573C"/>
    <w:rsid w:val="00885782"/>
    <w:rsid w:val="00887CEF"/>
    <w:rsid w:val="008903FD"/>
    <w:rsid w:val="008904C9"/>
    <w:rsid w:val="00890F6A"/>
    <w:rsid w:val="00890FB0"/>
    <w:rsid w:val="00891345"/>
    <w:rsid w:val="008915A5"/>
    <w:rsid w:val="00891DE0"/>
    <w:rsid w:val="00891E35"/>
    <w:rsid w:val="0089257E"/>
    <w:rsid w:val="00892652"/>
    <w:rsid w:val="0089290B"/>
    <w:rsid w:val="00892C4E"/>
    <w:rsid w:val="0089317A"/>
    <w:rsid w:val="00893E11"/>
    <w:rsid w:val="008955D4"/>
    <w:rsid w:val="0089597E"/>
    <w:rsid w:val="0089647E"/>
    <w:rsid w:val="008969D2"/>
    <w:rsid w:val="00896D09"/>
    <w:rsid w:val="00896D6C"/>
    <w:rsid w:val="00897B09"/>
    <w:rsid w:val="00897DED"/>
    <w:rsid w:val="008A04D6"/>
    <w:rsid w:val="008A1518"/>
    <w:rsid w:val="008A1675"/>
    <w:rsid w:val="008A195A"/>
    <w:rsid w:val="008A19A7"/>
    <w:rsid w:val="008A1E39"/>
    <w:rsid w:val="008A20F8"/>
    <w:rsid w:val="008A250C"/>
    <w:rsid w:val="008A2771"/>
    <w:rsid w:val="008A3149"/>
    <w:rsid w:val="008A4483"/>
    <w:rsid w:val="008A4B11"/>
    <w:rsid w:val="008A4E4A"/>
    <w:rsid w:val="008A52F8"/>
    <w:rsid w:val="008A6564"/>
    <w:rsid w:val="008A66CF"/>
    <w:rsid w:val="008A6856"/>
    <w:rsid w:val="008A69D7"/>
    <w:rsid w:val="008A7368"/>
    <w:rsid w:val="008A736B"/>
    <w:rsid w:val="008A74C4"/>
    <w:rsid w:val="008A7F69"/>
    <w:rsid w:val="008A7FD7"/>
    <w:rsid w:val="008B1071"/>
    <w:rsid w:val="008B1102"/>
    <w:rsid w:val="008B1D34"/>
    <w:rsid w:val="008B201F"/>
    <w:rsid w:val="008B21FB"/>
    <w:rsid w:val="008B224D"/>
    <w:rsid w:val="008B29F8"/>
    <w:rsid w:val="008B2E44"/>
    <w:rsid w:val="008B3029"/>
    <w:rsid w:val="008B4B08"/>
    <w:rsid w:val="008B4C3D"/>
    <w:rsid w:val="008B5222"/>
    <w:rsid w:val="008B57CF"/>
    <w:rsid w:val="008B580F"/>
    <w:rsid w:val="008B5CF6"/>
    <w:rsid w:val="008B5EED"/>
    <w:rsid w:val="008B6203"/>
    <w:rsid w:val="008B6901"/>
    <w:rsid w:val="008C0440"/>
    <w:rsid w:val="008C0E41"/>
    <w:rsid w:val="008C0EFC"/>
    <w:rsid w:val="008C11FF"/>
    <w:rsid w:val="008C370A"/>
    <w:rsid w:val="008C3BE0"/>
    <w:rsid w:val="008C3C22"/>
    <w:rsid w:val="008C3EEF"/>
    <w:rsid w:val="008C416D"/>
    <w:rsid w:val="008C42F6"/>
    <w:rsid w:val="008C4D8D"/>
    <w:rsid w:val="008C66F5"/>
    <w:rsid w:val="008C680F"/>
    <w:rsid w:val="008C7D4C"/>
    <w:rsid w:val="008D0183"/>
    <w:rsid w:val="008D0E85"/>
    <w:rsid w:val="008D13C1"/>
    <w:rsid w:val="008D2718"/>
    <w:rsid w:val="008D3236"/>
    <w:rsid w:val="008D33A6"/>
    <w:rsid w:val="008D496B"/>
    <w:rsid w:val="008D4E30"/>
    <w:rsid w:val="008D5435"/>
    <w:rsid w:val="008D56C0"/>
    <w:rsid w:val="008D5A1B"/>
    <w:rsid w:val="008D62E7"/>
    <w:rsid w:val="008D6827"/>
    <w:rsid w:val="008D6F8C"/>
    <w:rsid w:val="008D71A7"/>
    <w:rsid w:val="008D758F"/>
    <w:rsid w:val="008D7AA9"/>
    <w:rsid w:val="008D7B82"/>
    <w:rsid w:val="008D7D4F"/>
    <w:rsid w:val="008E035D"/>
    <w:rsid w:val="008E03B4"/>
    <w:rsid w:val="008E0C15"/>
    <w:rsid w:val="008E12E1"/>
    <w:rsid w:val="008E163F"/>
    <w:rsid w:val="008E1911"/>
    <w:rsid w:val="008E2112"/>
    <w:rsid w:val="008E2732"/>
    <w:rsid w:val="008E2A8E"/>
    <w:rsid w:val="008E2D08"/>
    <w:rsid w:val="008E33E4"/>
    <w:rsid w:val="008E3629"/>
    <w:rsid w:val="008E37F2"/>
    <w:rsid w:val="008E4A64"/>
    <w:rsid w:val="008E6DB6"/>
    <w:rsid w:val="008E6E2D"/>
    <w:rsid w:val="008E7597"/>
    <w:rsid w:val="008F1E80"/>
    <w:rsid w:val="008F1ECC"/>
    <w:rsid w:val="008F1F2B"/>
    <w:rsid w:val="008F28D4"/>
    <w:rsid w:val="008F2B4D"/>
    <w:rsid w:val="008F333D"/>
    <w:rsid w:val="008F3711"/>
    <w:rsid w:val="008F409A"/>
    <w:rsid w:val="008F464D"/>
    <w:rsid w:val="008F4702"/>
    <w:rsid w:val="008F4DF1"/>
    <w:rsid w:val="008F5CBE"/>
    <w:rsid w:val="008F5F85"/>
    <w:rsid w:val="008F62E6"/>
    <w:rsid w:val="008F7AF2"/>
    <w:rsid w:val="00900001"/>
    <w:rsid w:val="0090017C"/>
    <w:rsid w:val="0090030A"/>
    <w:rsid w:val="00900CBA"/>
    <w:rsid w:val="0090159A"/>
    <w:rsid w:val="00901634"/>
    <w:rsid w:val="009023B7"/>
    <w:rsid w:val="00902711"/>
    <w:rsid w:val="00902F5B"/>
    <w:rsid w:val="0090320E"/>
    <w:rsid w:val="009034AE"/>
    <w:rsid w:val="009036EE"/>
    <w:rsid w:val="00903DEE"/>
    <w:rsid w:val="00903F47"/>
    <w:rsid w:val="00904144"/>
    <w:rsid w:val="009048CB"/>
    <w:rsid w:val="00904968"/>
    <w:rsid w:val="00905752"/>
    <w:rsid w:val="0090586D"/>
    <w:rsid w:val="00905D95"/>
    <w:rsid w:val="009060D5"/>
    <w:rsid w:val="0090648B"/>
    <w:rsid w:val="00907022"/>
    <w:rsid w:val="009101C1"/>
    <w:rsid w:val="00910642"/>
    <w:rsid w:val="00910F1F"/>
    <w:rsid w:val="00911557"/>
    <w:rsid w:val="009123D2"/>
    <w:rsid w:val="00912641"/>
    <w:rsid w:val="00912755"/>
    <w:rsid w:val="0091294A"/>
    <w:rsid w:val="00912AD3"/>
    <w:rsid w:val="00912F4C"/>
    <w:rsid w:val="009149ED"/>
    <w:rsid w:val="00915485"/>
    <w:rsid w:val="009154A8"/>
    <w:rsid w:val="00915891"/>
    <w:rsid w:val="00915AD8"/>
    <w:rsid w:val="00916213"/>
    <w:rsid w:val="0091651B"/>
    <w:rsid w:val="00916F45"/>
    <w:rsid w:val="00917473"/>
    <w:rsid w:val="00917BEE"/>
    <w:rsid w:val="00920024"/>
    <w:rsid w:val="0092044D"/>
    <w:rsid w:val="00920700"/>
    <w:rsid w:val="0092086F"/>
    <w:rsid w:val="00920952"/>
    <w:rsid w:val="009212D1"/>
    <w:rsid w:val="0092131D"/>
    <w:rsid w:val="00921484"/>
    <w:rsid w:val="00921591"/>
    <w:rsid w:val="00922971"/>
    <w:rsid w:val="009231F4"/>
    <w:rsid w:val="0092323F"/>
    <w:rsid w:val="00923AF5"/>
    <w:rsid w:val="00923DD7"/>
    <w:rsid w:val="0092427C"/>
    <w:rsid w:val="00924EDC"/>
    <w:rsid w:val="00926445"/>
    <w:rsid w:val="00926DBD"/>
    <w:rsid w:val="00926E25"/>
    <w:rsid w:val="009273CF"/>
    <w:rsid w:val="009273EE"/>
    <w:rsid w:val="00927C27"/>
    <w:rsid w:val="00930A6F"/>
    <w:rsid w:val="00930B62"/>
    <w:rsid w:val="00930BAF"/>
    <w:rsid w:val="00930D55"/>
    <w:rsid w:val="00931BAE"/>
    <w:rsid w:val="00931C2B"/>
    <w:rsid w:val="00931F64"/>
    <w:rsid w:val="0093257F"/>
    <w:rsid w:val="009327BD"/>
    <w:rsid w:val="00932FD1"/>
    <w:rsid w:val="009330C1"/>
    <w:rsid w:val="00933412"/>
    <w:rsid w:val="009340CD"/>
    <w:rsid w:val="00934297"/>
    <w:rsid w:val="00934633"/>
    <w:rsid w:val="0093472F"/>
    <w:rsid w:val="00935894"/>
    <w:rsid w:val="00935A42"/>
    <w:rsid w:val="00935E9A"/>
    <w:rsid w:val="00936AD6"/>
    <w:rsid w:val="009370E0"/>
    <w:rsid w:val="00937C42"/>
    <w:rsid w:val="009400E4"/>
    <w:rsid w:val="00940338"/>
    <w:rsid w:val="00940A34"/>
    <w:rsid w:val="00940BC9"/>
    <w:rsid w:val="0094113C"/>
    <w:rsid w:val="00941824"/>
    <w:rsid w:val="00941CBF"/>
    <w:rsid w:val="0094234F"/>
    <w:rsid w:val="009427AD"/>
    <w:rsid w:val="0094369E"/>
    <w:rsid w:val="0094417B"/>
    <w:rsid w:val="0094505C"/>
    <w:rsid w:val="00945254"/>
    <w:rsid w:val="00945270"/>
    <w:rsid w:val="00945325"/>
    <w:rsid w:val="00945D23"/>
    <w:rsid w:val="0094744F"/>
    <w:rsid w:val="00947B97"/>
    <w:rsid w:val="00947D99"/>
    <w:rsid w:val="00947ED4"/>
    <w:rsid w:val="0095021A"/>
    <w:rsid w:val="00950406"/>
    <w:rsid w:val="00950431"/>
    <w:rsid w:val="00950628"/>
    <w:rsid w:val="009509A4"/>
    <w:rsid w:val="0095108C"/>
    <w:rsid w:val="00951432"/>
    <w:rsid w:val="00953FFC"/>
    <w:rsid w:val="0095458F"/>
    <w:rsid w:val="009545CF"/>
    <w:rsid w:val="00954726"/>
    <w:rsid w:val="00954B52"/>
    <w:rsid w:val="00954D83"/>
    <w:rsid w:val="00955150"/>
    <w:rsid w:val="009551FA"/>
    <w:rsid w:val="009557A8"/>
    <w:rsid w:val="0095610E"/>
    <w:rsid w:val="009576F4"/>
    <w:rsid w:val="00960A2C"/>
    <w:rsid w:val="009612FB"/>
    <w:rsid w:val="00961497"/>
    <w:rsid w:val="009616A6"/>
    <w:rsid w:val="009625E1"/>
    <w:rsid w:val="009627E3"/>
    <w:rsid w:val="009636DF"/>
    <w:rsid w:val="009637D9"/>
    <w:rsid w:val="009640EC"/>
    <w:rsid w:val="00964F54"/>
    <w:rsid w:val="00965182"/>
    <w:rsid w:val="00965409"/>
    <w:rsid w:val="009655E6"/>
    <w:rsid w:val="0096684B"/>
    <w:rsid w:val="00966A95"/>
    <w:rsid w:val="00967382"/>
    <w:rsid w:val="009678FE"/>
    <w:rsid w:val="00967C5C"/>
    <w:rsid w:val="009700B7"/>
    <w:rsid w:val="00971F08"/>
    <w:rsid w:val="009721A3"/>
    <w:rsid w:val="00972533"/>
    <w:rsid w:val="00972E8F"/>
    <w:rsid w:val="00973B1B"/>
    <w:rsid w:val="00973E23"/>
    <w:rsid w:val="00975B1D"/>
    <w:rsid w:val="00976055"/>
    <w:rsid w:val="00976273"/>
    <w:rsid w:val="0097696F"/>
    <w:rsid w:val="009776BD"/>
    <w:rsid w:val="0098069C"/>
    <w:rsid w:val="00981336"/>
    <w:rsid w:val="00982D26"/>
    <w:rsid w:val="009831CC"/>
    <w:rsid w:val="00983A89"/>
    <w:rsid w:val="00983DB9"/>
    <w:rsid w:val="00983DF1"/>
    <w:rsid w:val="009846F6"/>
    <w:rsid w:val="009853FA"/>
    <w:rsid w:val="009856D0"/>
    <w:rsid w:val="009858FF"/>
    <w:rsid w:val="009860A4"/>
    <w:rsid w:val="00986150"/>
    <w:rsid w:val="00986BC8"/>
    <w:rsid w:val="00987015"/>
    <w:rsid w:val="0098768A"/>
    <w:rsid w:val="00987781"/>
    <w:rsid w:val="009879FA"/>
    <w:rsid w:val="0099006F"/>
    <w:rsid w:val="0099045E"/>
    <w:rsid w:val="00990848"/>
    <w:rsid w:val="0099092E"/>
    <w:rsid w:val="009914CC"/>
    <w:rsid w:val="00991799"/>
    <w:rsid w:val="00991BE4"/>
    <w:rsid w:val="00992088"/>
    <w:rsid w:val="00994C6B"/>
    <w:rsid w:val="00994FAD"/>
    <w:rsid w:val="009951D6"/>
    <w:rsid w:val="00995A22"/>
    <w:rsid w:val="00996CCB"/>
    <w:rsid w:val="009970D8"/>
    <w:rsid w:val="0099752F"/>
    <w:rsid w:val="0099756A"/>
    <w:rsid w:val="009A021A"/>
    <w:rsid w:val="009A09D0"/>
    <w:rsid w:val="009A0BEE"/>
    <w:rsid w:val="009A0D09"/>
    <w:rsid w:val="009A1041"/>
    <w:rsid w:val="009A133A"/>
    <w:rsid w:val="009A23C1"/>
    <w:rsid w:val="009A2746"/>
    <w:rsid w:val="009A2D78"/>
    <w:rsid w:val="009A2E99"/>
    <w:rsid w:val="009A2FCE"/>
    <w:rsid w:val="009A32CF"/>
    <w:rsid w:val="009A3AAA"/>
    <w:rsid w:val="009A3B75"/>
    <w:rsid w:val="009A3F0E"/>
    <w:rsid w:val="009A4CD9"/>
    <w:rsid w:val="009A6D37"/>
    <w:rsid w:val="009A7211"/>
    <w:rsid w:val="009A76F2"/>
    <w:rsid w:val="009A7F76"/>
    <w:rsid w:val="009B05AE"/>
    <w:rsid w:val="009B1024"/>
    <w:rsid w:val="009B118C"/>
    <w:rsid w:val="009B17EB"/>
    <w:rsid w:val="009B1DA2"/>
    <w:rsid w:val="009B29D0"/>
    <w:rsid w:val="009B2A95"/>
    <w:rsid w:val="009B44B7"/>
    <w:rsid w:val="009B4A3C"/>
    <w:rsid w:val="009B4CBC"/>
    <w:rsid w:val="009B516E"/>
    <w:rsid w:val="009B5511"/>
    <w:rsid w:val="009B59E1"/>
    <w:rsid w:val="009B6872"/>
    <w:rsid w:val="009B6D8A"/>
    <w:rsid w:val="009B6E75"/>
    <w:rsid w:val="009B72A1"/>
    <w:rsid w:val="009B7DDC"/>
    <w:rsid w:val="009B7EAF"/>
    <w:rsid w:val="009C03C5"/>
    <w:rsid w:val="009C07B0"/>
    <w:rsid w:val="009C09BB"/>
    <w:rsid w:val="009C1035"/>
    <w:rsid w:val="009C10EB"/>
    <w:rsid w:val="009C21A1"/>
    <w:rsid w:val="009C2895"/>
    <w:rsid w:val="009C2D06"/>
    <w:rsid w:val="009C2D57"/>
    <w:rsid w:val="009C2D80"/>
    <w:rsid w:val="009C43EE"/>
    <w:rsid w:val="009C4871"/>
    <w:rsid w:val="009C48A9"/>
    <w:rsid w:val="009C4B96"/>
    <w:rsid w:val="009C4C0A"/>
    <w:rsid w:val="009C4D37"/>
    <w:rsid w:val="009C5462"/>
    <w:rsid w:val="009C5CC8"/>
    <w:rsid w:val="009C5ED2"/>
    <w:rsid w:val="009C7205"/>
    <w:rsid w:val="009C7386"/>
    <w:rsid w:val="009D0508"/>
    <w:rsid w:val="009D0AA5"/>
    <w:rsid w:val="009D0D88"/>
    <w:rsid w:val="009D190A"/>
    <w:rsid w:val="009D1E8A"/>
    <w:rsid w:val="009D292F"/>
    <w:rsid w:val="009D3337"/>
    <w:rsid w:val="009D348B"/>
    <w:rsid w:val="009D36E7"/>
    <w:rsid w:val="009D42AA"/>
    <w:rsid w:val="009D4359"/>
    <w:rsid w:val="009D5B8E"/>
    <w:rsid w:val="009D5D28"/>
    <w:rsid w:val="009D63B2"/>
    <w:rsid w:val="009D6715"/>
    <w:rsid w:val="009D6CB5"/>
    <w:rsid w:val="009D78F6"/>
    <w:rsid w:val="009E031E"/>
    <w:rsid w:val="009E09D0"/>
    <w:rsid w:val="009E0AD4"/>
    <w:rsid w:val="009E0B0B"/>
    <w:rsid w:val="009E0D20"/>
    <w:rsid w:val="009E10B4"/>
    <w:rsid w:val="009E1150"/>
    <w:rsid w:val="009E122E"/>
    <w:rsid w:val="009E1DFD"/>
    <w:rsid w:val="009E3EA4"/>
    <w:rsid w:val="009E4121"/>
    <w:rsid w:val="009E5BD6"/>
    <w:rsid w:val="009E6374"/>
    <w:rsid w:val="009E66D6"/>
    <w:rsid w:val="009E71B2"/>
    <w:rsid w:val="009E7A49"/>
    <w:rsid w:val="009E7D97"/>
    <w:rsid w:val="009F0755"/>
    <w:rsid w:val="009F0A71"/>
    <w:rsid w:val="009F1699"/>
    <w:rsid w:val="009F1D52"/>
    <w:rsid w:val="009F2642"/>
    <w:rsid w:val="009F2772"/>
    <w:rsid w:val="009F3A22"/>
    <w:rsid w:val="009F3A7D"/>
    <w:rsid w:val="009F3F81"/>
    <w:rsid w:val="009F46D1"/>
    <w:rsid w:val="009F49E1"/>
    <w:rsid w:val="009F61DB"/>
    <w:rsid w:val="009F688A"/>
    <w:rsid w:val="009F6A5E"/>
    <w:rsid w:val="00A0015C"/>
    <w:rsid w:val="00A0103F"/>
    <w:rsid w:val="00A010A3"/>
    <w:rsid w:val="00A011EE"/>
    <w:rsid w:val="00A02069"/>
    <w:rsid w:val="00A02E40"/>
    <w:rsid w:val="00A0321C"/>
    <w:rsid w:val="00A0400B"/>
    <w:rsid w:val="00A047CE"/>
    <w:rsid w:val="00A048AE"/>
    <w:rsid w:val="00A04BB5"/>
    <w:rsid w:val="00A05B35"/>
    <w:rsid w:val="00A05E39"/>
    <w:rsid w:val="00A05EF8"/>
    <w:rsid w:val="00A06092"/>
    <w:rsid w:val="00A0786C"/>
    <w:rsid w:val="00A07C81"/>
    <w:rsid w:val="00A07EEC"/>
    <w:rsid w:val="00A10113"/>
    <w:rsid w:val="00A10B85"/>
    <w:rsid w:val="00A10D41"/>
    <w:rsid w:val="00A10E5B"/>
    <w:rsid w:val="00A1270A"/>
    <w:rsid w:val="00A12F38"/>
    <w:rsid w:val="00A1405A"/>
    <w:rsid w:val="00A144A8"/>
    <w:rsid w:val="00A14B5C"/>
    <w:rsid w:val="00A15935"/>
    <w:rsid w:val="00A15F00"/>
    <w:rsid w:val="00A162B2"/>
    <w:rsid w:val="00A17D4E"/>
    <w:rsid w:val="00A17D89"/>
    <w:rsid w:val="00A200DE"/>
    <w:rsid w:val="00A20222"/>
    <w:rsid w:val="00A205F5"/>
    <w:rsid w:val="00A21BF3"/>
    <w:rsid w:val="00A21C1E"/>
    <w:rsid w:val="00A23D34"/>
    <w:rsid w:val="00A240EF"/>
    <w:rsid w:val="00A2410F"/>
    <w:rsid w:val="00A2491A"/>
    <w:rsid w:val="00A25C5D"/>
    <w:rsid w:val="00A27095"/>
    <w:rsid w:val="00A27699"/>
    <w:rsid w:val="00A27B8D"/>
    <w:rsid w:val="00A3033A"/>
    <w:rsid w:val="00A3079D"/>
    <w:rsid w:val="00A30B55"/>
    <w:rsid w:val="00A315FA"/>
    <w:rsid w:val="00A31A30"/>
    <w:rsid w:val="00A31AA6"/>
    <w:rsid w:val="00A32876"/>
    <w:rsid w:val="00A32D36"/>
    <w:rsid w:val="00A32E4E"/>
    <w:rsid w:val="00A3325A"/>
    <w:rsid w:val="00A332EA"/>
    <w:rsid w:val="00A339AD"/>
    <w:rsid w:val="00A339B6"/>
    <w:rsid w:val="00A34059"/>
    <w:rsid w:val="00A341DF"/>
    <w:rsid w:val="00A34FC9"/>
    <w:rsid w:val="00A34FFA"/>
    <w:rsid w:val="00A3513E"/>
    <w:rsid w:val="00A35F2C"/>
    <w:rsid w:val="00A36385"/>
    <w:rsid w:val="00A36588"/>
    <w:rsid w:val="00A36FB8"/>
    <w:rsid w:val="00A37763"/>
    <w:rsid w:val="00A378E6"/>
    <w:rsid w:val="00A37A6D"/>
    <w:rsid w:val="00A37AFB"/>
    <w:rsid w:val="00A4051E"/>
    <w:rsid w:val="00A41176"/>
    <w:rsid w:val="00A422B6"/>
    <w:rsid w:val="00A422BA"/>
    <w:rsid w:val="00A427CE"/>
    <w:rsid w:val="00A428F7"/>
    <w:rsid w:val="00A42E4F"/>
    <w:rsid w:val="00A45970"/>
    <w:rsid w:val="00A46115"/>
    <w:rsid w:val="00A46601"/>
    <w:rsid w:val="00A46DE3"/>
    <w:rsid w:val="00A472BC"/>
    <w:rsid w:val="00A50355"/>
    <w:rsid w:val="00A50411"/>
    <w:rsid w:val="00A50A9A"/>
    <w:rsid w:val="00A50FE2"/>
    <w:rsid w:val="00A52B72"/>
    <w:rsid w:val="00A52B88"/>
    <w:rsid w:val="00A52FA3"/>
    <w:rsid w:val="00A532D3"/>
    <w:rsid w:val="00A53409"/>
    <w:rsid w:val="00A54A7F"/>
    <w:rsid w:val="00A55954"/>
    <w:rsid w:val="00A56737"/>
    <w:rsid w:val="00A56757"/>
    <w:rsid w:val="00A57371"/>
    <w:rsid w:val="00A573E7"/>
    <w:rsid w:val="00A57CE9"/>
    <w:rsid w:val="00A603CE"/>
    <w:rsid w:val="00A614B8"/>
    <w:rsid w:val="00A61680"/>
    <w:rsid w:val="00A61D07"/>
    <w:rsid w:val="00A61EC8"/>
    <w:rsid w:val="00A61F43"/>
    <w:rsid w:val="00A620F4"/>
    <w:rsid w:val="00A62977"/>
    <w:rsid w:val="00A62AA4"/>
    <w:rsid w:val="00A63454"/>
    <w:rsid w:val="00A639A0"/>
    <w:rsid w:val="00A63C45"/>
    <w:rsid w:val="00A64961"/>
    <w:rsid w:val="00A65322"/>
    <w:rsid w:val="00A653C0"/>
    <w:rsid w:val="00A67766"/>
    <w:rsid w:val="00A67EC9"/>
    <w:rsid w:val="00A67FA7"/>
    <w:rsid w:val="00A70FCD"/>
    <w:rsid w:val="00A7195A"/>
    <w:rsid w:val="00A71F3D"/>
    <w:rsid w:val="00A72322"/>
    <w:rsid w:val="00A74438"/>
    <w:rsid w:val="00A748C3"/>
    <w:rsid w:val="00A75020"/>
    <w:rsid w:val="00A7546E"/>
    <w:rsid w:val="00A75C29"/>
    <w:rsid w:val="00A75E62"/>
    <w:rsid w:val="00A761A2"/>
    <w:rsid w:val="00A76295"/>
    <w:rsid w:val="00A76493"/>
    <w:rsid w:val="00A7661F"/>
    <w:rsid w:val="00A76828"/>
    <w:rsid w:val="00A77EAB"/>
    <w:rsid w:val="00A807CC"/>
    <w:rsid w:val="00A80BCE"/>
    <w:rsid w:val="00A80DA1"/>
    <w:rsid w:val="00A81562"/>
    <w:rsid w:val="00A81FDF"/>
    <w:rsid w:val="00A82F15"/>
    <w:rsid w:val="00A83F78"/>
    <w:rsid w:val="00A83F7C"/>
    <w:rsid w:val="00A84A13"/>
    <w:rsid w:val="00A84C51"/>
    <w:rsid w:val="00A84C85"/>
    <w:rsid w:val="00A856B5"/>
    <w:rsid w:val="00A85DE3"/>
    <w:rsid w:val="00A8616D"/>
    <w:rsid w:val="00A86BAE"/>
    <w:rsid w:val="00A8774B"/>
    <w:rsid w:val="00A87CB5"/>
    <w:rsid w:val="00A910E9"/>
    <w:rsid w:val="00A91885"/>
    <w:rsid w:val="00A9235C"/>
    <w:rsid w:val="00A928DE"/>
    <w:rsid w:val="00A92AFC"/>
    <w:rsid w:val="00A93503"/>
    <w:rsid w:val="00A949B5"/>
    <w:rsid w:val="00A94A9A"/>
    <w:rsid w:val="00A94B73"/>
    <w:rsid w:val="00A9551F"/>
    <w:rsid w:val="00A9687B"/>
    <w:rsid w:val="00A96AB8"/>
    <w:rsid w:val="00AA0195"/>
    <w:rsid w:val="00AA05AE"/>
    <w:rsid w:val="00AA0FBD"/>
    <w:rsid w:val="00AA14B7"/>
    <w:rsid w:val="00AA1F56"/>
    <w:rsid w:val="00AA2A05"/>
    <w:rsid w:val="00AA3068"/>
    <w:rsid w:val="00AA411F"/>
    <w:rsid w:val="00AA45BF"/>
    <w:rsid w:val="00AA477D"/>
    <w:rsid w:val="00AA4BD7"/>
    <w:rsid w:val="00AA5785"/>
    <w:rsid w:val="00AA5A03"/>
    <w:rsid w:val="00AA5ED4"/>
    <w:rsid w:val="00AA66F7"/>
    <w:rsid w:val="00AA69CA"/>
    <w:rsid w:val="00AA7106"/>
    <w:rsid w:val="00AB199C"/>
    <w:rsid w:val="00AB1A26"/>
    <w:rsid w:val="00AB21EB"/>
    <w:rsid w:val="00AB22B0"/>
    <w:rsid w:val="00AB2AA6"/>
    <w:rsid w:val="00AB30DC"/>
    <w:rsid w:val="00AB32CD"/>
    <w:rsid w:val="00AB3351"/>
    <w:rsid w:val="00AB3904"/>
    <w:rsid w:val="00AB3F16"/>
    <w:rsid w:val="00AB4628"/>
    <w:rsid w:val="00AB4630"/>
    <w:rsid w:val="00AB5CA1"/>
    <w:rsid w:val="00AB5EE8"/>
    <w:rsid w:val="00AB608F"/>
    <w:rsid w:val="00AB6096"/>
    <w:rsid w:val="00AB610C"/>
    <w:rsid w:val="00AB640A"/>
    <w:rsid w:val="00AB6A84"/>
    <w:rsid w:val="00AB738C"/>
    <w:rsid w:val="00AB7D50"/>
    <w:rsid w:val="00AC04F2"/>
    <w:rsid w:val="00AC085F"/>
    <w:rsid w:val="00AC1567"/>
    <w:rsid w:val="00AC17CC"/>
    <w:rsid w:val="00AC1B6B"/>
    <w:rsid w:val="00AC1EF2"/>
    <w:rsid w:val="00AC2013"/>
    <w:rsid w:val="00AC22D4"/>
    <w:rsid w:val="00AC23DD"/>
    <w:rsid w:val="00AC2543"/>
    <w:rsid w:val="00AC30E4"/>
    <w:rsid w:val="00AC38C0"/>
    <w:rsid w:val="00AC393B"/>
    <w:rsid w:val="00AC394F"/>
    <w:rsid w:val="00AC469A"/>
    <w:rsid w:val="00AC4B98"/>
    <w:rsid w:val="00AC4E36"/>
    <w:rsid w:val="00AC4E77"/>
    <w:rsid w:val="00AC533F"/>
    <w:rsid w:val="00AC5471"/>
    <w:rsid w:val="00AC5BF6"/>
    <w:rsid w:val="00AC5EA2"/>
    <w:rsid w:val="00AC611C"/>
    <w:rsid w:val="00AC619A"/>
    <w:rsid w:val="00AC6F7A"/>
    <w:rsid w:val="00AC707F"/>
    <w:rsid w:val="00AC7CA5"/>
    <w:rsid w:val="00AD0EFC"/>
    <w:rsid w:val="00AD1185"/>
    <w:rsid w:val="00AD253E"/>
    <w:rsid w:val="00AD285E"/>
    <w:rsid w:val="00AD33A3"/>
    <w:rsid w:val="00AD3572"/>
    <w:rsid w:val="00AD4C85"/>
    <w:rsid w:val="00AD4C98"/>
    <w:rsid w:val="00AD596A"/>
    <w:rsid w:val="00AD5C91"/>
    <w:rsid w:val="00AD63E1"/>
    <w:rsid w:val="00AD6BBA"/>
    <w:rsid w:val="00AD79EC"/>
    <w:rsid w:val="00AE00CB"/>
    <w:rsid w:val="00AE02B7"/>
    <w:rsid w:val="00AE059C"/>
    <w:rsid w:val="00AE1112"/>
    <w:rsid w:val="00AE133E"/>
    <w:rsid w:val="00AE1D83"/>
    <w:rsid w:val="00AE1F0C"/>
    <w:rsid w:val="00AE1F61"/>
    <w:rsid w:val="00AE2425"/>
    <w:rsid w:val="00AE26AE"/>
    <w:rsid w:val="00AE28FA"/>
    <w:rsid w:val="00AE29A7"/>
    <w:rsid w:val="00AE2BC1"/>
    <w:rsid w:val="00AE2CF6"/>
    <w:rsid w:val="00AE2FC0"/>
    <w:rsid w:val="00AE35E6"/>
    <w:rsid w:val="00AE3F1B"/>
    <w:rsid w:val="00AE4471"/>
    <w:rsid w:val="00AE4BC3"/>
    <w:rsid w:val="00AE4FA4"/>
    <w:rsid w:val="00AE5281"/>
    <w:rsid w:val="00AE53FC"/>
    <w:rsid w:val="00AE5D1A"/>
    <w:rsid w:val="00AE6804"/>
    <w:rsid w:val="00AE6D11"/>
    <w:rsid w:val="00AE7644"/>
    <w:rsid w:val="00AE77BC"/>
    <w:rsid w:val="00AE7E7D"/>
    <w:rsid w:val="00AF0004"/>
    <w:rsid w:val="00AF067A"/>
    <w:rsid w:val="00AF0FBC"/>
    <w:rsid w:val="00AF220A"/>
    <w:rsid w:val="00AF2AB2"/>
    <w:rsid w:val="00AF2C96"/>
    <w:rsid w:val="00AF2D1E"/>
    <w:rsid w:val="00AF3230"/>
    <w:rsid w:val="00AF3F45"/>
    <w:rsid w:val="00AF49BA"/>
    <w:rsid w:val="00AF5641"/>
    <w:rsid w:val="00AF6769"/>
    <w:rsid w:val="00AF6BB7"/>
    <w:rsid w:val="00AF79CA"/>
    <w:rsid w:val="00B00FE1"/>
    <w:rsid w:val="00B01288"/>
    <w:rsid w:val="00B01B76"/>
    <w:rsid w:val="00B021A2"/>
    <w:rsid w:val="00B02435"/>
    <w:rsid w:val="00B02773"/>
    <w:rsid w:val="00B0333B"/>
    <w:rsid w:val="00B035DB"/>
    <w:rsid w:val="00B03A8F"/>
    <w:rsid w:val="00B04042"/>
    <w:rsid w:val="00B04915"/>
    <w:rsid w:val="00B05998"/>
    <w:rsid w:val="00B05EF8"/>
    <w:rsid w:val="00B062C1"/>
    <w:rsid w:val="00B0713B"/>
    <w:rsid w:val="00B106F9"/>
    <w:rsid w:val="00B108DF"/>
    <w:rsid w:val="00B10CB3"/>
    <w:rsid w:val="00B119FE"/>
    <w:rsid w:val="00B11F68"/>
    <w:rsid w:val="00B12293"/>
    <w:rsid w:val="00B123E0"/>
    <w:rsid w:val="00B126E3"/>
    <w:rsid w:val="00B12DB2"/>
    <w:rsid w:val="00B12F36"/>
    <w:rsid w:val="00B13489"/>
    <w:rsid w:val="00B1350A"/>
    <w:rsid w:val="00B135C2"/>
    <w:rsid w:val="00B137D8"/>
    <w:rsid w:val="00B139F7"/>
    <w:rsid w:val="00B13BE7"/>
    <w:rsid w:val="00B1420C"/>
    <w:rsid w:val="00B14BEB"/>
    <w:rsid w:val="00B14CDF"/>
    <w:rsid w:val="00B14DAA"/>
    <w:rsid w:val="00B1557B"/>
    <w:rsid w:val="00B159FC"/>
    <w:rsid w:val="00B15F85"/>
    <w:rsid w:val="00B16262"/>
    <w:rsid w:val="00B165BA"/>
    <w:rsid w:val="00B1698E"/>
    <w:rsid w:val="00B16C47"/>
    <w:rsid w:val="00B16E75"/>
    <w:rsid w:val="00B17287"/>
    <w:rsid w:val="00B17400"/>
    <w:rsid w:val="00B17D7C"/>
    <w:rsid w:val="00B20114"/>
    <w:rsid w:val="00B2040E"/>
    <w:rsid w:val="00B21069"/>
    <w:rsid w:val="00B21407"/>
    <w:rsid w:val="00B21918"/>
    <w:rsid w:val="00B21A6F"/>
    <w:rsid w:val="00B21F2B"/>
    <w:rsid w:val="00B2209F"/>
    <w:rsid w:val="00B22546"/>
    <w:rsid w:val="00B22A8F"/>
    <w:rsid w:val="00B22DF0"/>
    <w:rsid w:val="00B23883"/>
    <w:rsid w:val="00B24277"/>
    <w:rsid w:val="00B244B2"/>
    <w:rsid w:val="00B24825"/>
    <w:rsid w:val="00B24B70"/>
    <w:rsid w:val="00B24EA6"/>
    <w:rsid w:val="00B25723"/>
    <w:rsid w:val="00B261E0"/>
    <w:rsid w:val="00B276CA"/>
    <w:rsid w:val="00B279F2"/>
    <w:rsid w:val="00B27C1E"/>
    <w:rsid w:val="00B30067"/>
    <w:rsid w:val="00B30585"/>
    <w:rsid w:val="00B30DCA"/>
    <w:rsid w:val="00B30ED1"/>
    <w:rsid w:val="00B31479"/>
    <w:rsid w:val="00B3191C"/>
    <w:rsid w:val="00B32B55"/>
    <w:rsid w:val="00B32CCB"/>
    <w:rsid w:val="00B32D34"/>
    <w:rsid w:val="00B32EE6"/>
    <w:rsid w:val="00B336CD"/>
    <w:rsid w:val="00B33D97"/>
    <w:rsid w:val="00B352A3"/>
    <w:rsid w:val="00B36297"/>
    <w:rsid w:val="00B36A06"/>
    <w:rsid w:val="00B37033"/>
    <w:rsid w:val="00B37430"/>
    <w:rsid w:val="00B37BCB"/>
    <w:rsid w:val="00B37E86"/>
    <w:rsid w:val="00B40110"/>
    <w:rsid w:val="00B40AF9"/>
    <w:rsid w:val="00B41EDF"/>
    <w:rsid w:val="00B41FAF"/>
    <w:rsid w:val="00B42B96"/>
    <w:rsid w:val="00B436A5"/>
    <w:rsid w:val="00B43AA6"/>
    <w:rsid w:val="00B4436D"/>
    <w:rsid w:val="00B44409"/>
    <w:rsid w:val="00B447E2"/>
    <w:rsid w:val="00B44DA4"/>
    <w:rsid w:val="00B46116"/>
    <w:rsid w:val="00B4653D"/>
    <w:rsid w:val="00B4701C"/>
    <w:rsid w:val="00B47384"/>
    <w:rsid w:val="00B4775B"/>
    <w:rsid w:val="00B47BE1"/>
    <w:rsid w:val="00B50394"/>
    <w:rsid w:val="00B5065B"/>
    <w:rsid w:val="00B50BDB"/>
    <w:rsid w:val="00B50D81"/>
    <w:rsid w:val="00B510E8"/>
    <w:rsid w:val="00B51F76"/>
    <w:rsid w:val="00B527AD"/>
    <w:rsid w:val="00B5284D"/>
    <w:rsid w:val="00B549CF"/>
    <w:rsid w:val="00B556F3"/>
    <w:rsid w:val="00B55B2F"/>
    <w:rsid w:val="00B55F35"/>
    <w:rsid w:val="00B5632A"/>
    <w:rsid w:val="00B56692"/>
    <w:rsid w:val="00B56762"/>
    <w:rsid w:val="00B57530"/>
    <w:rsid w:val="00B575B6"/>
    <w:rsid w:val="00B57656"/>
    <w:rsid w:val="00B60432"/>
    <w:rsid w:val="00B60CD5"/>
    <w:rsid w:val="00B613ED"/>
    <w:rsid w:val="00B614C1"/>
    <w:rsid w:val="00B61B80"/>
    <w:rsid w:val="00B61F38"/>
    <w:rsid w:val="00B63127"/>
    <w:rsid w:val="00B63D66"/>
    <w:rsid w:val="00B64682"/>
    <w:rsid w:val="00B6488D"/>
    <w:rsid w:val="00B64932"/>
    <w:rsid w:val="00B655ED"/>
    <w:rsid w:val="00B65794"/>
    <w:rsid w:val="00B658E1"/>
    <w:rsid w:val="00B65A29"/>
    <w:rsid w:val="00B65ABB"/>
    <w:rsid w:val="00B6618F"/>
    <w:rsid w:val="00B665FA"/>
    <w:rsid w:val="00B67A0C"/>
    <w:rsid w:val="00B67CAB"/>
    <w:rsid w:val="00B67F6A"/>
    <w:rsid w:val="00B705AB"/>
    <w:rsid w:val="00B70780"/>
    <w:rsid w:val="00B71124"/>
    <w:rsid w:val="00B71D15"/>
    <w:rsid w:val="00B73D03"/>
    <w:rsid w:val="00B74850"/>
    <w:rsid w:val="00B74918"/>
    <w:rsid w:val="00B75401"/>
    <w:rsid w:val="00B7576C"/>
    <w:rsid w:val="00B76119"/>
    <w:rsid w:val="00B76600"/>
    <w:rsid w:val="00B7696B"/>
    <w:rsid w:val="00B77000"/>
    <w:rsid w:val="00B77171"/>
    <w:rsid w:val="00B771BF"/>
    <w:rsid w:val="00B7732B"/>
    <w:rsid w:val="00B80178"/>
    <w:rsid w:val="00B807DB"/>
    <w:rsid w:val="00B8085B"/>
    <w:rsid w:val="00B81038"/>
    <w:rsid w:val="00B811AA"/>
    <w:rsid w:val="00B8147C"/>
    <w:rsid w:val="00B81534"/>
    <w:rsid w:val="00B815CB"/>
    <w:rsid w:val="00B823E6"/>
    <w:rsid w:val="00B82CE0"/>
    <w:rsid w:val="00B82F41"/>
    <w:rsid w:val="00B84608"/>
    <w:rsid w:val="00B84A78"/>
    <w:rsid w:val="00B84BBA"/>
    <w:rsid w:val="00B85295"/>
    <w:rsid w:val="00B86CE3"/>
    <w:rsid w:val="00B86FBE"/>
    <w:rsid w:val="00B871E4"/>
    <w:rsid w:val="00B87617"/>
    <w:rsid w:val="00B879DD"/>
    <w:rsid w:val="00B87E5B"/>
    <w:rsid w:val="00B87F74"/>
    <w:rsid w:val="00B90B2B"/>
    <w:rsid w:val="00B912E7"/>
    <w:rsid w:val="00B91449"/>
    <w:rsid w:val="00B91B03"/>
    <w:rsid w:val="00B91BDB"/>
    <w:rsid w:val="00B91D62"/>
    <w:rsid w:val="00B9265F"/>
    <w:rsid w:val="00B9288A"/>
    <w:rsid w:val="00B9342B"/>
    <w:rsid w:val="00B934F1"/>
    <w:rsid w:val="00B93812"/>
    <w:rsid w:val="00B93E11"/>
    <w:rsid w:val="00B942F0"/>
    <w:rsid w:val="00B94485"/>
    <w:rsid w:val="00B94A9C"/>
    <w:rsid w:val="00B94B3B"/>
    <w:rsid w:val="00B94D30"/>
    <w:rsid w:val="00B94DBA"/>
    <w:rsid w:val="00B95CA5"/>
    <w:rsid w:val="00B962C1"/>
    <w:rsid w:val="00B964BA"/>
    <w:rsid w:val="00B97E2B"/>
    <w:rsid w:val="00BA14F6"/>
    <w:rsid w:val="00BA178B"/>
    <w:rsid w:val="00BA2034"/>
    <w:rsid w:val="00BA277E"/>
    <w:rsid w:val="00BA2D64"/>
    <w:rsid w:val="00BA3DEF"/>
    <w:rsid w:val="00BA42C7"/>
    <w:rsid w:val="00BA445D"/>
    <w:rsid w:val="00BA4FBA"/>
    <w:rsid w:val="00BA5B06"/>
    <w:rsid w:val="00BA5BB6"/>
    <w:rsid w:val="00BA7156"/>
    <w:rsid w:val="00BA72CA"/>
    <w:rsid w:val="00BA73CA"/>
    <w:rsid w:val="00BA75F5"/>
    <w:rsid w:val="00BB082C"/>
    <w:rsid w:val="00BB0EB9"/>
    <w:rsid w:val="00BB0F49"/>
    <w:rsid w:val="00BB1438"/>
    <w:rsid w:val="00BB17BD"/>
    <w:rsid w:val="00BB1BA8"/>
    <w:rsid w:val="00BB1E3D"/>
    <w:rsid w:val="00BB2246"/>
    <w:rsid w:val="00BB2DFD"/>
    <w:rsid w:val="00BB2E3C"/>
    <w:rsid w:val="00BB32C9"/>
    <w:rsid w:val="00BB3435"/>
    <w:rsid w:val="00BB3A82"/>
    <w:rsid w:val="00BB3B14"/>
    <w:rsid w:val="00BB4268"/>
    <w:rsid w:val="00BB48CF"/>
    <w:rsid w:val="00BB5883"/>
    <w:rsid w:val="00BB7DB3"/>
    <w:rsid w:val="00BC02C0"/>
    <w:rsid w:val="00BC2088"/>
    <w:rsid w:val="00BC2BB2"/>
    <w:rsid w:val="00BC3927"/>
    <w:rsid w:val="00BC4ACD"/>
    <w:rsid w:val="00BC6ED5"/>
    <w:rsid w:val="00BC7458"/>
    <w:rsid w:val="00BC74BF"/>
    <w:rsid w:val="00BD04A4"/>
    <w:rsid w:val="00BD1252"/>
    <w:rsid w:val="00BD12AA"/>
    <w:rsid w:val="00BD1704"/>
    <w:rsid w:val="00BD1D88"/>
    <w:rsid w:val="00BD1E45"/>
    <w:rsid w:val="00BD2049"/>
    <w:rsid w:val="00BD3406"/>
    <w:rsid w:val="00BD4F1F"/>
    <w:rsid w:val="00BD5B4F"/>
    <w:rsid w:val="00BD5CC9"/>
    <w:rsid w:val="00BD6873"/>
    <w:rsid w:val="00BD745F"/>
    <w:rsid w:val="00BE0F97"/>
    <w:rsid w:val="00BE24BE"/>
    <w:rsid w:val="00BE2E55"/>
    <w:rsid w:val="00BE347D"/>
    <w:rsid w:val="00BE3D27"/>
    <w:rsid w:val="00BE428B"/>
    <w:rsid w:val="00BE431B"/>
    <w:rsid w:val="00BE432B"/>
    <w:rsid w:val="00BE4972"/>
    <w:rsid w:val="00BE58ED"/>
    <w:rsid w:val="00BE5E8A"/>
    <w:rsid w:val="00BE65B3"/>
    <w:rsid w:val="00BE711B"/>
    <w:rsid w:val="00BE747C"/>
    <w:rsid w:val="00BF2027"/>
    <w:rsid w:val="00BF26C2"/>
    <w:rsid w:val="00BF2E73"/>
    <w:rsid w:val="00BF2F6D"/>
    <w:rsid w:val="00BF320D"/>
    <w:rsid w:val="00BF3F57"/>
    <w:rsid w:val="00BF5745"/>
    <w:rsid w:val="00BF6812"/>
    <w:rsid w:val="00BF702B"/>
    <w:rsid w:val="00BF7C1A"/>
    <w:rsid w:val="00C00253"/>
    <w:rsid w:val="00C0089A"/>
    <w:rsid w:val="00C011BF"/>
    <w:rsid w:val="00C01A89"/>
    <w:rsid w:val="00C023D0"/>
    <w:rsid w:val="00C02DA6"/>
    <w:rsid w:val="00C031AC"/>
    <w:rsid w:val="00C03A06"/>
    <w:rsid w:val="00C03E07"/>
    <w:rsid w:val="00C05A1D"/>
    <w:rsid w:val="00C05C20"/>
    <w:rsid w:val="00C0689B"/>
    <w:rsid w:val="00C06C7A"/>
    <w:rsid w:val="00C06F22"/>
    <w:rsid w:val="00C071F3"/>
    <w:rsid w:val="00C0730F"/>
    <w:rsid w:val="00C07E1D"/>
    <w:rsid w:val="00C10C4C"/>
    <w:rsid w:val="00C117D3"/>
    <w:rsid w:val="00C12589"/>
    <w:rsid w:val="00C125A3"/>
    <w:rsid w:val="00C128CF"/>
    <w:rsid w:val="00C12C41"/>
    <w:rsid w:val="00C12D6D"/>
    <w:rsid w:val="00C1363C"/>
    <w:rsid w:val="00C13D0F"/>
    <w:rsid w:val="00C141EB"/>
    <w:rsid w:val="00C148E2"/>
    <w:rsid w:val="00C15526"/>
    <w:rsid w:val="00C1558B"/>
    <w:rsid w:val="00C159B6"/>
    <w:rsid w:val="00C1639D"/>
    <w:rsid w:val="00C163CA"/>
    <w:rsid w:val="00C1697D"/>
    <w:rsid w:val="00C169AE"/>
    <w:rsid w:val="00C16C6D"/>
    <w:rsid w:val="00C2008B"/>
    <w:rsid w:val="00C207F5"/>
    <w:rsid w:val="00C20FB0"/>
    <w:rsid w:val="00C210B6"/>
    <w:rsid w:val="00C21471"/>
    <w:rsid w:val="00C21AC3"/>
    <w:rsid w:val="00C2220C"/>
    <w:rsid w:val="00C2243A"/>
    <w:rsid w:val="00C227E3"/>
    <w:rsid w:val="00C23549"/>
    <w:rsid w:val="00C235F6"/>
    <w:rsid w:val="00C23D45"/>
    <w:rsid w:val="00C2433C"/>
    <w:rsid w:val="00C24C94"/>
    <w:rsid w:val="00C24E3F"/>
    <w:rsid w:val="00C25763"/>
    <w:rsid w:val="00C26093"/>
    <w:rsid w:val="00C267B2"/>
    <w:rsid w:val="00C26985"/>
    <w:rsid w:val="00C26E8D"/>
    <w:rsid w:val="00C27353"/>
    <w:rsid w:val="00C30207"/>
    <w:rsid w:val="00C302B1"/>
    <w:rsid w:val="00C308CC"/>
    <w:rsid w:val="00C30C8C"/>
    <w:rsid w:val="00C31062"/>
    <w:rsid w:val="00C313F6"/>
    <w:rsid w:val="00C317B3"/>
    <w:rsid w:val="00C317E3"/>
    <w:rsid w:val="00C322C9"/>
    <w:rsid w:val="00C32AF3"/>
    <w:rsid w:val="00C32E90"/>
    <w:rsid w:val="00C33E82"/>
    <w:rsid w:val="00C33EC5"/>
    <w:rsid w:val="00C34157"/>
    <w:rsid w:val="00C344E6"/>
    <w:rsid w:val="00C34671"/>
    <w:rsid w:val="00C34841"/>
    <w:rsid w:val="00C36293"/>
    <w:rsid w:val="00C36320"/>
    <w:rsid w:val="00C366A9"/>
    <w:rsid w:val="00C37BC5"/>
    <w:rsid w:val="00C37C69"/>
    <w:rsid w:val="00C37FB3"/>
    <w:rsid w:val="00C40518"/>
    <w:rsid w:val="00C408DD"/>
    <w:rsid w:val="00C40BFB"/>
    <w:rsid w:val="00C40FA9"/>
    <w:rsid w:val="00C41E37"/>
    <w:rsid w:val="00C440CE"/>
    <w:rsid w:val="00C44BC5"/>
    <w:rsid w:val="00C45158"/>
    <w:rsid w:val="00C4559C"/>
    <w:rsid w:val="00C4586E"/>
    <w:rsid w:val="00C45C8F"/>
    <w:rsid w:val="00C45CC9"/>
    <w:rsid w:val="00C45D62"/>
    <w:rsid w:val="00C46592"/>
    <w:rsid w:val="00C46A34"/>
    <w:rsid w:val="00C46E4D"/>
    <w:rsid w:val="00C4723D"/>
    <w:rsid w:val="00C501E6"/>
    <w:rsid w:val="00C50485"/>
    <w:rsid w:val="00C50AAF"/>
    <w:rsid w:val="00C51054"/>
    <w:rsid w:val="00C51DF2"/>
    <w:rsid w:val="00C52181"/>
    <w:rsid w:val="00C521BE"/>
    <w:rsid w:val="00C522F1"/>
    <w:rsid w:val="00C52DA8"/>
    <w:rsid w:val="00C53421"/>
    <w:rsid w:val="00C53780"/>
    <w:rsid w:val="00C53C4D"/>
    <w:rsid w:val="00C53D54"/>
    <w:rsid w:val="00C54846"/>
    <w:rsid w:val="00C55106"/>
    <w:rsid w:val="00C55653"/>
    <w:rsid w:val="00C567DF"/>
    <w:rsid w:val="00C56A69"/>
    <w:rsid w:val="00C57D87"/>
    <w:rsid w:val="00C6088E"/>
    <w:rsid w:val="00C61DB6"/>
    <w:rsid w:val="00C6297A"/>
    <w:rsid w:val="00C62A94"/>
    <w:rsid w:val="00C6355A"/>
    <w:rsid w:val="00C63AD0"/>
    <w:rsid w:val="00C64096"/>
    <w:rsid w:val="00C64907"/>
    <w:rsid w:val="00C64F35"/>
    <w:rsid w:val="00C65CA5"/>
    <w:rsid w:val="00C661CB"/>
    <w:rsid w:val="00C66C8C"/>
    <w:rsid w:val="00C66DC7"/>
    <w:rsid w:val="00C6775E"/>
    <w:rsid w:val="00C70575"/>
    <w:rsid w:val="00C7065E"/>
    <w:rsid w:val="00C70AFC"/>
    <w:rsid w:val="00C71482"/>
    <w:rsid w:val="00C71E65"/>
    <w:rsid w:val="00C72751"/>
    <w:rsid w:val="00C7365B"/>
    <w:rsid w:val="00C73B65"/>
    <w:rsid w:val="00C73CDB"/>
    <w:rsid w:val="00C74298"/>
    <w:rsid w:val="00C742E7"/>
    <w:rsid w:val="00C74A0E"/>
    <w:rsid w:val="00C74C05"/>
    <w:rsid w:val="00C74CA4"/>
    <w:rsid w:val="00C75F59"/>
    <w:rsid w:val="00C760B2"/>
    <w:rsid w:val="00C7650B"/>
    <w:rsid w:val="00C76F38"/>
    <w:rsid w:val="00C77009"/>
    <w:rsid w:val="00C80BB7"/>
    <w:rsid w:val="00C80DCB"/>
    <w:rsid w:val="00C81895"/>
    <w:rsid w:val="00C81B2F"/>
    <w:rsid w:val="00C82A4C"/>
    <w:rsid w:val="00C83579"/>
    <w:rsid w:val="00C83DA2"/>
    <w:rsid w:val="00C8632D"/>
    <w:rsid w:val="00C86472"/>
    <w:rsid w:val="00C87399"/>
    <w:rsid w:val="00C873EE"/>
    <w:rsid w:val="00C874EF"/>
    <w:rsid w:val="00C87837"/>
    <w:rsid w:val="00C87BDC"/>
    <w:rsid w:val="00C87DF2"/>
    <w:rsid w:val="00C87EBD"/>
    <w:rsid w:val="00C9035C"/>
    <w:rsid w:val="00C90EF6"/>
    <w:rsid w:val="00C91482"/>
    <w:rsid w:val="00C917BD"/>
    <w:rsid w:val="00C91B89"/>
    <w:rsid w:val="00C9231E"/>
    <w:rsid w:val="00C92521"/>
    <w:rsid w:val="00C92A95"/>
    <w:rsid w:val="00C93AC9"/>
    <w:rsid w:val="00C94036"/>
    <w:rsid w:val="00C94365"/>
    <w:rsid w:val="00C94B9C"/>
    <w:rsid w:val="00C9519E"/>
    <w:rsid w:val="00C9537A"/>
    <w:rsid w:val="00C97024"/>
    <w:rsid w:val="00C97105"/>
    <w:rsid w:val="00C971B7"/>
    <w:rsid w:val="00C9722D"/>
    <w:rsid w:val="00C9762F"/>
    <w:rsid w:val="00C97732"/>
    <w:rsid w:val="00CA00F1"/>
    <w:rsid w:val="00CA089E"/>
    <w:rsid w:val="00CA20AD"/>
    <w:rsid w:val="00CA3298"/>
    <w:rsid w:val="00CA3C4D"/>
    <w:rsid w:val="00CA3E97"/>
    <w:rsid w:val="00CA4066"/>
    <w:rsid w:val="00CA4C38"/>
    <w:rsid w:val="00CA4D1E"/>
    <w:rsid w:val="00CA4E52"/>
    <w:rsid w:val="00CA514E"/>
    <w:rsid w:val="00CA5390"/>
    <w:rsid w:val="00CA5466"/>
    <w:rsid w:val="00CA7556"/>
    <w:rsid w:val="00CB014E"/>
    <w:rsid w:val="00CB020B"/>
    <w:rsid w:val="00CB0317"/>
    <w:rsid w:val="00CB0D55"/>
    <w:rsid w:val="00CB13FA"/>
    <w:rsid w:val="00CB185F"/>
    <w:rsid w:val="00CB2021"/>
    <w:rsid w:val="00CB20F3"/>
    <w:rsid w:val="00CB244B"/>
    <w:rsid w:val="00CB25B5"/>
    <w:rsid w:val="00CB2A33"/>
    <w:rsid w:val="00CB3997"/>
    <w:rsid w:val="00CB4027"/>
    <w:rsid w:val="00CB4AFE"/>
    <w:rsid w:val="00CB534B"/>
    <w:rsid w:val="00CB543E"/>
    <w:rsid w:val="00CB5C34"/>
    <w:rsid w:val="00CB6D7E"/>
    <w:rsid w:val="00CB6E52"/>
    <w:rsid w:val="00CC0440"/>
    <w:rsid w:val="00CC0457"/>
    <w:rsid w:val="00CC0EC9"/>
    <w:rsid w:val="00CC1027"/>
    <w:rsid w:val="00CC13D9"/>
    <w:rsid w:val="00CC169E"/>
    <w:rsid w:val="00CC2117"/>
    <w:rsid w:val="00CC2CC2"/>
    <w:rsid w:val="00CC2FDF"/>
    <w:rsid w:val="00CC3377"/>
    <w:rsid w:val="00CC4608"/>
    <w:rsid w:val="00CC4610"/>
    <w:rsid w:val="00CC48C9"/>
    <w:rsid w:val="00CC590E"/>
    <w:rsid w:val="00CC6341"/>
    <w:rsid w:val="00CC63A7"/>
    <w:rsid w:val="00CC69F0"/>
    <w:rsid w:val="00CC705A"/>
    <w:rsid w:val="00CC7065"/>
    <w:rsid w:val="00CC7DC7"/>
    <w:rsid w:val="00CD0270"/>
    <w:rsid w:val="00CD0560"/>
    <w:rsid w:val="00CD0E8C"/>
    <w:rsid w:val="00CD1D9B"/>
    <w:rsid w:val="00CD1FED"/>
    <w:rsid w:val="00CD2D36"/>
    <w:rsid w:val="00CD2F1D"/>
    <w:rsid w:val="00CD4104"/>
    <w:rsid w:val="00CD6A09"/>
    <w:rsid w:val="00CD6A87"/>
    <w:rsid w:val="00CD700B"/>
    <w:rsid w:val="00CD7277"/>
    <w:rsid w:val="00CD7A05"/>
    <w:rsid w:val="00CE02B1"/>
    <w:rsid w:val="00CE0536"/>
    <w:rsid w:val="00CE0CF1"/>
    <w:rsid w:val="00CE121A"/>
    <w:rsid w:val="00CE1731"/>
    <w:rsid w:val="00CE2600"/>
    <w:rsid w:val="00CE2988"/>
    <w:rsid w:val="00CE33A9"/>
    <w:rsid w:val="00CE3662"/>
    <w:rsid w:val="00CE3B29"/>
    <w:rsid w:val="00CE463F"/>
    <w:rsid w:val="00CE5A9F"/>
    <w:rsid w:val="00CE5CC6"/>
    <w:rsid w:val="00CE5D97"/>
    <w:rsid w:val="00CE688F"/>
    <w:rsid w:val="00CE6D1A"/>
    <w:rsid w:val="00CE716F"/>
    <w:rsid w:val="00CE76B0"/>
    <w:rsid w:val="00CE78D7"/>
    <w:rsid w:val="00CF07A3"/>
    <w:rsid w:val="00CF13F0"/>
    <w:rsid w:val="00CF18EE"/>
    <w:rsid w:val="00CF20A8"/>
    <w:rsid w:val="00CF2202"/>
    <w:rsid w:val="00CF230C"/>
    <w:rsid w:val="00CF2617"/>
    <w:rsid w:val="00CF3ED9"/>
    <w:rsid w:val="00CF464C"/>
    <w:rsid w:val="00CF4725"/>
    <w:rsid w:val="00CF4F2A"/>
    <w:rsid w:val="00CF5408"/>
    <w:rsid w:val="00CF707E"/>
    <w:rsid w:val="00CF773C"/>
    <w:rsid w:val="00CF7C89"/>
    <w:rsid w:val="00CF7FA9"/>
    <w:rsid w:val="00D00338"/>
    <w:rsid w:val="00D0060B"/>
    <w:rsid w:val="00D0080F"/>
    <w:rsid w:val="00D00AD8"/>
    <w:rsid w:val="00D00E58"/>
    <w:rsid w:val="00D027D3"/>
    <w:rsid w:val="00D041E8"/>
    <w:rsid w:val="00D042E3"/>
    <w:rsid w:val="00D0444F"/>
    <w:rsid w:val="00D0469D"/>
    <w:rsid w:val="00D04B4C"/>
    <w:rsid w:val="00D05419"/>
    <w:rsid w:val="00D05A51"/>
    <w:rsid w:val="00D060FC"/>
    <w:rsid w:val="00D06AC2"/>
    <w:rsid w:val="00D06E9D"/>
    <w:rsid w:val="00D07167"/>
    <w:rsid w:val="00D07D91"/>
    <w:rsid w:val="00D10F12"/>
    <w:rsid w:val="00D121F4"/>
    <w:rsid w:val="00D128D7"/>
    <w:rsid w:val="00D1316B"/>
    <w:rsid w:val="00D15393"/>
    <w:rsid w:val="00D177D8"/>
    <w:rsid w:val="00D17915"/>
    <w:rsid w:val="00D17A4D"/>
    <w:rsid w:val="00D17DEA"/>
    <w:rsid w:val="00D20767"/>
    <w:rsid w:val="00D21C8F"/>
    <w:rsid w:val="00D223F1"/>
    <w:rsid w:val="00D23139"/>
    <w:rsid w:val="00D23B0D"/>
    <w:rsid w:val="00D23ECF"/>
    <w:rsid w:val="00D2417C"/>
    <w:rsid w:val="00D242C0"/>
    <w:rsid w:val="00D24468"/>
    <w:rsid w:val="00D250B2"/>
    <w:rsid w:val="00D250CD"/>
    <w:rsid w:val="00D265B5"/>
    <w:rsid w:val="00D26860"/>
    <w:rsid w:val="00D2690F"/>
    <w:rsid w:val="00D26916"/>
    <w:rsid w:val="00D26EA1"/>
    <w:rsid w:val="00D27169"/>
    <w:rsid w:val="00D30FF7"/>
    <w:rsid w:val="00D31030"/>
    <w:rsid w:val="00D31EEA"/>
    <w:rsid w:val="00D329BA"/>
    <w:rsid w:val="00D32AA5"/>
    <w:rsid w:val="00D32BDA"/>
    <w:rsid w:val="00D33BAC"/>
    <w:rsid w:val="00D33DD4"/>
    <w:rsid w:val="00D34839"/>
    <w:rsid w:val="00D34F8C"/>
    <w:rsid w:val="00D35640"/>
    <w:rsid w:val="00D364E3"/>
    <w:rsid w:val="00D37637"/>
    <w:rsid w:val="00D37BB0"/>
    <w:rsid w:val="00D37E34"/>
    <w:rsid w:val="00D40A44"/>
    <w:rsid w:val="00D432A1"/>
    <w:rsid w:val="00D4331F"/>
    <w:rsid w:val="00D43EC6"/>
    <w:rsid w:val="00D4428A"/>
    <w:rsid w:val="00D4446E"/>
    <w:rsid w:val="00D448E8"/>
    <w:rsid w:val="00D44A71"/>
    <w:rsid w:val="00D45742"/>
    <w:rsid w:val="00D45E10"/>
    <w:rsid w:val="00D45E6C"/>
    <w:rsid w:val="00D47AF1"/>
    <w:rsid w:val="00D47EC9"/>
    <w:rsid w:val="00D51651"/>
    <w:rsid w:val="00D51973"/>
    <w:rsid w:val="00D51B05"/>
    <w:rsid w:val="00D52445"/>
    <w:rsid w:val="00D52EE2"/>
    <w:rsid w:val="00D53442"/>
    <w:rsid w:val="00D535C1"/>
    <w:rsid w:val="00D53BD0"/>
    <w:rsid w:val="00D53CCD"/>
    <w:rsid w:val="00D540F8"/>
    <w:rsid w:val="00D541E4"/>
    <w:rsid w:val="00D547EB"/>
    <w:rsid w:val="00D549BA"/>
    <w:rsid w:val="00D550CE"/>
    <w:rsid w:val="00D55AA8"/>
    <w:rsid w:val="00D57939"/>
    <w:rsid w:val="00D6021B"/>
    <w:rsid w:val="00D6084E"/>
    <w:rsid w:val="00D6247F"/>
    <w:rsid w:val="00D6281C"/>
    <w:rsid w:val="00D62940"/>
    <w:rsid w:val="00D632C3"/>
    <w:rsid w:val="00D633B9"/>
    <w:rsid w:val="00D63F6C"/>
    <w:rsid w:val="00D64301"/>
    <w:rsid w:val="00D64818"/>
    <w:rsid w:val="00D65096"/>
    <w:rsid w:val="00D65949"/>
    <w:rsid w:val="00D66ADE"/>
    <w:rsid w:val="00D66AE2"/>
    <w:rsid w:val="00D671A5"/>
    <w:rsid w:val="00D675D2"/>
    <w:rsid w:val="00D70452"/>
    <w:rsid w:val="00D70688"/>
    <w:rsid w:val="00D7225C"/>
    <w:rsid w:val="00D72C35"/>
    <w:rsid w:val="00D74035"/>
    <w:rsid w:val="00D75C59"/>
    <w:rsid w:val="00D75E4A"/>
    <w:rsid w:val="00D76063"/>
    <w:rsid w:val="00D80074"/>
    <w:rsid w:val="00D803CB"/>
    <w:rsid w:val="00D80A9E"/>
    <w:rsid w:val="00D80C55"/>
    <w:rsid w:val="00D80EC6"/>
    <w:rsid w:val="00D8105C"/>
    <w:rsid w:val="00D810DC"/>
    <w:rsid w:val="00D81EF7"/>
    <w:rsid w:val="00D8214C"/>
    <w:rsid w:val="00D82211"/>
    <w:rsid w:val="00D82266"/>
    <w:rsid w:val="00D824A1"/>
    <w:rsid w:val="00D8331A"/>
    <w:rsid w:val="00D83426"/>
    <w:rsid w:val="00D83573"/>
    <w:rsid w:val="00D8421A"/>
    <w:rsid w:val="00D84248"/>
    <w:rsid w:val="00D84813"/>
    <w:rsid w:val="00D84CB7"/>
    <w:rsid w:val="00D85159"/>
    <w:rsid w:val="00D85650"/>
    <w:rsid w:val="00D85824"/>
    <w:rsid w:val="00D85892"/>
    <w:rsid w:val="00D85D68"/>
    <w:rsid w:val="00D860A1"/>
    <w:rsid w:val="00D87DEC"/>
    <w:rsid w:val="00D9037A"/>
    <w:rsid w:val="00D90429"/>
    <w:rsid w:val="00D90B25"/>
    <w:rsid w:val="00D90D31"/>
    <w:rsid w:val="00D90E8B"/>
    <w:rsid w:val="00D912FD"/>
    <w:rsid w:val="00D9132E"/>
    <w:rsid w:val="00D918A6"/>
    <w:rsid w:val="00D91D46"/>
    <w:rsid w:val="00D920DB"/>
    <w:rsid w:val="00D9264D"/>
    <w:rsid w:val="00D929FB"/>
    <w:rsid w:val="00D92E45"/>
    <w:rsid w:val="00D94065"/>
    <w:rsid w:val="00D9462F"/>
    <w:rsid w:val="00D951B6"/>
    <w:rsid w:val="00D95411"/>
    <w:rsid w:val="00D95E1A"/>
    <w:rsid w:val="00D96113"/>
    <w:rsid w:val="00D9688E"/>
    <w:rsid w:val="00D96DAA"/>
    <w:rsid w:val="00D971E7"/>
    <w:rsid w:val="00D972B9"/>
    <w:rsid w:val="00D97523"/>
    <w:rsid w:val="00DA07FC"/>
    <w:rsid w:val="00DA0850"/>
    <w:rsid w:val="00DA0ABB"/>
    <w:rsid w:val="00DA0BD0"/>
    <w:rsid w:val="00DA1517"/>
    <w:rsid w:val="00DA2440"/>
    <w:rsid w:val="00DA31EE"/>
    <w:rsid w:val="00DA3493"/>
    <w:rsid w:val="00DA3F18"/>
    <w:rsid w:val="00DA3FEC"/>
    <w:rsid w:val="00DA403A"/>
    <w:rsid w:val="00DA4AB5"/>
    <w:rsid w:val="00DA4CFE"/>
    <w:rsid w:val="00DA5561"/>
    <w:rsid w:val="00DA576A"/>
    <w:rsid w:val="00DA5A97"/>
    <w:rsid w:val="00DA5CDE"/>
    <w:rsid w:val="00DA62AD"/>
    <w:rsid w:val="00DA6C2C"/>
    <w:rsid w:val="00DA734C"/>
    <w:rsid w:val="00DB039E"/>
    <w:rsid w:val="00DB1168"/>
    <w:rsid w:val="00DB1180"/>
    <w:rsid w:val="00DB2268"/>
    <w:rsid w:val="00DB259D"/>
    <w:rsid w:val="00DB394A"/>
    <w:rsid w:val="00DB405E"/>
    <w:rsid w:val="00DB40A6"/>
    <w:rsid w:val="00DB41F8"/>
    <w:rsid w:val="00DB467D"/>
    <w:rsid w:val="00DB47D9"/>
    <w:rsid w:val="00DB4930"/>
    <w:rsid w:val="00DB4F16"/>
    <w:rsid w:val="00DB51EF"/>
    <w:rsid w:val="00DB54F2"/>
    <w:rsid w:val="00DB63AE"/>
    <w:rsid w:val="00DB63F5"/>
    <w:rsid w:val="00DB6C6C"/>
    <w:rsid w:val="00DB6E03"/>
    <w:rsid w:val="00DB6E0C"/>
    <w:rsid w:val="00DB7630"/>
    <w:rsid w:val="00DB79D7"/>
    <w:rsid w:val="00DB7C7D"/>
    <w:rsid w:val="00DC029E"/>
    <w:rsid w:val="00DC1510"/>
    <w:rsid w:val="00DC1A8D"/>
    <w:rsid w:val="00DC1BE6"/>
    <w:rsid w:val="00DC1F9B"/>
    <w:rsid w:val="00DC267B"/>
    <w:rsid w:val="00DC328B"/>
    <w:rsid w:val="00DC362F"/>
    <w:rsid w:val="00DC3CAF"/>
    <w:rsid w:val="00DC4F10"/>
    <w:rsid w:val="00DC5608"/>
    <w:rsid w:val="00DC5697"/>
    <w:rsid w:val="00DC5A7E"/>
    <w:rsid w:val="00DC6D54"/>
    <w:rsid w:val="00DC7258"/>
    <w:rsid w:val="00DC75D3"/>
    <w:rsid w:val="00DC76E0"/>
    <w:rsid w:val="00DC7E45"/>
    <w:rsid w:val="00DD00E0"/>
    <w:rsid w:val="00DD17F6"/>
    <w:rsid w:val="00DD1A2A"/>
    <w:rsid w:val="00DD1F60"/>
    <w:rsid w:val="00DD23A9"/>
    <w:rsid w:val="00DD2543"/>
    <w:rsid w:val="00DD254D"/>
    <w:rsid w:val="00DD25B9"/>
    <w:rsid w:val="00DD2DD0"/>
    <w:rsid w:val="00DD2E04"/>
    <w:rsid w:val="00DD313B"/>
    <w:rsid w:val="00DD479C"/>
    <w:rsid w:val="00DD560C"/>
    <w:rsid w:val="00DD5EF0"/>
    <w:rsid w:val="00DD5F65"/>
    <w:rsid w:val="00DD75ED"/>
    <w:rsid w:val="00DD75FE"/>
    <w:rsid w:val="00DD7A66"/>
    <w:rsid w:val="00DD7D49"/>
    <w:rsid w:val="00DE00EB"/>
    <w:rsid w:val="00DE066E"/>
    <w:rsid w:val="00DE0894"/>
    <w:rsid w:val="00DE0DBA"/>
    <w:rsid w:val="00DE0DE1"/>
    <w:rsid w:val="00DE0F70"/>
    <w:rsid w:val="00DE18D4"/>
    <w:rsid w:val="00DE2AB1"/>
    <w:rsid w:val="00DE2E9C"/>
    <w:rsid w:val="00DE2F7B"/>
    <w:rsid w:val="00DE303D"/>
    <w:rsid w:val="00DE3187"/>
    <w:rsid w:val="00DE3C7C"/>
    <w:rsid w:val="00DE403E"/>
    <w:rsid w:val="00DE40CF"/>
    <w:rsid w:val="00DE528A"/>
    <w:rsid w:val="00DE54E1"/>
    <w:rsid w:val="00DE5DBE"/>
    <w:rsid w:val="00DE63DA"/>
    <w:rsid w:val="00DE65CA"/>
    <w:rsid w:val="00DF01DE"/>
    <w:rsid w:val="00DF0B42"/>
    <w:rsid w:val="00DF1579"/>
    <w:rsid w:val="00DF1591"/>
    <w:rsid w:val="00DF191E"/>
    <w:rsid w:val="00DF1F41"/>
    <w:rsid w:val="00DF3246"/>
    <w:rsid w:val="00DF3A64"/>
    <w:rsid w:val="00DF5BFA"/>
    <w:rsid w:val="00DF61E3"/>
    <w:rsid w:val="00DF64BB"/>
    <w:rsid w:val="00DF66CF"/>
    <w:rsid w:val="00DF77FB"/>
    <w:rsid w:val="00DF7D52"/>
    <w:rsid w:val="00E006EC"/>
    <w:rsid w:val="00E00724"/>
    <w:rsid w:val="00E00997"/>
    <w:rsid w:val="00E00B21"/>
    <w:rsid w:val="00E00EAB"/>
    <w:rsid w:val="00E01E9F"/>
    <w:rsid w:val="00E02921"/>
    <w:rsid w:val="00E02AD4"/>
    <w:rsid w:val="00E02E8C"/>
    <w:rsid w:val="00E02F7D"/>
    <w:rsid w:val="00E03207"/>
    <w:rsid w:val="00E03407"/>
    <w:rsid w:val="00E03FA6"/>
    <w:rsid w:val="00E040D2"/>
    <w:rsid w:val="00E046DF"/>
    <w:rsid w:val="00E04F4D"/>
    <w:rsid w:val="00E05B9F"/>
    <w:rsid w:val="00E05BAA"/>
    <w:rsid w:val="00E05CAE"/>
    <w:rsid w:val="00E05CDE"/>
    <w:rsid w:val="00E066E3"/>
    <w:rsid w:val="00E0726F"/>
    <w:rsid w:val="00E07B74"/>
    <w:rsid w:val="00E1023D"/>
    <w:rsid w:val="00E11353"/>
    <w:rsid w:val="00E113EB"/>
    <w:rsid w:val="00E135C6"/>
    <w:rsid w:val="00E137BB"/>
    <w:rsid w:val="00E14233"/>
    <w:rsid w:val="00E14361"/>
    <w:rsid w:val="00E1475D"/>
    <w:rsid w:val="00E14CCE"/>
    <w:rsid w:val="00E15F4B"/>
    <w:rsid w:val="00E16547"/>
    <w:rsid w:val="00E16740"/>
    <w:rsid w:val="00E167C1"/>
    <w:rsid w:val="00E16A7F"/>
    <w:rsid w:val="00E172F9"/>
    <w:rsid w:val="00E174F8"/>
    <w:rsid w:val="00E17648"/>
    <w:rsid w:val="00E17832"/>
    <w:rsid w:val="00E17B35"/>
    <w:rsid w:val="00E201DC"/>
    <w:rsid w:val="00E2047C"/>
    <w:rsid w:val="00E208C7"/>
    <w:rsid w:val="00E21796"/>
    <w:rsid w:val="00E22113"/>
    <w:rsid w:val="00E22407"/>
    <w:rsid w:val="00E2274E"/>
    <w:rsid w:val="00E2291D"/>
    <w:rsid w:val="00E22A39"/>
    <w:rsid w:val="00E232EA"/>
    <w:rsid w:val="00E23ADE"/>
    <w:rsid w:val="00E251B4"/>
    <w:rsid w:val="00E2592F"/>
    <w:rsid w:val="00E259CA"/>
    <w:rsid w:val="00E25E61"/>
    <w:rsid w:val="00E25EE5"/>
    <w:rsid w:val="00E26423"/>
    <w:rsid w:val="00E26994"/>
    <w:rsid w:val="00E2736B"/>
    <w:rsid w:val="00E27D53"/>
    <w:rsid w:val="00E300E7"/>
    <w:rsid w:val="00E3010D"/>
    <w:rsid w:val="00E30A00"/>
    <w:rsid w:val="00E3112F"/>
    <w:rsid w:val="00E3254D"/>
    <w:rsid w:val="00E3393C"/>
    <w:rsid w:val="00E344AF"/>
    <w:rsid w:val="00E34750"/>
    <w:rsid w:val="00E34EA2"/>
    <w:rsid w:val="00E36139"/>
    <w:rsid w:val="00E36339"/>
    <w:rsid w:val="00E36421"/>
    <w:rsid w:val="00E36C45"/>
    <w:rsid w:val="00E377E5"/>
    <w:rsid w:val="00E37CC6"/>
    <w:rsid w:val="00E37E49"/>
    <w:rsid w:val="00E406A6"/>
    <w:rsid w:val="00E4101C"/>
    <w:rsid w:val="00E41067"/>
    <w:rsid w:val="00E41356"/>
    <w:rsid w:val="00E426E5"/>
    <w:rsid w:val="00E426E9"/>
    <w:rsid w:val="00E427C4"/>
    <w:rsid w:val="00E42A3B"/>
    <w:rsid w:val="00E42BF5"/>
    <w:rsid w:val="00E42CC3"/>
    <w:rsid w:val="00E43308"/>
    <w:rsid w:val="00E43329"/>
    <w:rsid w:val="00E436C0"/>
    <w:rsid w:val="00E4390F"/>
    <w:rsid w:val="00E43F40"/>
    <w:rsid w:val="00E4409B"/>
    <w:rsid w:val="00E4418F"/>
    <w:rsid w:val="00E44C8A"/>
    <w:rsid w:val="00E4549E"/>
    <w:rsid w:val="00E45748"/>
    <w:rsid w:val="00E45D5B"/>
    <w:rsid w:val="00E461D3"/>
    <w:rsid w:val="00E46491"/>
    <w:rsid w:val="00E46794"/>
    <w:rsid w:val="00E4710E"/>
    <w:rsid w:val="00E476D4"/>
    <w:rsid w:val="00E47A19"/>
    <w:rsid w:val="00E47A80"/>
    <w:rsid w:val="00E50546"/>
    <w:rsid w:val="00E50B9C"/>
    <w:rsid w:val="00E51607"/>
    <w:rsid w:val="00E5227C"/>
    <w:rsid w:val="00E52408"/>
    <w:rsid w:val="00E524B1"/>
    <w:rsid w:val="00E52577"/>
    <w:rsid w:val="00E52892"/>
    <w:rsid w:val="00E52907"/>
    <w:rsid w:val="00E53AB5"/>
    <w:rsid w:val="00E54573"/>
    <w:rsid w:val="00E554AA"/>
    <w:rsid w:val="00E55A3F"/>
    <w:rsid w:val="00E565A6"/>
    <w:rsid w:val="00E56D0F"/>
    <w:rsid w:val="00E5728A"/>
    <w:rsid w:val="00E577CA"/>
    <w:rsid w:val="00E579D9"/>
    <w:rsid w:val="00E6025B"/>
    <w:rsid w:val="00E611AC"/>
    <w:rsid w:val="00E61EF9"/>
    <w:rsid w:val="00E62548"/>
    <w:rsid w:val="00E62CBC"/>
    <w:rsid w:val="00E62D68"/>
    <w:rsid w:val="00E63E89"/>
    <w:rsid w:val="00E65558"/>
    <w:rsid w:val="00E65AA9"/>
    <w:rsid w:val="00E70CF7"/>
    <w:rsid w:val="00E716D6"/>
    <w:rsid w:val="00E71A1F"/>
    <w:rsid w:val="00E71C90"/>
    <w:rsid w:val="00E71FB8"/>
    <w:rsid w:val="00E7204F"/>
    <w:rsid w:val="00E720F7"/>
    <w:rsid w:val="00E72623"/>
    <w:rsid w:val="00E72662"/>
    <w:rsid w:val="00E72808"/>
    <w:rsid w:val="00E72FB2"/>
    <w:rsid w:val="00E73B28"/>
    <w:rsid w:val="00E73B2E"/>
    <w:rsid w:val="00E7404F"/>
    <w:rsid w:val="00E75380"/>
    <w:rsid w:val="00E75C77"/>
    <w:rsid w:val="00E75F24"/>
    <w:rsid w:val="00E76D71"/>
    <w:rsid w:val="00E77A19"/>
    <w:rsid w:val="00E807C0"/>
    <w:rsid w:val="00E80998"/>
    <w:rsid w:val="00E80B52"/>
    <w:rsid w:val="00E81203"/>
    <w:rsid w:val="00E81269"/>
    <w:rsid w:val="00E81507"/>
    <w:rsid w:val="00E81A71"/>
    <w:rsid w:val="00E82879"/>
    <w:rsid w:val="00E82E4C"/>
    <w:rsid w:val="00E82E64"/>
    <w:rsid w:val="00E82EBB"/>
    <w:rsid w:val="00E830C0"/>
    <w:rsid w:val="00E84875"/>
    <w:rsid w:val="00E84DC3"/>
    <w:rsid w:val="00E8527A"/>
    <w:rsid w:val="00E8549F"/>
    <w:rsid w:val="00E858FC"/>
    <w:rsid w:val="00E86407"/>
    <w:rsid w:val="00E86722"/>
    <w:rsid w:val="00E877BC"/>
    <w:rsid w:val="00E90C64"/>
    <w:rsid w:val="00E91CD8"/>
    <w:rsid w:val="00E928B0"/>
    <w:rsid w:val="00E93C9B"/>
    <w:rsid w:val="00E93DC2"/>
    <w:rsid w:val="00E93E69"/>
    <w:rsid w:val="00E941B9"/>
    <w:rsid w:val="00E942CE"/>
    <w:rsid w:val="00E94858"/>
    <w:rsid w:val="00E94E28"/>
    <w:rsid w:val="00E94F70"/>
    <w:rsid w:val="00E95319"/>
    <w:rsid w:val="00E957C0"/>
    <w:rsid w:val="00E95879"/>
    <w:rsid w:val="00E95CB4"/>
    <w:rsid w:val="00E96309"/>
    <w:rsid w:val="00E9757B"/>
    <w:rsid w:val="00EA0025"/>
    <w:rsid w:val="00EA0B3A"/>
    <w:rsid w:val="00EA0BB6"/>
    <w:rsid w:val="00EA119C"/>
    <w:rsid w:val="00EA1300"/>
    <w:rsid w:val="00EA162D"/>
    <w:rsid w:val="00EA1A46"/>
    <w:rsid w:val="00EA20B6"/>
    <w:rsid w:val="00EA228B"/>
    <w:rsid w:val="00EA2ECC"/>
    <w:rsid w:val="00EA2EFF"/>
    <w:rsid w:val="00EA301F"/>
    <w:rsid w:val="00EA3021"/>
    <w:rsid w:val="00EA3181"/>
    <w:rsid w:val="00EA3483"/>
    <w:rsid w:val="00EA3EA4"/>
    <w:rsid w:val="00EA498B"/>
    <w:rsid w:val="00EA4D9E"/>
    <w:rsid w:val="00EA52BB"/>
    <w:rsid w:val="00EA5DE7"/>
    <w:rsid w:val="00EA610B"/>
    <w:rsid w:val="00EA616B"/>
    <w:rsid w:val="00EA757D"/>
    <w:rsid w:val="00EA7E3F"/>
    <w:rsid w:val="00EB0311"/>
    <w:rsid w:val="00EB1137"/>
    <w:rsid w:val="00EB120F"/>
    <w:rsid w:val="00EB2586"/>
    <w:rsid w:val="00EB2A1B"/>
    <w:rsid w:val="00EB2BFD"/>
    <w:rsid w:val="00EB2CA7"/>
    <w:rsid w:val="00EB38AD"/>
    <w:rsid w:val="00EB3C23"/>
    <w:rsid w:val="00EB3EC1"/>
    <w:rsid w:val="00EB4820"/>
    <w:rsid w:val="00EB4FD0"/>
    <w:rsid w:val="00EB5771"/>
    <w:rsid w:val="00EB6DA5"/>
    <w:rsid w:val="00EB6E99"/>
    <w:rsid w:val="00EC00C4"/>
    <w:rsid w:val="00EC0928"/>
    <w:rsid w:val="00EC11D2"/>
    <w:rsid w:val="00EC1464"/>
    <w:rsid w:val="00EC15E5"/>
    <w:rsid w:val="00EC180D"/>
    <w:rsid w:val="00EC23AB"/>
    <w:rsid w:val="00EC404F"/>
    <w:rsid w:val="00EC4295"/>
    <w:rsid w:val="00EC4382"/>
    <w:rsid w:val="00EC466C"/>
    <w:rsid w:val="00EC4911"/>
    <w:rsid w:val="00EC5533"/>
    <w:rsid w:val="00ED00B6"/>
    <w:rsid w:val="00ED0930"/>
    <w:rsid w:val="00ED0CEA"/>
    <w:rsid w:val="00ED0D4A"/>
    <w:rsid w:val="00ED0FB7"/>
    <w:rsid w:val="00ED16B1"/>
    <w:rsid w:val="00ED17BE"/>
    <w:rsid w:val="00ED20B2"/>
    <w:rsid w:val="00ED2A15"/>
    <w:rsid w:val="00ED2D37"/>
    <w:rsid w:val="00ED3390"/>
    <w:rsid w:val="00ED33BB"/>
    <w:rsid w:val="00ED3B58"/>
    <w:rsid w:val="00ED408E"/>
    <w:rsid w:val="00ED53E9"/>
    <w:rsid w:val="00ED5818"/>
    <w:rsid w:val="00ED5888"/>
    <w:rsid w:val="00ED58A9"/>
    <w:rsid w:val="00ED5AE4"/>
    <w:rsid w:val="00ED5EA1"/>
    <w:rsid w:val="00ED6176"/>
    <w:rsid w:val="00ED661B"/>
    <w:rsid w:val="00ED661C"/>
    <w:rsid w:val="00ED697F"/>
    <w:rsid w:val="00ED768A"/>
    <w:rsid w:val="00EE0A63"/>
    <w:rsid w:val="00EE0D5B"/>
    <w:rsid w:val="00EE2388"/>
    <w:rsid w:val="00EE2492"/>
    <w:rsid w:val="00EE26A1"/>
    <w:rsid w:val="00EE2FCA"/>
    <w:rsid w:val="00EE30B4"/>
    <w:rsid w:val="00EE34C8"/>
    <w:rsid w:val="00EE3517"/>
    <w:rsid w:val="00EE3C0C"/>
    <w:rsid w:val="00EE402A"/>
    <w:rsid w:val="00EE4362"/>
    <w:rsid w:val="00EE4894"/>
    <w:rsid w:val="00EE4D38"/>
    <w:rsid w:val="00EE5AA7"/>
    <w:rsid w:val="00EE686C"/>
    <w:rsid w:val="00EE6B0C"/>
    <w:rsid w:val="00EE6B94"/>
    <w:rsid w:val="00EE797D"/>
    <w:rsid w:val="00EE7C27"/>
    <w:rsid w:val="00EF05D2"/>
    <w:rsid w:val="00EF0B49"/>
    <w:rsid w:val="00EF10A1"/>
    <w:rsid w:val="00EF1C3A"/>
    <w:rsid w:val="00EF2132"/>
    <w:rsid w:val="00EF2F1E"/>
    <w:rsid w:val="00EF3078"/>
    <w:rsid w:val="00EF3AB7"/>
    <w:rsid w:val="00EF423D"/>
    <w:rsid w:val="00EF42C1"/>
    <w:rsid w:val="00EF437F"/>
    <w:rsid w:val="00EF4C01"/>
    <w:rsid w:val="00EF576F"/>
    <w:rsid w:val="00EF639E"/>
    <w:rsid w:val="00EF6494"/>
    <w:rsid w:val="00EF7596"/>
    <w:rsid w:val="00EF7D19"/>
    <w:rsid w:val="00EF7E6D"/>
    <w:rsid w:val="00F00456"/>
    <w:rsid w:val="00F013EE"/>
    <w:rsid w:val="00F02834"/>
    <w:rsid w:val="00F02AE7"/>
    <w:rsid w:val="00F036FA"/>
    <w:rsid w:val="00F03788"/>
    <w:rsid w:val="00F03C8A"/>
    <w:rsid w:val="00F04405"/>
    <w:rsid w:val="00F04503"/>
    <w:rsid w:val="00F049A3"/>
    <w:rsid w:val="00F05FF8"/>
    <w:rsid w:val="00F06322"/>
    <w:rsid w:val="00F0664A"/>
    <w:rsid w:val="00F06999"/>
    <w:rsid w:val="00F06A9A"/>
    <w:rsid w:val="00F06ABA"/>
    <w:rsid w:val="00F06B89"/>
    <w:rsid w:val="00F073B2"/>
    <w:rsid w:val="00F07460"/>
    <w:rsid w:val="00F07EA7"/>
    <w:rsid w:val="00F1082C"/>
    <w:rsid w:val="00F108A2"/>
    <w:rsid w:val="00F10DAA"/>
    <w:rsid w:val="00F10DB5"/>
    <w:rsid w:val="00F10DCE"/>
    <w:rsid w:val="00F11460"/>
    <w:rsid w:val="00F11549"/>
    <w:rsid w:val="00F11645"/>
    <w:rsid w:val="00F127DB"/>
    <w:rsid w:val="00F12828"/>
    <w:rsid w:val="00F12AC5"/>
    <w:rsid w:val="00F1376B"/>
    <w:rsid w:val="00F142E4"/>
    <w:rsid w:val="00F14551"/>
    <w:rsid w:val="00F14669"/>
    <w:rsid w:val="00F152F7"/>
    <w:rsid w:val="00F158AB"/>
    <w:rsid w:val="00F16085"/>
    <w:rsid w:val="00F1616E"/>
    <w:rsid w:val="00F1704C"/>
    <w:rsid w:val="00F17B33"/>
    <w:rsid w:val="00F2017E"/>
    <w:rsid w:val="00F20787"/>
    <w:rsid w:val="00F2129C"/>
    <w:rsid w:val="00F21422"/>
    <w:rsid w:val="00F22834"/>
    <w:rsid w:val="00F22BAC"/>
    <w:rsid w:val="00F22E19"/>
    <w:rsid w:val="00F2357F"/>
    <w:rsid w:val="00F2494C"/>
    <w:rsid w:val="00F24CA7"/>
    <w:rsid w:val="00F24D5F"/>
    <w:rsid w:val="00F25024"/>
    <w:rsid w:val="00F25E58"/>
    <w:rsid w:val="00F268B4"/>
    <w:rsid w:val="00F26F2C"/>
    <w:rsid w:val="00F273B7"/>
    <w:rsid w:val="00F273F4"/>
    <w:rsid w:val="00F2774D"/>
    <w:rsid w:val="00F27EF0"/>
    <w:rsid w:val="00F31510"/>
    <w:rsid w:val="00F31BB6"/>
    <w:rsid w:val="00F31DCB"/>
    <w:rsid w:val="00F31F45"/>
    <w:rsid w:val="00F33650"/>
    <w:rsid w:val="00F3392D"/>
    <w:rsid w:val="00F344DF"/>
    <w:rsid w:val="00F34C81"/>
    <w:rsid w:val="00F34DA0"/>
    <w:rsid w:val="00F358F0"/>
    <w:rsid w:val="00F360BB"/>
    <w:rsid w:val="00F36FDE"/>
    <w:rsid w:val="00F37090"/>
    <w:rsid w:val="00F37BC6"/>
    <w:rsid w:val="00F40C01"/>
    <w:rsid w:val="00F40C22"/>
    <w:rsid w:val="00F40CA2"/>
    <w:rsid w:val="00F41471"/>
    <w:rsid w:val="00F41624"/>
    <w:rsid w:val="00F41EEE"/>
    <w:rsid w:val="00F4230F"/>
    <w:rsid w:val="00F42583"/>
    <w:rsid w:val="00F42748"/>
    <w:rsid w:val="00F42EDA"/>
    <w:rsid w:val="00F4433D"/>
    <w:rsid w:val="00F4494A"/>
    <w:rsid w:val="00F449E6"/>
    <w:rsid w:val="00F44EE5"/>
    <w:rsid w:val="00F450DB"/>
    <w:rsid w:val="00F4643C"/>
    <w:rsid w:val="00F4691D"/>
    <w:rsid w:val="00F473AE"/>
    <w:rsid w:val="00F47902"/>
    <w:rsid w:val="00F52801"/>
    <w:rsid w:val="00F534D0"/>
    <w:rsid w:val="00F53889"/>
    <w:rsid w:val="00F53D5E"/>
    <w:rsid w:val="00F53E8C"/>
    <w:rsid w:val="00F53EAC"/>
    <w:rsid w:val="00F54044"/>
    <w:rsid w:val="00F54C5E"/>
    <w:rsid w:val="00F54E1D"/>
    <w:rsid w:val="00F551CD"/>
    <w:rsid w:val="00F55333"/>
    <w:rsid w:val="00F55BD6"/>
    <w:rsid w:val="00F56A84"/>
    <w:rsid w:val="00F57763"/>
    <w:rsid w:val="00F57DD6"/>
    <w:rsid w:val="00F60C1F"/>
    <w:rsid w:val="00F610CC"/>
    <w:rsid w:val="00F637D5"/>
    <w:rsid w:val="00F638C7"/>
    <w:rsid w:val="00F6460F"/>
    <w:rsid w:val="00F64962"/>
    <w:rsid w:val="00F655C4"/>
    <w:rsid w:val="00F66148"/>
    <w:rsid w:val="00F666E8"/>
    <w:rsid w:val="00F66BAA"/>
    <w:rsid w:val="00F66CDE"/>
    <w:rsid w:val="00F67755"/>
    <w:rsid w:val="00F67A58"/>
    <w:rsid w:val="00F67AF6"/>
    <w:rsid w:val="00F67C31"/>
    <w:rsid w:val="00F67C9F"/>
    <w:rsid w:val="00F700BE"/>
    <w:rsid w:val="00F70526"/>
    <w:rsid w:val="00F705BF"/>
    <w:rsid w:val="00F71046"/>
    <w:rsid w:val="00F71B93"/>
    <w:rsid w:val="00F71C8C"/>
    <w:rsid w:val="00F71DA6"/>
    <w:rsid w:val="00F71E99"/>
    <w:rsid w:val="00F7276A"/>
    <w:rsid w:val="00F739B5"/>
    <w:rsid w:val="00F755FC"/>
    <w:rsid w:val="00F7564E"/>
    <w:rsid w:val="00F765BA"/>
    <w:rsid w:val="00F76755"/>
    <w:rsid w:val="00F77280"/>
    <w:rsid w:val="00F77444"/>
    <w:rsid w:val="00F80A90"/>
    <w:rsid w:val="00F80C50"/>
    <w:rsid w:val="00F80E62"/>
    <w:rsid w:val="00F81454"/>
    <w:rsid w:val="00F816A4"/>
    <w:rsid w:val="00F82547"/>
    <w:rsid w:val="00F833A0"/>
    <w:rsid w:val="00F84F3C"/>
    <w:rsid w:val="00F84F50"/>
    <w:rsid w:val="00F84FC4"/>
    <w:rsid w:val="00F857C1"/>
    <w:rsid w:val="00F857DB"/>
    <w:rsid w:val="00F863A0"/>
    <w:rsid w:val="00F87148"/>
    <w:rsid w:val="00F871AC"/>
    <w:rsid w:val="00F87399"/>
    <w:rsid w:val="00F8796F"/>
    <w:rsid w:val="00F90000"/>
    <w:rsid w:val="00F90792"/>
    <w:rsid w:val="00F91FB2"/>
    <w:rsid w:val="00F9342E"/>
    <w:rsid w:val="00F93674"/>
    <w:rsid w:val="00F942D7"/>
    <w:rsid w:val="00F943C4"/>
    <w:rsid w:val="00F94430"/>
    <w:rsid w:val="00F95AA0"/>
    <w:rsid w:val="00F95C10"/>
    <w:rsid w:val="00F96333"/>
    <w:rsid w:val="00F9650C"/>
    <w:rsid w:val="00F967B1"/>
    <w:rsid w:val="00F96957"/>
    <w:rsid w:val="00F97D7A"/>
    <w:rsid w:val="00FA0276"/>
    <w:rsid w:val="00FA101B"/>
    <w:rsid w:val="00FA16AF"/>
    <w:rsid w:val="00FA17EF"/>
    <w:rsid w:val="00FA196E"/>
    <w:rsid w:val="00FA2EF1"/>
    <w:rsid w:val="00FA41A7"/>
    <w:rsid w:val="00FA4369"/>
    <w:rsid w:val="00FA49E7"/>
    <w:rsid w:val="00FA4D02"/>
    <w:rsid w:val="00FA4E81"/>
    <w:rsid w:val="00FA63CC"/>
    <w:rsid w:val="00FA68B0"/>
    <w:rsid w:val="00FA74E1"/>
    <w:rsid w:val="00FA7624"/>
    <w:rsid w:val="00FB05B8"/>
    <w:rsid w:val="00FB09EB"/>
    <w:rsid w:val="00FB0B54"/>
    <w:rsid w:val="00FB15F9"/>
    <w:rsid w:val="00FB1866"/>
    <w:rsid w:val="00FB18BE"/>
    <w:rsid w:val="00FB1C16"/>
    <w:rsid w:val="00FB2421"/>
    <w:rsid w:val="00FB2521"/>
    <w:rsid w:val="00FB2DFF"/>
    <w:rsid w:val="00FB2FA2"/>
    <w:rsid w:val="00FB35C6"/>
    <w:rsid w:val="00FB3ABE"/>
    <w:rsid w:val="00FB3EB5"/>
    <w:rsid w:val="00FB4414"/>
    <w:rsid w:val="00FB44BE"/>
    <w:rsid w:val="00FB4709"/>
    <w:rsid w:val="00FB5D60"/>
    <w:rsid w:val="00FB5FF6"/>
    <w:rsid w:val="00FB698A"/>
    <w:rsid w:val="00FB6AD2"/>
    <w:rsid w:val="00FB6BD6"/>
    <w:rsid w:val="00FB6F6C"/>
    <w:rsid w:val="00FB72F0"/>
    <w:rsid w:val="00FB7662"/>
    <w:rsid w:val="00FB7A72"/>
    <w:rsid w:val="00FC020D"/>
    <w:rsid w:val="00FC2370"/>
    <w:rsid w:val="00FC23B3"/>
    <w:rsid w:val="00FC25E2"/>
    <w:rsid w:val="00FC26B6"/>
    <w:rsid w:val="00FC31A8"/>
    <w:rsid w:val="00FC33E3"/>
    <w:rsid w:val="00FC3C48"/>
    <w:rsid w:val="00FC4029"/>
    <w:rsid w:val="00FC4778"/>
    <w:rsid w:val="00FC4B34"/>
    <w:rsid w:val="00FC5347"/>
    <w:rsid w:val="00FC58E3"/>
    <w:rsid w:val="00FC59E5"/>
    <w:rsid w:val="00FC5B82"/>
    <w:rsid w:val="00FC6C89"/>
    <w:rsid w:val="00FC767A"/>
    <w:rsid w:val="00FD03BE"/>
    <w:rsid w:val="00FD05AA"/>
    <w:rsid w:val="00FD07E0"/>
    <w:rsid w:val="00FD0BFA"/>
    <w:rsid w:val="00FD16B2"/>
    <w:rsid w:val="00FD195C"/>
    <w:rsid w:val="00FD1978"/>
    <w:rsid w:val="00FD1CCC"/>
    <w:rsid w:val="00FD34DA"/>
    <w:rsid w:val="00FD3AE4"/>
    <w:rsid w:val="00FD3FB0"/>
    <w:rsid w:val="00FD4131"/>
    <w:rsid w:val="00FD4147"/>
    <w:rsid w:val="00FD4806"/>
    <w:rsid w:val="00FD5B46"/>
    <w:rsid w:val="00FD5BE5"/>
    <w:rsid w:val="00FD6377"/>
    <w:rsid w:val="00FD66E4"/>
    <w:rsid w:val="00FE025D"/>
    <w:rsid w:val="00FE068D"/>
    <w:rsid w:val="00FE0901"/>
    <w:rsid w:val="00FE0C8E"/>
    <w:rsid w:val="00FE1509"/>
    <w:rsid w:val="00FE164D"/>
    <w:rsid w:val="00FE1CEB"/>
    <w:rsid w:val="00FE281D"/>
    <w:rsid w:val="00FE2E02"/>
    <w:rsid w:val="00FE34F7"/>
    <w:rsid w:val="00FE3837"/>
    <w:rsid w:val="00FE4207"/>
    <w:rsid w:val="00FE496F"/>
    <w:rsid w:val="00FE5301"/>
    <w:rsid w:val="00FE5E85"/>
    <w:rsid w:val="00FE6274"/>
    <w:rsid w:val="00FE752A"/>
    <w:rsid w:val="00FE7BFC"/>
    <w:rsid w:val="00FE7FED"/>
    <w:rsid w:val="00FF0EB2"/>
    <w:rsid w:val="00FF1176"/>
    <w:rsid w:val="00FF1595"/>
    <w:rsid w:val="00FF18E0"/>
    <w:rsid w:val="00FF1EF8"/>
    <w:rsid w:val="00FF1F4B"/>
    <w:rsid w:val="00FF24EA"/>
    <w:rsid w:val="00FF316C"/>
    <w:rsid w:val="00FF3D66"/>
    <w:rsid w:val="00FF3F2F"/>
    <w:rsid w:val="00FF4C05"/>
    <w:rsid w:val="00FF536F"/>
    <w:rsid w:val="00FF686B"/>
    <w:rsid w:val="00FF70F9"/>
    <w:rsid w:val="00FF728F"/>
    <w:rsid w:val="00FF79D4"/>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162"/>
    <w:rPr>
      <w:rFonts w:ascii="Arial" w:hAnsi="Arial"/>
      <w:sz w:val="24"/>
      <w:lang w:eastAsia="en-CA"/>
    </w:rPr>
  </w:style>
  <w:style w:type="paragraph" w:styleId="Heading1">
    <w:name w:val="heading 1"/>
    <w:basedOn w:val="Normal"/>
    <w:next w:val="Normal"/>
    <w:qFormat/>
    <w:rsid w:val="005B1CE6"/>
    <w:pPr>
      <w:keepNext/>
      <w:spacing w:before="120" w:after="60"/>
      <w:outlineLvl w:val="0"/>
    </w:pPr>
    <w:rPr>
      <w:rFonts w:ascii="Verdana" w:hAnsi="Verdana"/>
      <w:b/>
      <w:smallCaps/>
    </w:rPr>
  </w:style>
  <w:style w:type="paragraph" w:styleId="Heading4">
    <w:name w:val="heading 4"/>
    <w:basedOn w:val="Normal"/>
    <w:next w:val="Normal"/>
    <w:link w:val="Heading4Char"/>
    <w:qFormat/>
    <w:rsid w:val="005B1CE6"/>
    <w:pPr>
      <w:keepNext/>
      <w:spacing w:before="60" w:after="60"/>
      <w:outlineLvl w:val="3"/>
    </w:pPr>
    <w:rPr>
      <w:rFonts w:ascii="Verdana" w:hAnsi="Verdana"/>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E6"/>
    <w:pPr>
      <w:widowControl w:val="0"/>
      <w:tabs>
        <w:tab w:val="center" w:pos="4320"/>
        <w:tab w:val="right" w:pos="8640"/>
      </w:tabs>
      <w:spacing w:before="60" w:after="60"/>
    </w:pPr>
    <w:rPr>
      <w:sz w:val="20"/>
    </w:rPr>
  </w:style>
  <w:style w:type="paragraph" w:styleId="Caption">
    <w:name w:val="caption"/>
    <w:basedOn w:val="Normal"/>
    <w:next w:val="Normal"/>
    <w:qFormat/>
    <w:rsid w:val="005B1CE6"/>
    <w:pPr>
      <w:spacing w:before="120" w:after="120"/>
    </w:pPr>
    <w:rPr>
      <w:rFonts w:ascii="Verdana" w:hAnsi="Verdana"/>
      <w:b/>
      <w:smallCaps/>
      <w:sz w:val="28"/>
    </w:rPr>
  </w:style>
  <w:style w:type="paragraph" w:styleId="TOC1">
    <w:name w:val="toc 1"/>
    <w:basedOn w:val="Normal"/>
    <w:next w:val="Normal"/>
    <w:autoRedefine/>
    <w:semiHidden/>
    <w:rsid w:val="005B1CE6"/>
    <w:pPr>
      <w:spacing w:before="360"/>
    </w:pPr>
    <w:rPr>
      <w:rFonts w:cs="Arial"/>
      <w:b/>
      <w:bCs/>
      <w:caps/>
      <w:szCs w:val="24"/>
    </w:rPr>
  </w:style>
  <w:style w:type="character" w:styleId="PageNumber">
    <w:name w:val="page number"/>
    <w:basedOn w:val="DefaultParagraphFont"/>
    <w:rsid w:val="005B1CE6"/>
  </w:style>
  <w:style w:type="paragraph" w:styleId="Footer">
    <w:name w:val="footer"/>
    <w:basedOn w:val="Normal"/>
    <w:link w:val="FooterChar"/>
    <w:uiPriority w:val="99"/>
    <w:rsid w:val="005B1CE6"/>
    <w:pPr>
      <w:tabs>
        <w:tab w:val="center" w:pos="4320"/>
        <w:tab w:val="right" w:pos="8640"/>
      </w:tabs>
      <w:spacing w:before="60" w:after="60"/>
    </w:pPr>
    <w:rPr>
      <w:rFonts w:ascii="Verdana" w:hAnsi="Verdana"/>
      <w:sz w:val="20"/>
    </w:rPr>
  </w:style>
  <w:style w:type="character" w:styleId="Hyperlink">
    <w:name w:val="Hyperlink"/>
    <w:basedOn w:val="DefaultParagraphFont"/>
    <w:rsid w:val="005B1CE6"/>
    <w:rPr>
      <w:color w:val="0000FF"/>
      <w:u w:val="single"/>
    </w:rPr>
  </w:style>
  <w:style w:type="paragraph" w:styleId="BalloonText">
    <w:name w:val="Balloon Text"/>
    <w:basedOn w:val="Normal"/>
    <w:semiHidden/>
    <w:rsid w:val="00737DEC"/>
    <w:rPr>
      <w:rFonts w:ascii="Tahoma" w:hAnsi="Tahoma" w:cs="Tahoma"/>
      <w:sz w:val="16"/>
      <w:szCs w:val="16"/>
    </w:rPr>
  </w:style>
  <w:style w:type="paragraph" w:styleId="TOC2">
    <w:name w:val="toc 2"/>
    <w:basedOn w:val="Normal"/>
    <w:next w:val="Normal"/>
    <w:autoRedefine/>
    <w:semiHidden/>
    <w:rsid w:val="0009433B"/>
    <w:pPr>
      <w:spacing w:before="240"/>
    </w:pPr>
    <w:rPr>
      <w:rFonts w:ascii="Times New Roman" w:hAnsi="Times New Roman"/>
      <w:b/>
      <w:bCs/>
      <w:sz w:val="20"/>
    </w:rPr>
  </w:style>
  <w:style w:type="paragraph" w:styleId="TOC3">
    <w:name w:val="toc 3"/>
    <w:basedOn w:val="Normal"/>
    <w:next w:val="Normal"/>
    <w:autoRedefine/>
    <w:semiHidden/>
    <w:rsid w:val="0009433B"/>
    <w:pPr>
      <w:ind w:left="240"/>
    </w:pPr>
    <w:rPr>
      <w:rFonts w:ascii="Times New Roman" w:hAnsi="Times New Roman"/>
      <w:sz w:val="20"/>
    </w:rPr>
  </w:style>
  <w:style w:type="paragraph" w:styleId="TOC4">
    <w:name w:val="toc 4"/>
    <w:basedOn w:val="Normal"/>
    <w:next w:val="Normal"/>
    <w:autoRedefine/>
    <w:semiHidden/>
    <w:rsid w:val="0009433B"/>
    <w:pPr>
      <w:ind w:left="480"/>
    </w:pPr>
    <w:rPr>
      <w:rFonts w:ascii="Times New Roman" w:hAnsi="Times New Roman"/>
      <w:sz w:val="20"/>
    </w:rPr>
  </w:style>
  <w:style w:type="paragraph" w:styleId="TOC5">
    <w:name w:val="toc 5"/>
    <w:basedOn w:val="Normal"/>
    <w:next w:val="Normal"/>
    <w:autoRedefine/>
    <w:semiHidden/>
    <w:rsid w:val="0009433B"/>
    <w:pPr>
      <w:ind w:left="720"/>
    </w:pPr>
    <w:rPr>
      <w:rFonts w:ascii="Times New Roman" w:hAnsi="Times New Roman"/>
      <w:sz w:val="20"/>
    </w:rPr>
  </w:style>
  <w:style w:type="paragraph" w:styleId="TOC6">
    <w:name w:val="toc 6"/>
    <w:basedOn w:val="Normal"/>
    <w:next w:val="Normal"/>
    <w:autoRedefine/>
    <w:semiHidden/>
    <w:rsid w:val="0009433B"/>
    <w:pPr>
      <w:ind w:left="960"/>
    </w:pPr>
    <w:rPr>
      <w:rFonts w:ascii="Times New Roman" w:hAnsi="Times New Roman"/>
      <w:sz w:val="20"/>
    </w:rPr>
  </w:style>
  <w:style w:type="paragraph" w:styleId="TOC7">
    <w:name w:val="toc 7"/>
    <w:basedOn w:val="Normal"/>
    <w:next w:val="Normal"/>
    <w:autoRedefine/>
    <w:semiHidden/>
    <w:rsid w:val="0009433B"/>
    <w:pPr>
      <w:ind w:left="1200"/>
    </w:pPr>
    <w:rPr>
      <w:rFonts w:ascii="Times New Roman" w:hAnsi="Times New Roman"/>
      <w:sz w:val="20"/>
    </w:rPr>
  </w:style>
  <w:style w:type="paragraph" w:styleId="TOC8">
    <w:name w:val="toc 8"/>
    <w:basedOn w:val="Normal"/>
    <w:next w:val="Normal"/>
    <w:autoRedefine/>
    <w:semiHidden/>
    <w:rsid w:val="0009433B"/>
    <w:pPr>
      <w:ind w:left="1440"/>
    </w:pPr>
    <w:rPr>
      <w:rFonts w:ascii="Times New Roman" w:hAnsi="Times New Roman"/>
      <w:sz w:val="20"/>
    </w:rPr>
  </w:style>
  <w:style w:type="paragraph" w:styleId="TOC9">
    <w:name w:val="toc 9"/>
    <w:basedOn w:val="Normal"/>
    <w:next w:val="Normal"/>
    <w:autoRedefine/>
    <w:semiHidden/>
    <w:rsid w:val="0009433B"/>
    <w:pPr>
      <w:ind w:left="1680"/>
    </w:pPr>
    <w:rPr>
      <w:rFonts w:ascii="Times New Roman" w:hAnsi="Times New Roman"/>
      <w:sz w:val="20"/>
    </w:rPr>
  </w:style>
  <w:style w:type="character" w:styleId="FollowedHyperlink">
    <w:name w:val="FollowedHyperlink"/>
    <w:basedOn w:val="DefaultParagraphFont"/>
    <w:rsid w:val="0011726D"/>
    <w:rPr>
      <w:color w:val="800080"/>
      <w:u w:val="single"/>
    </w:rPr>
  </w:style>
  <w:style w:type="paragraph" w:styleId="DocumentMap">
    <w:name w:val="Document Map"/>
    <w:basedOn w:val="Normal"/>
    <w:semiHidden/>
    <w:rsid w:val="00FF686B"/>
    <w:pPr>
      <w:shd w:val="clear" w:color="auto" w:fill="000080"/>
    </w:pPr>
    <w:rPr>
      <w:rFonts w:ascii="Tahoma" w:hAnsi="Tahoma" w:cs="Tahoma"/>
      <w:sz w:val="20"/>
    </w:rPr>
  </w:style>
  <w:style w:type="character" w:styleId="CommentReference">
    <w:name w:val="annotation reference"/>
    <w:basedOn w:val="DefaultParagraphFont"/>
    <w:semiHidden/>
    <w:rsid w:val="00CE5A9F"/>
    <w:rPr>
      <w:sz w:val="16"/>
      <w:szCs w:val="16"/>
    </w:rPr>
  </w:style>
  <w:style w:type="paragraph" w:styleId="CommentText">
    <w:name w:val="annotation text"/>
    <w:basedOn w:val="Normal"/>
    <w:semiHidden/>
    <w:rsid w:val="00CE5A9F"/>
    <w:rPr>
      <w:sz w:val="20"/>
    </w:rPr>
  </w:style>
  <w:style w:type="paragraph" w:styleId="CommentSubject">
    <w:name w:val="annotation subject"/>
    <w:basedOn w:val="CommentText"/>
    <w:next w:val="CommentText"/>
    <w:semiHidden/>
    <w:rsid w:val="00CE5A9F"/>
    <w:rPr>
      <w:b/>
      <w:bCs/>
    </w:rPr>
  </w:style>
  <w:style w:type="paragraph" w:styleId="NormalWeb">
    <w:name w:val="Normal (Web)"/>
    <w:basedOn w:val="Normal"/>
    <w:uiPriority w:val="99"/>
    <w:rsid w:val="007360E4"/>
    <w:pPr>
      <w:spacing w:after="60"/>
    </w:pPr>
    <w:rPr>
      <w:rFonts w:ascii="Tahoma" w:hAnsi="Tahoma" w:cs="Tahoma"/>
      <w:szCs w:val="24"/>
      <w:lang w:eastAsia="en-US"/>
    </w:rPr>
  </w:style>
  <w:style w:type="character" w:customStyle="1" w:styleId="Heading4Char">
    <w:name w:val="Heading 4 Char"/>
    <w:basedOn w:val="DefaultParagraphFont"/>
    <w:link w:val="Heading4"/>
    <w:rsid w:val="004455DF"/>
    <w:rPr>
      <w:rFonts w:ascii="Verdana" w:hAnsi="Verdana"/>
      <w:b/>
      <w:color w:val="FFFFFF"/>
      <w:sz w:val="16"/>
      <w:lang w:eastAsia="en-CA"/>
    </w:rPr>
  </w:style>
  <w:style w:type="character" w:customStyle="1" w:styleId="FooterChar">
    <w:name w:val="Footer Char"/>
    <w:basedOn w:val="DefaultParagraphFont"/>
    <w:link w:val="Footer"/>
    <w:uiPriority w:val="99"/>
    <w:rsid w:val="00E00724"/>
    <w:rPr>
      <w:rFonts w:ascii="Verdana" w:hAnsi="Verdana"/>
      <w:lang w:eastAsia="en-CA"/>
    </w:rPr>
  </w:style>
  <w:style w:type="paragraph" w:styleId="ListParagraph">
    <w:name w:val="List Paragraph"/>
    <w:basedOn w:val="Normal"/>
    <w:uiPriority w:val="34"/>
    <w:qFormat/>
    <w:rsid w:val="00590803"/>
    <w:pPr>
      <w:ind w:left="720"/>
      <w:contextualSpacing/>
    </w:pPr>
  </w:style>
  <w:style w:type="paragraph" w:customStyle="1" w:styleId="Default">
    <w:name w:val="Default"/>
    <w:rsid w:val="008D71A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A4855"/>
    <w:rPr>
      <w:rFonts w:ascii="Arial" w:hAnsi="Arial"/>
      <w:sz w:val="24"/>
      <w:lang w:eastAsia="en-CA"/>
    </w:rPr>
  </w:style>
  <w:style w:type="paragraph" w:styleId="PlainText">
    <w:name w:val="Plain Text"/>
    <w:basedOn w:val="Normal"/>
    <w:link w:val="PlainTextChar"/>
    <w:uiPriority w:val="99"/>
    <w:unhideWhenUsed/>
    <w:rsid w:val="005C7C4A"/>
    <w:rPr>
      <w:rFonts w:eastAsiaTheme="minorHAnsi" w:cstheme="minorBidi"/>
      <w:sz w:val="20"/>
      <w:szCs w:val="21"/>
      <w:lang w:eastAsia="en-US"/>
    </w:rPr>
  </w:style>
  <w:style w:type="character" w:customStyle="1" w:styleId="PlainTextChar">
    <w:name w:val="Plain Text Char"/>
    <w:basedOn w:val="DefaultParagraphFont"/>
    <w:link w:val="PlainText"/>
    <w:uiPriority w:val="99"/>
    <w:rsid w:val="005C7C4A"/>
    <w:rPr>
      <w:rFonts w:ascii="Arial" w:eastAsiaTheme="minorHAnsi" w:hAnsi="Arial"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162"/>
    <w:rPr>
      <w:rFonts w:ascii="Arial" w:hAnsi="Arial"/>
      <w:sz w:val="24"/>
      <w:lang w:eastAsia="en-CA"/>
    </w:rPr>
  </w:style>
  <w:style w:type="paragraph" w:styleId="Heading1">
    <w:name w:val="heading 1"/>
    <w:basedOn w:val="Normal"/>
    <w:next w:val="Normal"/>
    <w:qFormat/>
    <w:rsid w:val="005B1CE6"/>
    <w:pPr>
      <w:keepNext/>
      <w:spacing w:before="120" w:after="60"/>
      <w:outlineLvl w:val="0"/>
    </w:pPr>
    <w:rPr>
      <w:rFonts w:ascii="Verdana" w:hAnsi="Verdana"/>
      <w:b/>
      <w:smallCaps/>
    </w:rPr>
  </w:style>
  <w:style w:type="paragraph" w:styleId="Heading4">
    <w:name w:val="heading 4"/>
    <w:basedOn w:val="Normal"/>
    <w:next w:val="Normal"/>
    <w:link w:val="Heading4Char"/>
    <w:qFormat/>
    <w:rsid w:val="005B1CE6"/>
    <w:pPr>
      <w:keepNext/>
      <w:spacing w:before="60" w:after="60"/>
      <w:outlineLvl w:val="3"/>
    </w:pPr>
    <w:rPr>
      <w:rFonts w:ascii="Verdana" w:hAnsi="Verdana"/>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E6"/>
    <w:pPr>
      <w:widowControl w:val="0"/>
      <w:tabs>
        <w:tab w:val="center" w:pos="4320"/>
        <w:tab w:val="right" w:pos="8640"/>
      </w:tabs>
      <w:spacing w:before="60" w:after="60"/>
    </w:pPr>
    <w:rPr>
      <w:sz w:val="20"/>
    </w:rPr>
  </w:style>
  <w:style w:type="paragraph" w:styleId="Caption">
    <w:name w:val="caption"/>
    <w:basedOn w:val="Normal"/>
    <w:next w:val="Normal"/>
    <w:qFormat/>
    <w:rsid w:val="005B1CE6"/>
    <w:pPr>
      <w:spacing w:before="120" w:after="120"/>
    </w:pPr>
    <w:rPr>
      <w:rFonts w:ascii="Verdana" w:hAnsi="Verdana"/>
      <w:b/>
      <w:smallCaps/>
      <w:sz w:val="28"/>
    </w:rPr>
  </w:style>
  <w:style w:type="paragraph" w:styleId="TOC1">
    <w:name w:val="toc 1"/>
    <w:basedOn w:val="Normal"/>
    <w:next w:val="Normal"/>
    <w:autoRedefine/>
    <w:semiHidden/>
    <w:rsid w:val="005B1CE6"/>
    <w:pPr>
      <w:spacing w:before="360"/>
    </w:pPr>
    <w:rPr>
      <w:rFonts w:cs="Arial"/>
      <w:b/>
      <w:bCs/>
      <w:caps/>
      <w:szCs w:val="24"/>
    </w:rPr>
  </w:style>
  <w:style w:type="character" w:styleId="PageNumber">
    <w:name w:val="page number"/>
    <w:basedOn w:val="DefaultParagraphFont"/>
    <w:rsid w:val="005B1CE6"/>
  </w:style>
  <w:style w:type="paragraph" w:styleId="Footer">
    <w:name w:val="footer"/>
    <w:basedOn w:val="Normal"/>
    <w:link w:val="FooterChar"/>
    <w:uiPriority w:val="99"/>
    <w:rsid w:val="005B1CE6"/>
    <w:pPr>
      <w:tabs>
        <w:tab w:val="center" w:pos="4320"/>
        <w:tab w:val="right" w:pos="8640"/>
      </w:tabs>
      <w:spacing w:before="60" w:after="60"/>
    </w:pPr>
    <w:rPr>
      <w:rFonts w:ascii="Verdana" w:hAnsi="Verdana"/>
      <w:sz w:val="20"/>
    </w:rPr>
  </w:style>
  <w:style w:type="character" w:styleId="Hyperlink">
    <w:name w:val="Hyperlink"/>
    <w:basedOn w:val="DefaultParagraphFont"/>
    <w:rsid w:val="005B1CE6"/>
    <w:rPr>
      <w:color w:val="0000FF"/>
      <w:u w:val="single"/>
    </w:rPr>
  </w:style>
  <w:style w:type="paragraph" w:styleId="BalloonText">
    <w:name w:val="Balloon Text"/>
    <w:basedOn w:val="Normal"/>
    <w:semiHidden/>
    <w:rsid w:val="00737DEC"/>
    <w:rPr>
      <w:rFonts w:ascii="Tahoma" w:hAnsi="Tahoma" w:cs="Tahoma"/>
      <w:sz w:val="16"/>
      <w:szCs w:val="16"/>
    </w:rPr>
  </w:style>
  <w:style w:type="paragraph" w:styleId="TOC2">
    <w:name w:val="toc 2"/>
    <w:basedOn w:val="Normal"/>
    <w:next w:val="Normal"/>
    <w:autoRedefine/>
    <w:semiHidden/>
    <w:rsid w:val="0009433B"/>
    <w:pPr>
      <w:spacing w:before="240"/>
    </w:pPr>
    <w:rPr>
      <w:rFonts w:ascii="Times New Roman" w:hAnsi="Times New Roman"/>
      <w:b/>
      <w:bCs/>
      <w:sz w:val="20"/>
    </w:rPr>
  </w:style>
  <w:style w:type="paragraph" w:styleId="TOC3">
    <w:name w:val="toc 3"/>
    <w:basedOn w:val="Normal"/>
    <w:next w:val="Normal"/>
    <w:autoRedefine/>
    <w:semiHidden/>
    <w:rsid w:val="0009433B"/>
    <w:pPr>
      <w:ind w:left="240"/>
    </w:pPr>
    <w:rPr>
      <w:rFonts w:ascii="Times New Roman" w:hAnsi="Times New Roman"/>
      <w:sz w:val="20"/>
    </w:rPr>
  </w:style>
  <w:style w:type="paragraph" w:styleId="TOC4">
    <w:name w:val="toc 4"/>
    <w:basedOn w:val="Normal"/>
    <w:next w:val="Normal"/>
    <w:autoRedefine/>
    <w:semiHidden/>
    <w:rsid w:val="0009433B"/>
    <w:pPr>
      <w:ind w:left="480"/>
    </w:pPr>
    <w:rPr>
      <w:rFonts w:ascii="Times New Roman" w:hAnsi="Times New Roman"/>
      <w:sz w:val="20"/>
    </w:rPr>
  </w:style>
  <w:style w:type="paragraph" w:styleId="TOC5">
    <w:name w:val="toc 5"/>
    <w:basedOn w:val="Normal"/>
    <w:next w:val="Normal"/>
    <w:autoRedefine/>
    <w:semiHidden/>
    <w:rsid w:val="0009433B"/>
    <w:pPr>
      <w:ind w:left="720"/>
    </w:pPr>
    <w:rPr>
      <w:rFonts w:ascii="Times New Roman" w:hAnsi="Times New Roman"/>
      <w:sz w:val="20"/>
    </w:rPr>
  </w:style>
  <w:style w:type="paragraph" w:styleId="TOC6">
    <w:name w:val="toc 6"/>
    <w:basedOn w:val="Normal"/>
    <w:next w:val="Normal"/>
    <w:autoRedefine/>
    <w:semiHidden/>
    <w:rsid w:val="0009433B"/>
    <w:pPr>
      <w:ind w:left="960"/>
    </w:pPr>
    <w:rPr>
      <w:rFonts w:ascii="Times New Roman" w:hAnsi="Times New Roman"/>
      <w:sz w:val="20"/>
    </w:rPr>
  </w:style>
  <w:style w:type="paragraph" w:styleId="TOC7">
    <w:name w:val="toc 7"/>
    <w:basedOn w:val="Normal"/>
    <w:next w:val="Normal"/>
    <w:autoRedefine/>
    <w:semiHidden/>
    <w:rsid w:val="0009433B"/>
    <w:pPr>
      <w:ind w:left="1200"/>
    </w:pPr>
    <w:rPr>
      <w:rFonts w:ascii="Times New Roman" w:hAnsi="Times New Roman"/>
      <w:sz w:val="20"/>
    </w:rPr>
  </w:style>
  <w:style w:type="paragraph" w:styleId="TOC8">
    <w:name w:val="toc 8"/>
    <w:basedOn w:val="Normal"/>
    <w:next w:val="Normal"/>
    <w:autoRedefine/>
    <w:semiHidden/>
    <w:rsid w:val="0009433B"/>
    <w:pPr>
      <w:ind w:left="1440"/>
    </w:pPr>
    <w:rPr>
      <w:rFonts w:ascii="Times New Roman" w:hAnsi="Times New Roman"/>
      <w:sz w:val="20"/>
    </w:rPr>
  </w:style>
  <w:style w:type="paragraph" w:styleId="TOC9">
    <w:name w:val="toc 9"/>
    <w:basedOn w:val="Normal"/>
    <w:next w:val="Normal"/>
    <w:autoRedefine/>
    <w:semiHidden/>
    <w:rsid w:val="0009433B"/>
    <w:pPr>
      <w:ind w:left="1680"/>
    </w:pPr>
    <w:rPr>
      <w:rFonts w:ascii="Times New Roman" w:hAnsi="Times New Roman"/>
      <w:sz w:val="20"/>
    </w:rPr>
  </w:style>
  <w:style w:type="character" w:styleId="FollowedHyperlink">
    <w:name w:val="FollowedHyperlink"/>
    <w:basedOn w:val="DefaultParagraphFont"/>
    <w:rsid w:val="0011726D"/>
    <w:rPr>
      <w:color w:val="800080"/>
      <w:u w:val="single"/>
    </w:rPr>
  </w:style>
  <w:style w:type="paragraph" w:styleId="DocumentMap">
    <w:name w:val="Document Map"/>
    <w:basedOn w:val="Normal"/>
    <w:semiHidden/>
    <w:rsid w:val="00FF686B"/>
    <w:pPr>
      <w:shd w:val="clear" w:color="auto" w:fill="000080"/>
    </w:pPr>
    <w:rPr>
      <w:rFonts w:ascii="Tahoma" w:hAnsi="Tahoma" w:cs="Tahoma"/>
      <w:sz w:val="20"/>
    </w:rPr>
  </w:style>
  <w:style w:type="character" w:styleId="CommentReference">
    <w:name w:val="annotation reference"/>
    <w:basedOn w:val="DefaultParagraphFont"/>
    <w:semiHidden/>
    <w:rsid w:val="00CE5A9F"/>
    <w:rPr>
      <w:sz w:val="16"/>
      <w:szCs w:val="16"/>
    </w:rPr>
  </w:style>
  <w:style w:type="paragraph" w:styleId="CommentText">
    <w:name w:val="annotation text"/>
    <w:basedOn w:val="Normal"/>
    <w:semiHidden/>
    <w:rsid w:val="00CE5A9F"/>
    <w:rPr>
      <w:sz w:val="20"/>
    </w:rPr>
  </w:style>
  <w:style w:type="paragraph" w:styleId="CommentSubject">
    <w:name w:val="annotation subject"/>
    <w:basedOn w:val="CommentText"/>
    <w:next w:val="CommentText"/>
    <w:semiHidden/>
    <w:rsid w:val="00CE5A9F"/>
    <w:rPr>
      <w:b/>
      <w:bCs/>
    </w:rPr>
  </w:style>
  <w:style w:type="paragraph" w:styleId="NormalWeb">
    <w:name w:val="Normal (Web)"/>
    <w:basedOn w:val="Normal"/>
    <w:uiPriority w:val="99"/>
    <w:rsid w:val="007360E4"/>
    <w:pPr>
      <w:spacing w:after="60"/>
    </w:pPr>
    <w:rPr>
      <w:rFonts w:ascii="Tahoma" w:hAnsi="Tahoma" w:cs="Tahoma"/>
      <w:szCs w:val="24"/>
      <w:lang w:eastAsia="en-US"/>
    </w:rPr>
  </w:style>
  <w:style w:type="character" w:customStyle="1" w:styleId="Heading4Char">
    <w:name w:val="Heading 4 Char"/>
    <w:basedOn w:val="DefaultParagraphFont"/>
    <w:link w:val="Heading4"/>
    <w:rsid w:val="004455DF"/>
    <w:rPr>
      <w:rFonts w:ascii="Verdana" w:hAnsi="Verdana"/>
      <w:b/>
      <w:color w:val="FFFFFF"/>
      <w:sz w:val="16"/>
      <w:lang w:eastAsia="en-CA"/>
    </w:rPr>
  </w:style>
  <w:style w:type="character" w:customStyle="1" w:styleId="FooterChar">
    <w:name w:val="Footer Char"/>
    <w:basedOn w:val="DefaultParagraphFont"/>
    <w:link w:val="Footer"/>
    <w:uiPriority w:val="99"/>
    <w:rsid w:val="00E00724"/>
    <w:rPr>
      <w:rFonts w:ascii="Verdana" w:hAnsi="Verdana"/>
      <w:lang w:eastAsia="en-CA"/>
    </w:rPr>
  </w:style>
  <w:style w:type="paragraph" w:styleId="ListParagraph">
    <w:name w:val="List Paragraph"/>
    <w:basedOn w:val="Normal"/>
    <w:uiPriority w:val="34"/>
    <w:qFormat/>
    <w:rsid w:val="00590803"/>
    <w:pPr>
      <w:ind w:left="720"/>
      <w:contextualSpacing/>
    </w:pPr>
  </w:style>
  <w:style w:type="paragraph" w:customStyle="1" w:styleId="Default">
    <w:name w:val="Default"/>
    <w:rsid w:val="008D71A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A4855"/>
    <w:rPr>
      <w:rFonts w:ascii="Arial" w:hAnsi="Arial"/>
      <w:sz w:val="24"/>
      <w:lang w:eastAsia="en-CA"/>
    </w:rPr>
  </w:style>
  <w:style w:type="paragraph" w:styleId="PlainText">
    <w:name w:val="Plain Text"/>
    <w:basedOn w:val="Normal"/>
    <w:link w:val="PlainTextChar"/>
    <w:uiPriority w:val="99"/>
    <w:unhideWhenUsed/>
    <w:rsid w:val="005C7C4A"/>
    <w:rPr>
      <w:rFonts w:eastAsiaTheme="minorHAnsi" w:cstheme="minorBidi"/>
      <w:sz w:val="20"/>
      <w:szCs w:val="21"/>
      <w:lang w:eastAsia="en-US"/>
    </w:rPr>
  </w:style>
  <w:style w:type="character" w:customStyle="1" w:styleId="PlainTextChar">
    <w:name w:val="Plain Text Char"/>
    <w:basedOn w:val="DefaultParagraphFont"/>
    <w:link w:val="PlainText"/>
    <w:uiPriority w:val="99"/>
    <w:rsid w:val="005C7C4A"/>
    <w:rPr>
      <w:rFonts w:ascii="Arial" w:eastAsiaTheme="minorHAnsi" w:hAnsi="Arial"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943">
      <w:bodyDiv w:val="1"/>
      <w:marLeft w:val="0"/>
      <w:marRight w:val="0"/>
      <w:marTop w:val="0"/>
      <w:marBottom w:val="0"/>
      <w:divBdr>
        <w:top w:val="none" w:sz="0" w:space="0" w:color="auto"/>
        <w:left w:val="none" w:sz="0" w:space="0" w:color="auto"/>
        <w:bottom w:val="none" w:sz="0" w:space="0" w:color="auto"/>
        <w:right w:val="none" w:sz="0" w:space="0" w:color="auto"/>
      </w:divBdr>
      <w:divsChild>
        <w:div w:id="180171186">
          <w:marLeft w:val="360"/>
          <w:marRight w:val="0"/>
          <w:marTop w:val="0"/>
          <w:marBottom w:val="40"/>
          <w:divBdr>
            <w:top w:val="none" w:sz="0" w:space="0" w:color="auto"/>
            <w:left w:val="none" w:sz="0" w:space="0" w:color="auto"/>
            <w:bottom w:val="none" w:sz="0" w:space="0" w:color="auto"/>
            <w:right w:val="none" w:sz="0" w:space="0" w:color="auto"/>
          </w:divBdr>
        </w:div>
      </w:divsChild>
    </w:div>
    <w:div w:id="13961906">
      <w:bodyDiv w:val="1"/>
      <w:marLeft w:val="0"/>
      <w:marRight w:val="0"/>
      <w:marTop w:val="0"/>
      <w:marBottom w:val="0"/>
      <w:divBdr>
        <w:top w:val="none" w:sz="0" w:space="0" w:color="auto"/>
        <w:left w:val="none" w:sz="0" w:space="0" w:color="auto"/>
        <w:bottom w:val="none" w:sz="0" w:space="0" w:color="auto"/>
        <w:right w:val="none" w:sz="0" w:space="0" w:color="auto"/>
      </w:divBdr>
    </w:div>
    <w:div w:id="31737498">
      <w:bodyDiv w:val="1"/>
      <w:marLeft w:val="0"/>
      <w:marRight w:val="0"/>
      <w:marTop w:val="0"/>
      <w:marBottom w:val="0"/>
      <w:divBdr>
        <w:top w:val="none" w:sz="0" w:space="0" w:color="auto"/>
        <w:left w:val="none" w:sz="0" w:space="0" w:color="auto"/>
        <w:bottom w:val="none" w:sz="0" w:space="0" w:color="auto"/>
        <w:right w:val="none" w:sz="0" w:space="0" w:color="auto"/>
      </w:divBdr>
      <w:divsChild>
        <w:div w:id="2103211814">
          <w:marLeft w:val="274"/>
          <w:marRight w:val="0"/>
          <w:marTop w:val="22"/>
          <w:marBottom w:val="0"/>
          <w:divBdr>
            <w:top w:val="none" w:sz="0" w:space="0" w:color="auto"/>
            <w:left w:val="none" w:sz="0" w:space="0" w:color="auto"/>
            <w:bottom w:val="none" w:sz="0" w:space="0" w:color="auto"/>
            <w:right w:val="none" w:sz="0" w:space="0" w:color="auto"/>
          </w:divBdr>
        </w:div>
        <w:div w:id="778909089">
          <w:marLeft w:val="547"/>
          <w:marRight w:val="0"/>
          <w:marTop w:val="22"/>
          <w:marBottom w:val="80"/>
          <w:divBdr>
            <w:top w:val="none" w:sz="0" w:space="0" w:color="auto"/>
            <w:left w:val="none" w:sz="0" w:space="0" w:color="auto"/>
            <w:bottom w:val="none" w:sz="0" w:space="0" w:color="auto"/>
            <w:right w:val="none" w:sz="0" w:space="0" w:color="auto"/>
          </w:divBdr>
        </w:div>
        <w:div w:id="298582017">
          <w:marLeft w:val="547"/>
          <w:marRight w:val="0"/>
          <w:marTop w:val="22"/>
          <w:marBottom w:val="80"/>
          <w:divBdr>
            <w:top w:val="none" w:sz="0" w:space="0" w:color="auto"/>
            <w:left w:val="none" w:sz="0" w:space="0" w:color="auto"/>
            <w:bottom w:val="none" w:sz="0" w:space="0" w:color="auto"/>
            <w:right w:val="none" w:sz="0" w:space="0" w:color="auto"/>
          </w:divBdr>
        </w:div>
        <w:div w:id="1757822191">
          <w:marLeft w:val="547"/>
          <w:marRight w:val="0"/>
          <w:marTop w:val="22"/>
          <w:marBottom w:val="80"/>
          <w:divBdr>
            <w:top w:val="none" w:sz="0" w:space="0" w:color="auto"/>
            <w:left w:val="none" w:sz="0" w:space="0" w:color="auto"/>
            <w:bottom w:val="none" w:sz="0" w:space="0" w:color="auto"/>
            <w:right w:val="none" w:sz="0" w:space="0" w:color="auto"/>
          </w:divBdr>
        </w:div>
        <w:div w:id="1822234630">
          <w:marLeft w:val="547"/>
          <w:marRight w:val="0"/>
          <w:marTop w:val="22"/>
          <w:marBottom w:val="80"/>
          <w:divBdr>
            <w:top w:val="none" w:sz="0" w:space="0" w:color="auto"/>
            <w:left w:val="none" w:sz="0" w:space="0" w:color="auto"/>
            <w:bottom w:val="none" w:sz="0" w:space="0" w:color="auto"/>
            <w:right w:val="none" w:sz="0" w:space="0" w:color="auto"/>
          </w:divBdr>
        </w:div>
        <w:div w:id="723987805">
          <w:marLeft w:val="547"/>
          <w:marRight w:val="0"/>
          <w:marTop w:val="22"/>
          <w:marBottom w:val="80"/>
          <w:divBdr>
            <w:top w:val="none" w:sz="0" w:space="0" w:color="auto"/>
            <w:left w:val="none" w:sz="0" w:space="0" w:color="auto"/>
            <w:bottom w:val="none" w:sz="0" w:space="0" w:color="auto"/>
            <w:right w:val="none" w:sz="0" w:space="0" w:color="auto"/>
          </w:divBdr>
        </w:div>
        <w:div w:id="1963607952">
          <w:marLeft w:val="547"/>
          <w:marRight w:val="0"/>
          <w:marTop w:val="22"/>
          <w:marBottom w:val="80"/>
          <w:divBdr>
            <w:top w:val="none" w:sz="0" w:space="0" w:color="auto"/>
            <w:left w:val="none" w:sz="0" w:space="0" w:color="auto"/>
            <w:bottom w:val="none" w:sz="0" w:space="0" w:color="auto"/>
            <w:right w:val="none" w:sz="0" w:space="0" w:color="auto"/>
          </w:divBdr>
        </w:div>
        <w:div w:id="694118756">
          <w:marLeft w:val="547"/>
          <w:marRight w:val="0"/>
          <w:marTop w:val="22"/>
          <w:marBottom w:val="80"/>
          <w:divBdr>
            <w:top w:val="none" w:sz="0" w:space="0" w:color="auto"/>
            <w:left w:val="none" w:sz="0" w:space="0" w:color="auto"/>
            <w:bottom w:val="none" w:sz="0" w:space="0" w:color="auto"/>
            <w:right w:val="none" w:sz="0" w:space="0" w:color="auto"/>
          </w:divBdr>
        </w:div>
        <w:div w:id="1041443219">
          <w:marLeft w:val="547"/>
          <w:marRight w:val="0"/>
          <w:marTop w:val="22"/>
          <w:marBottom w:val="80"/>
          <w:divBdr>
            <w:top w:val="none" w:sz="0" w:space="0" w:color="auto"/>
            <w:left w:val="none" w:sz="0" w:space="0" w:color="auto"/>
            <w:bottom w:val="none" w:sz="0" w:space="0" w:color="auto"/>
            <w:right w:val="none" w:sz="0" w:space="0" w:color="auto"/>
          </w:divBdr>
        </w:div>
        <w:div w:id="633830152">
          <w:marLeft w:val="547"/>
          <w:marRight w:val="0"/>
          <w:marTop w:val="22"/>
          <w:marBottom w:val="80"/>
          <w:divBdr>
            <w:top w:val="none" w:sz="0" w:space="0" w:color="auto"/>
            <w:left w:val="none" w:sz="0" w:space="0" w:color="auto"/>
            <w:bottom w:val="none" w:sz="0" w:space="0" w:color="auto"/>
            <w:right w:val="none" w:sz="0" w:space="0" w:color="auto"/>
          </w:divBdr>
        </w:div>
      </w:divsChild>
    </w:div>
    <w:div w:id="37169461">
      <w:bodyDiv w:val="1"/>
      <w:marLeft w:val="0"/>
      <w:marRight w:val="0"/>
      <w:marTop w:val="0"/>
      <w:marBottom w:val="0"/>
      <w:divBdr>
        <w:top w:val="none" w:sz="0" w:space="0" w:color="auto"/>
        <w:left w:val="none" w:sz="0" w:space="0" w:color="auto"/>
        <w:bottom w:val="none" w:sz="0" w:space="0" w:color="auto"/>
        <w:right w:val="none" w:sz="0" w:space="0" w:color="auto"/>
      </w:divBdr>
    </w:div>
    <w:div w:id="53092361">
      <w:bodyDiv w:val="1"/>
      <w:marLeft w:val="0"/>
      <w:marRight w:val="0"/>
      <w:marTop w:val="0"/>
      <w:marBottom w:val="0"/>
      <w:divBdr>
        <w:top w:val="none" w:sz="0" w:space="0" w:color="auto"/>
        <w:left w:val="none" w:sz="0" w:space="0" w:color="auto"/>
        <w:bottom w:val="none" w:sz="0" w:space="0" w:color="auto"/>
        <w:right w:val="none" w:sz="0" w:space="0" w:color="auto"/>
      </w:divBdr>
      <w:divsChild>
        <w:div w:id="183059154">
          <w:marLeft w:val="720"/>
          <w:marRight w:val="0"/>
          <w:marTop w:val="0"/>
          <w:marBottom w:val="0"/>
          <w:divBdr>
            <w:top w:val="none" w:sz="0" w:space="0" w:color="auto"/>
            <w:left w:val="none" w:sz="0" w:space="0" w:color="auto"/>
            <w:bottom w:val="none" w:sz="0" w:space="0" w:color="auto"/>
            <w:right w:val="none" w:sz="0" w:space="0" w:color="auto"/>
          </w:divBdr>
        </w:div>
        <w:div w:id="217395822">
          <w:marLeft w:val="720"/>
          <w:marRight w:val="0"/>
          <w:marTop w:val="0"/>
          <w:marBottom w:val="0"/>
          <w:divBdr>
            <w:top w:val="none" w:sz="0" w:space="0" w:color="auto"/>
            <w:left w:val="none" w:sz="0" w:space="0" w:color="auto"/>
            <w:bottom w:val="none" w:sz="0" w:space="0" w:color="auto"/>
            <w:right w:val="none" w:sz="0" w:space="0" w:color="auto"/>
          </w:divBdr>
        </w:div>
        <w:div w:id="243299887">
          <w:marLeft w:val="360"/>
          <w:marRight w:val="0"/>
          <w:marTop w:val="0"/>
          <w:marBottom w:val="40"/>
          <w:divBdr>
            <w:top w:val="none" w:sz="0" w:space="0" w:color="auto"/>
            <w:left w:val="none" w:sz="0" w:space="0" w:color="auto"/>
            <w:bottom w:val="none" w:sz="0" w:space="0" w:color="auto"/>
            <w:right w:val="none" w:sz="0" w:space="0" w:color="auto"/>
          </w:divBdr>
        </w:div>
        <w:div w:id="304898533">
          <w:marLeft w:val="720"/>
          <w:marRight w:val="0"/>
          <w:marTop w:val="0"/>
          <w:marBottom w:val="0"/>
          <w:divBdr>
            <w:top w:val="none" w:sz="0" w:space="0" w:color="auto"/>
            <w:left w:val="none" w:sz="0" w:space="0" w:color="auto"/>
            <w:bottom w:val="none" w:sz="0" w:space="0" w:color="auto"/>
            <w:right w:val="none" w:sz="0" w:space="0" w:color="auto"/>
          </w:divBdr>
        </w:div>
        <w:div w:id="585842403">
          <w:marLeft w:val="720"/>
          <w:marRight w:val="0"/>
          <w:marTop w:val="0"/>
          <w:marBottom w:val="0"/>
          <w:divBdr>
            <w:top w:val="none" w:sz="0" w:space="0" w:color="auto"/>
            <w:left w:val="none" w:sz="0" w:space="0" w:color="auto"/>
            <w:bottom w:val="none" w:sz="0" w:space="0" w:color="auto"/>
            <w:right w:val="none" w:sz="0" w:space="0" w:color="auto"/>
          </w:divBdr>
        </w:div>
        <w:div w:id="669717167">
          <w:marLeft w:val="720"/>
          <w:marRight w:val="0"/>
          <w:marTop w:val="0"/>
          <w:marBottom w:val="0"/>
          <w:divBdr>
            <w:top w:val="none" w:sz="0" w:space="0" w:color="auto"/>
            <w:left w:val="none" w:sz="0" w:space="0" w:color="auto"/>
            <w:bottom w:val="none" w:sz="0" w:space="0" w:color="auto"/>
            <w:right w:val="none" w:sz="0" w:space="0" w:color="auto"/>
          </w:divBdr>
        </w:div>
        <w:div w:id="680199984">
          <w:marLeft w:val="720"/>
          <w:marRight w:val="0"/>
          <w:marTop w:val="0"/>
          <w:marBottom w:val="0"/>
          <w:divBdr>
            <w:top w:val="none" w:sz="0" w:space="0" w:color="auto"/>
            <w:left w:val="none" w:sz="0" w:space="0" w:color="auto"/>
            <w:bottom w:val="none" w:sz="0" w:space="0" w:color="auto"/>
            <w:right w:val="none" w:sz="0" w:space="0" w:color="auto"/>
          </w:divBdr>
        </w:div>
        <w:div w:id="760376623">
          <w:marLeft w:val="720"/>
          <w:marRight w:val="0"/>
          <w:marTop w:val="0"/>
          <w:marBottom w:val="0"/>
          <w:divBdr>
            <w:top w:val="none" w:sz="0" w:space="0" w:color="auto"/>
            <w:left w:val="none" w:sz="0" w:space="0" w:color="auto"/>
            <w:bottom w:val="none" w:sz="0" w:space="0" w:color="auto"/>
            <w:right w:val="none" w:sz="0" w:space="0" w:color="auto"/>
          </w:divBdr>
        </w:div>
        <w:div w:id="889464814">
          <w:marLeft w:val="360"/>
          <w:marRight w:val="0"/>
          <w:marTop w:val="0"/>
          <w:marBottom w:val="40"/>
          <w:divBdr>
            <w:top w:val="none" w:sz="0" w:space="0" w:color="auto"/>
            <w:left w:val="none" w:sz="0" w:space="0" w:color="auto"/>
            <w:bottom w:val="none" w:sz="0" w:space="0" w:color="auto"/>
            <w:right w:val="none" w:sz="0" w:space="0" w:color="auto"/>
          </w:divBdr>
        </w:div>
        <w:div w:id="908728697">
          <w:marLeft w:val="720"/>
          <w:marRight w:val="0"/>
          <w:marTop w:val="0"/>
          <w:marBottom w:val="0"/>
          <w:divBdr>
            <w:top w:val="none" w:sz="0" w:space="0" w:color="auto"/>
            <w:left w:val="none" w:sz="0" w:space="0" w:color="auto"/>
            <w:bottom w:val="none" w:sz="0" w:space="0" w:color="auto"/>
            <w:right w:val="none" w:sz="0" w:space="0" w:color="auto"/>
          </w:divBdr>
        </w:div>
        <w:div w:id="997853419">
          <w:marLeft w:val="720"/>
          <w:marRight w:val="0"/>
          <w:marTop w:val="0"/>
          <w:marBottom w:val="0"/>
          <w:divBdr>
            <w:top w:val="none" w:sz="0" w:space="0" w:color="auto"/>
            <w:left w:val="none" w:sz="0" w:space="0" w:color="auto"/>
            <w:bottom w:val="none" w:sz="0" w:space="0" w:color="auto"/>
            <w:right w:val="none" w:sz="0" w:space="0" w:color="auto"/>
          </w:divBdr>
        </w:div>
        <w:div w:id="1079907046">
          <w:marLeft w:val="360"/>
          <w:marRight w:val="0"/>
          <w:marTop w:val="0"/>
          <w:marBottom w:val="40"/>
          <w:divBdr>
            <w:top w:val="none" w:sz="0" w:space="0" w:color="auto"/>
            <w:left w:val="none" w:sz="0" w:space="0" w:color="auto"/>
            <w:bottom w:val="none" w:sz="0" w:space="0" w:color="auto"/>
            <w:right w:val="none" w:sz="0" w:space="0" w:color="auto"/>
          </w:divBdr>
        </w:div>
        <w:div w:id="1112478523">
          <w:marLeft w:val="720"/>
          <w:marRight w:val="0"/>
          <w:marTop w:val="0"/>
          <w:marBottom w:val="0"/>
          <w:divBdr>
            <w:top w:val="none" w:sz="0" w:space="0" w:color="auto"/>
            <w:left w:val="none" w:sz="0" w:space="0" w:color="auto"/>
            <w:bottom w:val="none" w:sz="0" w:space="0" w:color="auto"/>
            <w:right w:val="none" w:sz="0" w:space="0" w:color="auto"/>
          </w:divBdr>
        </w:div>
        <w:div w:id="1173689409">
          <w:marLeft w:val="360"/>
          <w:marRight w:val="0"/>
          <w:marTop w:val="0"/>
          <w:marBottom w:val="40"/>
          <w:divBdr>
            <w:top w:val="none" w:sz="0" w:space="0" w:color="auto"/>
            <w:left w:val="none" w:sz="0" w:space="0" w:color="auto"/>
            <w:bottom w:val="none" w:sz="0" w:space="0" w:color="auto"/>
            <w:right w:val="none" w:sz="0" w:space="0" w:color="auto"/>
          </w:divBdr>
        </w:div>
        <w:div w:id="1825970977">
          <w:marLeft w:val="360"/>
          <w:marRight w:val="0"/>
          <w:marTop w:val="0"/>
          <w:marBottom w:val="40"/>
          <w:divBdr>
            <w:top w:val="none" w:sz="0" w:space="0" w:color="auto"/>
            <w:left w:val="none" w:sz="0" w:space="0" w:color="auto"/>
            <w:bottom w:val="none" w:sz="0" w:space="0" w:color="auto"/>
            <w:right w:val="none" w:sz="0" w:space="0" w:color="auto"/>
          </w:divBdr>
        </w:div>
        <w:div w:id="1964574761">
          <w:marLeft w:val="360"/>
          <w:marRight w:val="0"/>
          <w:marTop w:val="0"/>
          <w:marBottom w:val="40"/>
          <w:divBdr>
            <w:top w:val="none" w:sz="0" w:space="0" w:color="auto"/>
            <w:left w:val="none" w:sz="0" w:space="0" w:color="auto"/>
            <w:bottom w:val="none" w:sz="0" w:space="0" w:color="auto"/>
            <w:right w:val="none" w:sz="0" w:space="0" w:color="auto"/>
          </w:divBdr>
        </w:div>
        <w:div w:id="2129349191">
          <w:marLeft w:val="720"/>
          <w:marRight w:val="0"/>
          <w:marTop w:val="0"/>
          <w:marBottom w:val="0"/>
          <w:divBdr>
            <w:top w:val="none" w:sz="0" w:space="0" w:color="auto"/>
            <w:left w:val="none" w:sz="0" w:space="0" w:color="auto"/>
            <w:bottom w:val="none" w:sz="0" w:space="0" w:color="auto"/>
            <w:right w:val="none" w:sz="0" w:space="0" w:color="auto"/>
          </w:divBdr>
        </w:div>
        <w:div w:id="2143959610">
          <w:marLeft w:val="360"/>
          <w:marRight w:val="0"/>
          <w:marTop w:val="0"/>
          <w:marBottom w:val="40"/>
          <w:divBdr>
            <w:top w:val="none" w:sz="0" w:space="0" w:color="auto"/>
            <w:left w:val="none" w:sz="0" w:space="0" w:color="auto"/>
            <w:bottom w:val="none" w:sz="0" w:space="0" w:color="auto"/>
            <w:right w:val="none" w:sz="0" w:space="0" w:color="auto"/>
          </w:divBdr>
        </w:div>
      </w:divsChild>
    </w:div>
    <w:div w:id="61490065">
      <w:bodyDiv w:val="1"/>
      <w:marLeft w:val="0"/>
      <w:marRight w:val="0"/>
      <w:marTop w:val="0"/>
      <w:marBottom w:val="0"/>
      <w:divBdr>
        <w:top w:val="none" w:sz="0" w:space="0" w:color="auto"/>
        <w:left w:val="none" w:sz="0" w:space="0" w:color="auto"/>
        <w:bottom w:val="none" w:sz="0" w:space="0" w:color="auto"/>
        <w:right w:val="none" w:sz="0" w:space="0" w:color="auto"/>
      </w:divBdr>
      <w:divsChild>
        <w:div w:id="1303001285">
          <w:marLeft w:val="0"/>
          <w:marRight w:val="0"/>
          <w:marTop w:val="0"/>
          <w:marBottom w:val="0"/>
          <w:divBdr>
            <w:top w:val="single" w:sz="6" w:space="4" w:color="CCCCCC"/>
            <w:left w:val="single" w:sz="6" w:space="4" w:color="CCCCCC"/>
            <w:bottom w:val="single" w:sz="6" w:space="4" w:color="CCCCCC"/>
            <w:right w:val="single" w:sz="6" w:space="4" w:color="CCCCCC"/>
          </w:divBdr>
        </w:div>
      </w:divsChild>
    </w:div>
    <w:div w:id="79908226">
      <w:bodyDiv w:val="1"/>
      <w:marLeft w:val="0"/>
      <w:marRight w:val="0"/>
      <w:marTop w:val="0"/>
      <w:marBottom w:val="0"/>
      <w:divBdr>
        <w:top w:val="none" w:sz="0" w:space="0" w:color="auto"/>
        <w:left w:val="none" w:sz="0" w:space="0" w:color="auto"/>
        <w:bottom w:val="none" w:sz="0" w:space="0" w:color="auto"/>
        <w:right w:val="none" w:sz="0" w:space="0" w:color="auto"/>
      </w:divBdr>
    </w:div>
    <w:div w:id="81411071">
      <w:bodyDiv w:val="1"/>
      <w:marLeft w:val="0"/>
      <w:marRight w:val="0"/>
      <w:marTop w:val="0"/>
      <w:marBottom w:val="0"/>
      <w:divBdr>
        <w:top w:val="none" w:sz="0" w:space="0" w:color="auto"/>
        <w:left w:val="none" w:sz="0" w:space="0" w:color="auto"/>
        <w:bottom w:val="none" w:sz="0" w:space="0" w:color="auto"/>
        <w:right w:val="none" w:sz="0" w:space="0" w:color="auto"/>
      </w:divBdr>
    </w:div>
    <w:div w:id="106048625">
      <w:bodyDiv w:val="1"/>
      <w:marLeft w:val="0"/>
      <w:marRight w:val="0"/>
      <w:marTop w:val="0"/>
      <w:marBottom w:val="0"/>
      <w:divBdr>
        <w:top w:val="none" w:sz="0" w:space="0" w:color="auto"/>
        <w:left w:val="none" w:sz="0" w:space="0" w:color="auto"/>
        <w:bottom w:val="none" w:sz="0" w:space="0" w:color="auto"/>
        <w:right w:val="none" w:sz="0" w:space="0" w:color="auto"/>
      </w:divBdr>
    </w:div>
    <w:div w:id="112795315">
      <w:bodyDiv w:val="1"/>
      <w:marLeft w:val="0"/>
      <w:marRight w:val="0"/>
      <w:marTop w:val="0"/>
      <w:marBottom w:val="0"/>
      <w:divBdr>
        <w:top w:val="none" w:sz="0" w:space="0" w:color="auto"/>
        <w:left w:val="none" w:sz="0" w:space="0" w:color="auto"/>
        <w:bottom w:val="none" w:sz="0" w:space="0" w:color="auto"/>
        <w:right w:val="none" w:sz="0" w:space="0" w:color="auto"/>
      </w:divBdr>
    </w:div>
    <w:div w:id="114518469">
      <w:bodyDiv w:val="1"/>
      <w:marLeft w:val="0"/>
      <w:marRight w:val="0"/>
      <w:marTop w:val="0"/>
      <w:marBottom w:val="0"/>
      <w:divBdr>
        <w:top w:val="none" w:sz="0" w:space="0" w:color="auto"/>
        <w:left w:val="none" w:sz="0" w:space="0" w:color="auto"/>
        <w:bottom w:val="none" w:sz="0" w:space="0" w:color="auto"/>
        <w:right w:val="none" w:sz="0" w:space="0" w:color="auto"/>
      </w:divBdr>
      <w:divsChild>
        <w:div w:id="1375882899">
          <w:marLeft w:val="720"/>
          <w:marRight w:val="0"/>
          <w:marTop w:val="0"/>
          <w:marBottom w:val="0"/>
          <w:divBdr>
            <w:top w:val="none" w:sz="0" w:space="0" w:color="auto"/>
            <w:left w:val="none" w:sz="0" w:space="0" w:color="auto"/>
            <w:bottom w:val="none" w:sz="0" w:space="0" w:color="auto"/>
            <w:right w:val="none" w:sz="0" w:space="0" w:color="auto"/>
          </w:divBdr>
        </w:div>
      </w:divsChild>
    </w:div>
    <w:div w:id="126052139">
      <w:bodyDiv w:val="1"/>
      <w:marLeft w:val="0"/>
      <w:marRight w:val="0"/>
      <w:marTop w:val="0"/>
      <w:marBottom w:val="0"/>
      <w:divBdr>
        <w:top w:val="none" w:sz="0" w:space="0" w:color="auto"/>
        <w:left w:val="none" w:sz="0" w:space="0" w:color="auto"/>
        <w:bottom w:val="none" w:sz="0" w:space="0" w:color="auto"/>
        <w:right w:val="none" w:sz="0" w:space="0" w:color="auto"/>
      </w:divBdr>
      <w:divsChild>
        <w:div w:id="131364382">
          <w:marLeft w:val="720"/>
          <w:marRight w:val="0"/>
          <w:marTop w:val="0"/>
          <w:marBottom w:val="0"/>
          <w:divBdr>
            <w:top w:val="none" w:sz="0" w:space="0" w:color="auto"/>
            <w:left w:val="none" w:sz="0" w:space="0" w:color="auto"/>
            <w:bottom w:val="none" w:sz="0" w:space="0" w:color="auto"/>
            <w:right w:val="none" w:sz="0" w:space="0" w:color="auto"/>
          </w:divBdr>
        </w:div>
      </w:divsChild>
    </w:div>
    <w:div w:id="153961501">
      <w:bodyDiv w:val="1"/>
      <w:marLeft w:val="0"/>
      <w:marRight w:val="0"/>
      <w:marTop w:val="0"/>
      <w:marBottom w:val="0"/>
      <w:divBdr>
        <w:top w:val="none" w:sz="0" w:space="0" w:color="auto"/>
        <w:left w:val="none" w:sz="0" w:space="0" w:color="auto"/>
        <w:bottom w:val="none" w:sz="0" w:space="0" w:color="auto"/>
        <w:right w:val="none" w:sz="0" w:space="0" w:color="auto"/>
      </w:divBdr>
      <w:divsChild>
        <w:div w:id="233778663">
          <w:marLeft w:val="547"/>
          <w:marRight w:val="0"/>
          <w:marTop w:val="26"/>
          <w:marBottom w:val="0"/>
          <w:divBdr>
            <w:top w:val="none" w:sz="0" w:space="0" w:color="auto"/>
            <w:left w:val="none" w:sz="0" w:space="0" w:color="auto"/>
            <w:bottom w:val="none" w:sz="0" w:space="0" w:color="auto"/>
            <w:right w:val="none" w:sz="0" w:space="0" w:color="auto"/>
          </w:divBdr>
        </w:div>
      </w:divsChild>
    </w:div>
    <w:div w:id="167603921">
      <w:bodyDiv w:val="1"/>
      <w:marLeft w:val="0"/>
      <w:marRight w:val="0"/>
      <w:marTop w:val="0"/>
      <w:marBottom w:val="0"/>
      <w:divBdr>
        <w:top w:val="none" w:sz="0" w:space="0" w:color="auto"/>
        <w:left w:val="none" w:sz="0" w:space="0" w:color="auto"/>
        <w:bottom w:val="none" w:sz="0" w:space="0" w:color="auto"/>
        <w:right w:val="none" w:sz="0" w:space="0" w:color="auto"/>
      </w:divBdr>
      <w:divsChild>
        <w:div w:id="1326669366">
          <w:marLeft w:val="187"/>
          <w:marRight w:val="0"/>
          <w:marTop w:val="24"/>
          <w:marBottom w:val="0"/>
          <w:divBdr>
            <w:top w:val="none" w:sz="0" w:space="0" w:color="auto"/>
            <w:left w:val="none" w:sz="0" w:space="0" w:color="auto"/>
            <w:bottom w:val="none" w:sz="0" w:space="0" w:color="auto"/>
            <w:right w:val="none" w:sz="0" w:space="0" w:color="auto"/>
          </w:divBdr>
        </w:div>
        <w:div w:id="1628199698">
          <w:marLeft w:val="446"/>
          <w:marRight w:val="0"/>
          <w:marTop w:val="22"/>
          <w:marBottom w:val="0"/>
          <w:divBdr>
            <w:top w:val="none" w:sz="0" w:space="0" w:color="auto"/>
            <w:left w:val="none" w:sz="0" w:space="0" w:color="auto"/>
            <w:bottom w:val="none" w:sz="0" w:space="0" w:color="auto"/>
            <w:right w:val="none" w:sz="0" w:space="0" w:color="auto"/>
          </w:divBdr>
        </w:div>
        <w:div w:id="2041129807">
          <w:marLeft w:val="446"/>
          <w:marRight w:val="0"/>
          <w:marTop w:val="22"/>
          <w:marBottom w:val="0"/>
          <w:divBdr>
            <w:top w:val="none" w:sz="0" w:space="0" w:color="auto"/>
            <w:left w:val="none" w:sz="0" w:space="0" w:color="auto"/>
            <w:bottom w:val="none" w:sz="0" w:space="0" w:color="auto"/>
            <w:right w:val="none" w:sz="0" w:space="0" w:color="auto"/>
          </w:divBdr>
        </w:div>
        <w:div w:id="2048526387">
          <w:marLeft w:val="446"/>
          <w:marRight w:val="0"/>
          <w:marTop w:val="22"/>
          <w:marBottom w:val="0"/>
          <w:divBdr>
            <w:top w:val="none" w:sz="0" w:space="0" w:color="auto"/>
            <w:left w:val="none" w:sz="0" w:space="0" w:color="auto"/>
            <w:bottom w:val="none" w:sz="0" w:space="0" w:color="auto"/>
            <w:right w:val="none" w:sz="0" w:space="0" w:color="auto"/>
          </w:divBdr>
        </w:div>
      </w:divsChild>
    </w:div>
    <w:div w:id="170723006">
      <w:bodyDiv w:val="1"/>
      <w:marLeft w:val="0"/>
      <w:marRight w:val="0"/>
      <w:marTop w:val="0"/>
      <w:marBottom w:val="0"/>
      <w:divBdr>
        <w:top w:val="none" w:sz="0" w:space="0" w:color="auto"/>
        <w:left w:val="none" w:sz="0" w:space="0" w:color="auto"/>
        <w:bottom w:val="none" w:sz="0" w:space="0" w:color="auto"/>
        <w:right w:val="none" w:sz="0" w:space="0" w:color="auto"/>
      </w:divBdr>
      <w:divsChild>
        <w:div w:id="310715922">
          <w:marLeft w:val="274"/>
          <w:marRight w:val="0"/>
          <w:marTop w:val="24"/>
          <w:marBottom w:val="0"/>
          <w:divBdr>
            <w:top w:val="none" w:sz="0" w:space="0" w:color="auto"/>
            <w:left w:val="none" w:sz="0" w:space="0" w:color="auto"/>
            <w:bottom w:val="none" w:sz="0" w:space="0" w:color="auto"/>
            <w:right w:val="none" w:sz="0" w:space="0" w:color="auto"/>
          </w:divBdr>
        </w:div>
      </w:divsChild>
    </w:div>
    <w:div w:id="174078590">
      <w:bodyDiv w:val="1"/>
      <w:marLeft w:val="0"/>
      <w:marRight w:val="0"/>
      <w:marTop w:val="0"/>
      <w:marBottom w:val="0"/>
      <w:divBdr>
        <w:top w:val="none" w:sz="0" w:space="0" w:color="auto"/>
        <w:left w:val="none" w:sz="0" w:space="0" w:color="auto"/>
        <w:bottom w:val="none" w:sz="0" w:space="0" w:color="auto"/>
        <w:right w:val="none" w:sz="0" w:space="0" w:color="auto"/>
      </w:divBdr>
      <w:divsChild>
        <w:div w:id="1987129568">
          <w:marLeft w:val="187"/>
          <w:marRight w:val="0"/>
          <w:marTop w:val="24"/>
          <w:marBottom w:val="0"/>
          <w:divBdr>
            <w:top w:val="none" w:sz="0" w:space="0" w:color="auto"/>
            <w:left w:val="none" w:sz="0" w:space="0" w:color="auto"/>
            <w:bottom w:val="none" w:sz="0" w:space="0" w:color="auto"/>
            <w:right w:val="none" w:sz="0" w:space="0" w:color="auto"/>
          </w:divBdr>
        </w:div>
        <w:div w:id="345836741">
          <w:marLeft w:val="446"/>
          <w:marRight w:val="0"/>
          <w:marTop w:val="24"/>
          <w:marBottom w:val="0"/>
          <w:divBdr>
            <w:top w:val="none" w:sz="0" w:space="0" w:color="auto"/>
            <w:left w:val="none" w:sz="0" w:space="0" w:color="auto"/>
            <w:bottom w:val="none" w:sz="0" w:space="0" w:color="auto"/>
            <w:right w:val="none" w:sz="0" w:space="0" w:color="auto"/>
          </w:divBdr>
        </w:div>
        <w:div w:id="1560704886">
          <w:marLeft w:val="187"/>
          <w:marRight w:val="0"/>
          <w:marTop w:val="24"/>
          <w:marBottom w:val="0"/>
          <w:divBdr>
            <w:top w:val="none" w:sz="0" w:space="0" w:color="auto"/>
            <w:left w:val="none" w:sz="0" w:space="0" w:color="auto"/>
            <w:bottom w:val="none" w:sz="0" w:space="0" w:color="auto"/>
            <w:right w:val="none" w:sz="0" w:space="0" w:color="auto"/>
          </w:divBdr>
        </w:div>
      </w:divsChild>
    </w:div>
    <w:div w:id="209075238">
      <w:bodyDiv w:val="1"/>
      <w:marLeft w:val="0"/>
      <w:marRight w:val="0"/>
      <w:marTop w:val="0"/>
      <w:marBottom w:val="0"/>
      <w:divBdr>
        <w:top w:val="none" w:sz="0" w:space="0" w:color="auto"/>
        <w:left w:val="none" w:sz="0" w:space="0" w:color="auto"/>
        <w:bottom w:val="none" w:sz="0" w:space="0" w:color="auto"/>
        <w:right w:val="none" w:sz="0" w:space="0" w:color="auto"/>
      </w:divBdr>
      <w:divsChild>
        <w:div w:id="898829017">
          <w:marLeft w:val="187"/>
          <w:marRight w:val="0"/>
          <w:marTop w:val="22"/>
          <w:marBottom w:val="0"/>
          <w:divBdr>
            <w:top w:val="none" w:sz="0" w:space="0" w:color="auto"/>
            <w:left w:val="none" w:sz="0" w:space="0" w:color="auto"/>
            <w:bottom w:val="none" w:sz="0" w:space="0" w:color="auto"/>
            <w:right w:val="none" w:sz="0" w:space="0" w:color="auto"/>
          </w:divBdr>
        </w:div>
        <w:div w:id="310839608">
          <w:marLeft w:val="446"/>
          <w:marRight w:val="0"/>
          <w:marTop w:val="22"/>
          <w:marBottom w:val="0"/>
          <w:divBdr>
            <w:top w:val="none" w:sz="0" w:space="0" w:color="auto"/>
            <w:left w:val="none" w:sz="0" w:space="0" w:color="auto"/>
            <w:bottom w:val="none" w:sz="0" w:space="0" w:color="auto"/>
            <w:right w:val="none" w:sz="0" w:space="0" w:color="auto"/>
          </w:divBdr>
        </w:div>
        <w:div w:id="649747803">
          <w:marLeft w:val="446"/>
          <w:marRight w:val="0"/>
          <w:marTop w:val="22"/>
          <w:marBottom w:val="0"/>
          <w:divBdr>
            <w:top w:val="none" w:sz="0" w:space="0" w:color="auto"/>
            <w:left w:val="none" w:sz="0" w:space="0" w:color="auto"/>
            <w:bottom w:val="none" w:sz="0" w:space="0" w:color="auto"/>
            <w:right w:val="none" w:sz="0" w:space="0" w:color="auto"/>
          </w:divBdr>
        </w:div>
        <w:div w:id="12079830">
          <w:marLeft w:val="446"/>
          <w:marRight w:val="0"/>
          <w:marTop w:val="22"/>
          <w:marBottom w:val="0"/>
          <w:divBdr>
            <w:top w:val="none" w:sz="0" w:space="0" w:color="auto"/>
            <w:left w:val="none" w:sz="0" w:space="0" w:color="auto"/>
            <w:bottom w:val="none" w:sz="0" w:space="0" w:color="auto"/>
            <w:right w:val="none" w:sz="0" w:space="0" w:color="auto"/>
          </w:divBdr>
        </w:div>
        <w:div w:id="949748170">
          <w:marLeft w:val="446"/>
          <w:marRight w:val="0"/>
          <w:marTop w:val="22"/>
          <w:marBottom w:val="0"/>
          <w:divBdr>
            <w:top w:val="none" w:sz="0" w:space="0" w:color="auto"/>
            <w:left w:val="none" w:sz="0" w:space="0" w:color="auto"/>
            <w:bottom w:val="none" w:sz="0" w:space="0" w:color="auto"/>
            <w:right w:val="none" w:sz="0" w:space="0" w:color="auto"/>
          </w:divBdr>
        </w:div>
        <w:div w:id="282418373">
          <w:marLeft w:val="187"/>
          <w:marRight w:val="0"/>
          <w:marTop w:val="22"/>
          <w:marBottom w:val="0"/>
          <w:divBdr>
            <w:top w:val="none" w:sz="0" w:space="0" w:color="auto"/>
            <w:left w:val="none" w:sz="0" w:space="0" w:color="auto"/>
            <w:bottom w:val="none" w:sz="0" w:space="0" w:color="auto"/>
            <w:right w:val="none" w:sz="0" w:space="0" w:color="auto"/>
          </w:divBdr>
        </w:div>
      </w:divsChild>
    </w:div>
    <w:div w:id="228418301">
      <w:bodyDiv w:val="1"/>
      <w:marLeft w:val="0"/>
      <w:marRight w:val="0"/>
      <w:marTop w:val="0"/>
      <w:marBottom w:val="0"/>
      <w:divBdr>
        <w:top w:val="none" w:sz="0" w:space="0" w:color="auto"/>
        <w:left w:val="none" w:sz="0" w:space="0" w:color="auto"/>
        <w:bottom w:val="none" w:sz="0" w:space="0" w:color="auto"/>
        <w:right w:val="none" w:sz="0" w:space="0" w:color="auto"/>
      </w:divBdr>
    </w:div>
    <w:div w:id="233201257">
      <w:bodyDiv w:val="1"/>
      <w:marLeft w:val="0"/>
      <w:marRight w:val="0"/>
      <w:marTop w:val="0"/>
      <w:marBottom w:val="0"/>
      <w:divBdr>
        <w:top w:val="none" w:sz="0" w:space="0" w:color="auto"/>
        <w:left w:val="none" w:sz="0" w:space="0" w:color="auto"/>
        <w:bottom w:val="none" w:sz="0" w:space="0" w:color="auto"/>
        <w:right w:val="none" w:sz="0" w:space="0" w:color="auto"/>
      </w:divBdr>
    </w:div>
    <w:div w:id="258024681">
      <w:bodyDiv w:val="1"/>
      <w:marLeft w:val="0"/>
      <w:marRight w:val="0"/>
      <w:marTop w:val="0"/>
      <w:marBottom w:val="0"/>
      <w:divBdr>
        <w:top w:val="none" w:sz="0" w:space="0" w:color="auto"/>
        <w:left w:val="none" w:sz="0" w:space="0" w:color="auto"/>
        <w:bottom w:val="none" w:sz="0" w:space="0" w:color="auto"/>
        <w:right w:val="none" w:sz="0" w:space="0" w:color="auto"/>
      </w:divBdr>
    </w:div>
    <w:div w:id="259992772">
      <w:bodyDiv w:val="1"/>
      <w:marLeft w:val="0"/>
      <w:marRight w:val="0"/>
      <w:marTop w:val="0"/>
      <w:marBottom w:val="0"/>
      <w:divBdr>
        <w:top w:val="none" w:sz="0" w:space="0" w:color="auto"/>
        <w:left w:val="none" w:sz="0" w:space="0" w:color="auto"/>
        <w:bottom w:val="none" w:sz="0" w:space="0" w:color="auto"/>
        <w:right w:val="none" w:sz="0" w:space="0" w:color="auto"/>
      </w:divBdr>
      <w:divsChild>
        <w:div w:id="272052408">
          <w:marLeft w:val="187"/>
          <w:marRight w:val="0"/>
          <w:marTop w:val="22"/>
          <w:marBottom w:val="0"/>
          <w:divBdr>
            <w:top w:val="none" w:sz="0" w:space="0" w:color="auto"/>
            <w:left w:val="none" w:sz="0" w:space="0" w:color="auto"/>
            <w:bottom w:val="none" w:sz="0" w:space="0" w:color="auto"/>
            <w:right w:val="none" w:sz="0" w:space="0" w:color="auto"/>
          </w:divBdr>
        </w:div>
        <w:div w:id="1042904331">
          <w:marLeft w:val="446"/>
          <w:marRight w:val="0"/>
          <w:marTop w:val="22"/>
          <w:marBottom w:val="0"/>
          <w:divBdr>
            <w:top w:val="none" w:sz="0" w:space="0" w:color="auto"/>
            <w:left w:val="none" w:sz="0" w:space="0" w:color="auto"/>
            <w:bottom w:val="none" w:sz="0" w:space="0" w:color="auto"/>
            <w:right w:val="none" w:sz="0" w:space="0" w:color="auto"/>
          </w:divBdr>
        </w:div>
        <w:div w:id="977422210">
          <w:marLeft w:val="446"/>
          <w:marRight w:val="0"/>
          <w:marTop w:val="22"/>
          <w:marBottom w:val="0"/>
          <w:divBdr>
            <w:top w:val="none" w:sz="0" w:space="0" w:color="auto"/>
            <w:left w:val="none" w:sz="0" w:space="0" w:color="auto"/>
            <w:bottom w:val="none" w:sz="0" w:space="0" w:color="auto"/>
            <w:right w:val="none" w:sz="0" w:space="0" w:color="auto"/>
          </w:divBdr>
        </w:div>
        <w:div w:id="1589121339">
          <w:marLeft w:val="446"/>
          <w:marRight w:val="0"/>
          <w:marTop w:val="22"/>
          <w:marBottom w:val="0"/>
          <w:divBdr>
            <w:top w:val="none" w:sz="0" w:space="0" w:color="auto"/>
            <w:left w:val="none" w:sz="0" w:space="0" w:color="auto"/>
            <w:bottom w:val="none" w:sz="0" w:space="0" w:color="auto"/>
            <w:right w:val="none" w:sz="0" w:space="0" w:color="auto"/>
          </w:divBdr>
        </w:div>
        <w:div w:id="41752581">
          <w:marLeft w:val="446"/>
          <w:marRight w:val="0"/>
          <w:marTop w:val="22"/>
          <w:marBottom w:val="0"/>
          <w:divBdr>
            <w:top w:val="none" w:sz="0" w:space="0" w:color="auto"/>
            <w:left w:val="none" w:sz="0" w:space="0" w:color="auto"/>
            <w:bottom w:val="none" w:sz="0" w:space="0" w:color="auto"/>
            <w:right w:val="none" w:sz="0" w:space="0" w:color="auto"/>
          </w:divBdr>
        </w:div>
      </w:divsChild>
    </w:div>
    <w:div w:id="294600566">
      <w:bodyDiv w:val="1"/>
      <w:marLeft w:val="0"/>
      <w:marRight w:val="0"/>
      <w:marTop w:val="0"/>
      <w:marBottom w:val="0"/>
      <w:divBdr>
        <w:top w:val="none" w:sz="0" w:space="0" w:color="auto"/>
        <w:left w:val="none" w:sz="0" w:space="0" w:color="auto"/>
        <w:bottom w:val="none" w:sz="0" w:space="0" w:color="auto"/>
        <w:right w:val="none" w:sz="0" w:space="0" w:color="auto"/>
      </w:divBdr>
    </w:div>
    <w:div w:id="319163472">
      <w:bodyDiv w:val="1"/>
      <w:marLeft w:val="0"/>
      <w:marRight w:val="0"/>
      <w:marTop w:val="0"/>
      <w:marBottom w:val="0"/>
      <w:divBdr>
        <w:top w:val="none" w:sz="0" w:space="0" w:color="auto"/>
        <w:left w:val="none" w:sz="0" w:space="0" w:color="auto"/>
        <w:bottom w:val="none" w:sz="0" w:space="0" w:color="auto"/>
        <w:right w:val="none" w:sz="0" w:space="0" w:color="auto"/>
      </w:divBdr>
      <w:divsChild>
        <w:div w:id="950546963">
          <w:marLeft w:val="274"/>
          <w:marRight w:val="0"/>
          <w:marTop w:val="40"/>
          <w:marBottom w:val="0"/>
          <w:divBdr>
            <w:top w:val="none" w:sz="0" w:space="0" w:color="auto"/>
            <w:left w:val="none" w:sz="0" w:space="0" w:color="auto"/>
            <w:bottom w:val="none" w:sz="0" w:space="0" w:color="auto"/>
            <w:right w:val="none" w:sz="0" w:space="0" w:color="auto"/>
          </w:divBdr>
        </w:div>
        <w:div w:id="1743985989">
          <w:marLeft w:val="274"/>
          <w:marRight w:val="0"/>
          <w:marTop w:val="40"/>
          <w:marBottom w:val="0"/>
          <w:divBdr>
            <w:top w:val="none" w:sz="0" w:space="0" w:color="auto"/>
            <w:left w:val="none" w:sz="0" w:space="0" w:color="auto"/>
            <w:bottom w:val="none" w:sz="0" w:space="0" w:color="auto"/>
            <w:right w:val="none" w:sz="0" w:space="0" w:color="auto"/>
          </w:divBdr>
        </w:div>
        <w:div w:id="2067871433">
          <w:marLeft w:val="274"/>
          <w:marRight w:val="0"/>
          <w:marTop w:val="40"/>
          <w:marBottom w:val="0"/>
          <w:divBdr>
            <w:top w:val="none" w:sz="0" w:space="0" w:color="auto"/>
            <w:left w:val="none" w:sz="0" w:space="0" w:color="auto"/>
            <w:bottom w:val="none" w:sz="0" w:space="0" w:color="auto"/>
            <w:right w:val="none" w:sz="0" w:space="0" w:color="auto"/>
          </w:divBdr>
        </w:div>
        <w:div w:id="294723840">
          <w:marLeft w:val="994"/>
          <w:marRight w:val="0"/>
          <w:marTop w:val="40"/>
          <w:marBottom w:val="0"/>
          <w:divBdr>
            <w:top w:val="none" w:sz="0" w:space="0" w:color="auto"/>
            <w:left w:val="none" w:sz="0" w:space="0" w:color="auto"/>
            <w:bottom w:val="none" w:sz="0" w:space="0" w:color="auto"/>
            <w:right w:val="none" w:sz="0" w:space="0" w:color="auto"/>
          </w:divBdr>
        </w:div>
        <w:div w:id="1820461010">
          <w:marLeft w:val="994"/>
          <w:marRight w:val="0"/>
          <w:marTop w:val="40"/>
          <w:marBottom w:val="0"/>
          <w:divBdr>
            <w:top w:val="none" w:sz="0" w:space="0" w:color="auto"/>
            <w:left w:val="none" w:sz="0" w:space="0" w:color="auto"/>
            <w:bottom w:val="none" w:sz="0" w:space="0" w:color="auto"/>
            <w:right w:val="none" w:sz="0" w:space="0" w:color="auto"/>
          </w:divBdr>
        </w:div>
        <w:div w:id="721947648">
          <w:marLeft w:val="994"/>
          <w:marRight w:val="0"/>
          <w:marTop w:val="40"/>
          <w:marBottom w:val="0"/>
          <w:divBdr>
            <w:top w:val="none" w:sz="0" w:space="0" w:color="auto"/>
            <w:left w:val="none" w:sz="0" w:space="0" w:color="auto"/>
            <w:bottom w:val="none" w:sz="0" w:space="0" w:color="auto"/>
            <w:right w:val="none" w:sz="0" w:space="0" w:color="auto"/>
          </w:divBdr>
        </w:div>
        <w:div w:id="1625691251">
          <w:marLeft w:val="994"/>
          <w:marRight w:val="0"/>
          <w:marTop w:val="40"/>
          <w:marBottom w:val="0"/>
          <w:divBdr>
            <w:top w:val="none" w:sz="0" w:space="0" w:color="auto"/>
            <w:left w:val="none" w:sz="0" w:space="0" w:color="auto"/>
            <w:bottom w:val="none" w:sz="0" w:space="0" w:color="auto"/>
            <w:right w:val="none" w:sz="0" w:space="0" w:color="auto"/>
          </w:divBdr>
        </w:div>
      </w:divsChild>
    </w:div>
    <w:div w:id="323749819">
      <w:bodyDiv w:val="1"/>
      <w:marLeft w:val="0"/>
      <w:marRight w:val="0"/>
      <w:marTop w:val="0"/>
      <w:marBottom w:val="0"/>
      <w:divBdr>
        <w:top w:val="none" w:sz="0" w:space="0" w:color="auto"/>
        <w:left w:val="none" w:sz="0" w:space="0" w:color="auto"/>
        <w:bottom w:val="none" w:sz="0" w:space="0" w:color="auto"/>
        <w:right w:val="none" w:sz="0" w:space="0" w:color="auto"/>
      </w:divBdr>
    </w:div>
    <w:div w:id="349990092">
      <w:bodyDiv w:val="1"/>
      <w:marLeft w:val="0"/>
      <w:marRight w:val="0"/>
      <w:marTop w:val="0"/>
      <w:marBottom w:val="0"/>
      <w:divBdr>
        <w:top w:val="none" w:sz="0" w:space="0" w:color="auto"/>
        <w:left w:val="none" w:sz="0" w:space="0" w:color="auto"/>
        <w:bottom w:val="none" w:sz="0" w:space="0" w:color="auto"/>
        <w:right w:val="none" w:sz="0" w:space="0" w:color="auto"/>
      </w:divBdr>
    </w:div>
    <w:div w:id="356780270">
      <w:bodyDiv w:val="1"/>
      <w:marLeft w:val="0"/>
      <w:marRight w:val="0"/>
      <w:marTop w:val="0"/>
      <w:marBottom w:val="0"/>
      <w:divBdr>
        <w:top w:val="none" w:sz="0" w:space="0" w:color="auto"/>
        <w:left w:val="none" w:sz="0" w:space="0" w:color="auto"/>
        <w:bottom w:val="none" w:sz="0" w:space="0" w:color="auto"/>
        <w:right w:val="none" w:sz="0" w:space="0" w:color="auto"/>
      </w:divBdr>
      <w:divsChild>
        <w:div w:id="1937404446">
          <w:marLeft w:val="274"/>
          <w:marRight w:val="0"/>
          <w:marTop w:val="40"/>
          <w:marBottom w:val="0"/>
          <w:divBdr>
            <w:top w:val="none" w:sz="0" w:space="0" w:color="auto"/>
            <w:left w:val="none" w:sz="0" w:space="0" w:color="auto"/>
            <w:bottom w:val="none" w:sz="0" w:space="0" w:color="auto"/>
            <w:right w:val="none" w:sz="0" w:space="0" w:color="auto"/>
          </w:divBdr>
        </w:div>
        <w:div w:id="2128811029">
          <w:marLeft w:val="274"/>
          <w:marRight w:val="0"/>
          <w:marTop w:val="40"/>
          <w:marBottom w:val="0"/>
          <w:divBdr>
            <w:top w:val="none" w:sz="0" w:space="0" w:color="auto"/>
            <w:left w:val="none" w:sz="0" w:space="0" w:color="auto"/>
            <w:bottom w:val="none" w:sz="0" w:space="0" w:color="auto"/>
            <w:right w:val="none" w:sz="0" w:space="0" w:color="auto"/>
          </w:divBdr>
        </w:div>
        <w:div w:id="1720352513">
          <w:marLeft w:val="274"/>
          <w:marRight w:val="0"/>
          <w:marTop w:val="40"/>
          <w:marBottom w:val="0"/>
          <w:divBdr>
            <w:top w:val="none" w:sz="0" w:space="0" w:color="auto"/>
            <w:left w:val="none" w:sz="0" w:space="0" w:color="auto"/>
            <w:bottom w:val="none" w:sz="0" w:space="0" w:color="auto"/>
            <w:right w:val="none" w:sz="0" w:space="0" w:color="auto"/>
          </w:divBdr>
        </w:div>
        <w:div w:id="1536388447">
          <w:marLeft w:val="274"/>
          <w:marRight w:val="0"/>
          <w:marTop w:val="40"/>
          <w:marBottom w:val="0"/>
          <w:divBdr>
            <w:top w:val="none" w:sz="0" w:space="0" w:color="auto"/>
            <w:left w:val="none" w:sz="0" w:space="0" w:color="auto"/>
            <w:bottom w:val="none" w:sz="0" w:space="0" w:color="auto"/>
            <w:right w:val="none" w:sz="0" w:space="0" w:color="auto"/>
          </w:divBdr>
        </w:div>
        <w:div w:id="1170632569">
          <w:marLeft w:val="994"/>
          <w:marRight w:val="0"/>
          <w:marTop w:val="40"/>
          <w:marBottom w:val="0"/>
          <w:divBdr>
            <w:top w:val="none" w:sz="0" w:space="0" w:color="auto"/>
            <w:left w:val="none" w:sz="0" w:space="0" w:color="auto"/>
            <w:bottom w:val="none" w:sz="0" w:space="0" w:color="auto"/>
            <w:right w:val="none" w:sz="0" w:space="0" w:color="auto"/>
          </w:divBdr>
        </w:div>
        <w:div w:id="2004776018">
          <w:marLeft w:val="994"/>
          <w:marRight w:val="0"/>
          <w:marTop w:val="40"/>
          <w:marBottom w:val="0"/>
          <w:divBdr>
            <w:top w:val="none" w:sz="0" w:space="0" w:color="auto"/>
            <w:left w:val="none" w:sz="0" w:space="0" w:color="auto"/>
            <w:bottom w:val="none" w:sz="0" w:space="0" w:color="auto"/>
            <w:right w:val="none" w:sz="0" w:space="0" w:color="auto"/>
          </w:divBdr>
        </w:div>
        <w:div w:id="744645987">
          <w:marLeft w:val="994"/>
          <w:marRight w:val="0"/>
          <w:marTop w:val="40"/>
          <w:marBottom w:val="0"/>
          <w:divBdr>
            <w:top w:val="none" w:sz="0" w:space="0" w:color="auto"/>
            <w:left w:val="none" w:sz="0" w:space="0" w:color="auto"/>
            <w:bottom w:val="none" w:sz="0" w:space="0" w:color="auto"/>
            <w:right w:val="none" w:sz="0" w:space="0" w:color="auto"/>
          </w:divBdr>
        </w:div>
        <w:div w:id="2063288767">
          <w:marLeft w:val="994"/>
          <w:marRight w:val="0"/>
          <w:marTop w:val="40"/>
          <w:marBottom w:val="0"/>
          <w:divBdr>
            <w:top w:val="none" w:sz="0" w:space="0" w:color="auto"/>
            <w:left w:val="none" w:sz="0" w:space="0" w:color="auto"/>
            <w:bottom w:val="none" w:sz="0" w:space="0" w:color="auto"/>
            <w:right w:val="none" w:sz="0" w:space="0" w:color="auto"/>
          </w:divBdr>
        </w:div>
        <w:div w:id="1597590349">
          <w:marLeft w:val="994"/>
          <w:marRight w:val="0"/>
          <w:marTop w:val="40"/>
          <w:marBottom w:val="0"/>
          <w:divBdr>
            <w:top w:val="none" w:sz="0" w:space="0" w:color="auto"/>
            <w:left w:val="none" w:sz="0" w:space="0" w:color="auto"/>
            <w:bottom w:val="none" w:sz="0" w:space="0" w:color="auto"/>
            <w:right w:val="none" w:sz="0" w:space="0" w:color="auto"/>
          </w:divBdr>
        </w:div>
        <w:div w:id="909576036">
          <w:marLeft w:val="994"/>
          <w:marRight w:val="0"/>
          <w:marTop w:val="40"/>
          <w:marBottom w:val="0"/>
          <w:divBdr>
            <w:top w:val="none" w:sz="0" w:space="0" w:color="auto"/>
            <w:left w:val="none" w:sz="0" w:space="0" w:color="auto"/>
            <w:bottom w:val="none" w:sz="0" w:space="0" w:color="auto"/>
            <w:right w:val="none" w:sz="0" w:space="0" w:color="auto"/>
          </w:divBdr>
        </w:div>
      </w:divsChild>
    </w:div>
    <w:div w:id="388770336">
      <w:bodyDiv w:val="1"/>
      <w:marLeft w:val="0"/>
      <w:marRight w:val="0"/>
      <w:marTop w:val="0"/>
      <w:marBottom w:val="0"/>
      <w:divBdr>
        <w:top w:val="none" w:sz="0" w:space="0" w:color="auto"/>
        <w:left w:val="none" w:sz="0" w:space="0" w:color="auto"/>
        <w:bottom w:val="none" w:sz="0" w:space="0" w:color="auto"/>
        <w:right w:val="none" w:sz="0" w:space="0" w:color="auto"/>
      </w:divBdr>
    </w:div>
    <w:div w:id="390733810">
      <w:bodyDiv w:val="1"/>
      <w:marLeft w:val="0"/>
      <w:marRight w:val="0"/>
      <w:marTop w:val="0"/>
      <w:marBottom w:val="0"/>
      <w:divBdr>
        <w:top w:val="none" w:sz="0" w:space="0" w:color="auto"/>
        <w:left w:val="none" w:sz="0" w:space="0" w:color="auto"/>
        <w:bottom w:val="none" w:sz="0" w:space="0" w:color="auto"/>
        <w:right w:val="none" w:sz="0" w:space="0" w:color="auto"/>
      </w:divBdr>
    </w:div>
    <w:div w:id="416249363">
      <w:bodyDiv w:val="1"/>
      <w:marLeft w:val="0"/>
      <w:marRight w:val="0"/>
      <w:marTop w:val="0"/>
      <w:marBottom w:val="0"/>
      <w:divBdr>
        <w:top w:val="none" w:sz="0" w:space="0" w:color="auto"/>
        <w:left w:val="none" w:sz="0" w:space="0" w:color="auto"/>
        <w:bottom w:val="none" w:sz="0" w:space="0" w:color="auto"/>
        <w:right w:val="none" w:sz="0" w:space="0" w:color="auto"/>
      </w:divBdr>
    </w:div>
    <w:div w:id="427652206">
      <w:bodyDiv w:val="1"/>
      <w:marLeft w:val="0"/>
      <w:marRight w:val="0"/>
      <w:marTop w:val="0"/>
      <w:marBottom w:val="0"/>
      <w:divBdr>
        <w:top w:val="none" w:sz="0" w:space="0" w:color="auto"/>
        <w:left w:val="none" w:sz="0" w:space="0" w:color="auto"/>
        <w:bottom w:val="none" w:sz="0" w:space="0" w:color="auto"/>
        <w:right w:val="none" w:sz="0" w:space="0" w:color="auto"/>
      </w:divBdr>
    </w:div>
    <w:div w:id="438330613">
      <w:bodyDiv w:val="1"/>
      <w:marLeft w:val="0"/>
      <w:marRight w:val="0"/>
      <w:marTop w:val="0"/>
      <w:marBottom w:val="0"/>
      <w:divBdr>
        <w:top w:val="none" w:sz="0" w:space="0" w:color="auto"/>
        <w:left w:val="none" w:sz="0" w:space="0" w:color="auto"/>
        <w:bottom w:val="none" w:sz="0" w:space="0" w:color="auto"/>
        <w:right w:val="none" w:sz="0" w:space="0" w:color="auto"/>
      </w:divBdr>
      <w:divsChild>
        <w:div w:id="934821040">
          <w:marLeft w:val="187"/>
          <w:marRight w:val="0"/>
          <w:marTop w:val="24"/>
          <w:marBottom w:val="0"/>
          <w:divBdr>
            <w:top w:val="none" w:sz="0" w:space="0" w:color="auto"/>
            <w:left w:val="none" w:sz="0" w:space="0" w:color="auto"/>
            <w:bottom w:val="none" w:sz="0" w:space="0" w:color="auto"/>
            <w:right w:val="none" w:sz="0" w:space="0" w:color="auto"/>
          </w:divBdr>
        </w:div>
        <w:div w:id="1590651568">
          <w:marLeft w:val="446"/>
          <w:marRight w:val="0"/>
          <w:marTop w:val="24"/>
          <w:marBottom w:val="0"/>
          <w:divBdr>
            <w:top w:val="none" w:sz="0" w:space="0" w:color="auto"/>
            <w:left w:val="none" w:sz="0" w:space="0" w:color="auto"/>
            <w:bottom w:val="none" w:sz="0" w:space="0" w:color="auto"/>
            <w:right w:val="none" w:sz="0" w:space="0" w:color="auto"/>
          </w:divBdr>
        </w:div>
        <w:div w:id="721640378">
          <w:marLeft w:val="446"/>
          <w:marRight w:val="0"/>
          <w:marTop w:val="24"/>
          <w:marBottom w:val="0"/>
          <w:divBdr>
            <w:top w:val="none" w:sz="0" w:space="0" w:color="auto"/>
            <w:left w:val="none" w:sz="0" w:space="0" w:color="auto"/>
            <w:bottom w:val="none" w:sz="0" w:space="0" w:color="auto"/>
            <w:right w:val="none" w:sz="0" w:space="0" w:color="auto"/>
          </w:divBdr>
        </w:div>
      </w:divsChild>
    </w:div>
    <w:div w:id="455946562">
      <w:bodyDiv w:val="1"/>
      <w:marLeft w:val="0"/>
      <w:marRight w:val="0"/>
      <w:marTop w:val="0"/>
      <w:marBottom w:val="0"/>
      <w:divBdr>
        <w:top w:val="none" w:sz="0" w:space="0" w:color="auto"/>
        <w:left w:val="none" w:sz="0" w:space="0" w:color="auto"/>
        <w:bottom w:val="none" w:sz="0" w:space="0" w:color="auto"/>
        <w:right w:val="none" w:sz="0" w:space="0" w:color="auto"/>
      </w:divBdr>
      <w:divsChild>
        <w:div w:id="681130976">
          <w:marLeft w:val="720"/>
          <w:marRight w:val="0"/>
          <w:marTop w:val="0"/>
          <w:marBottom w:val="0"/>
          <w:divBdr>
            <w:top w:val="none" w:sz="0" w:space="0" w:color="auto"/>
            <w:left w:val="none" w:sz="0" w:space="0" w:color="auto"/>
            <w:bottom w:val="none" w:sz="0" w:space="0" w:color="auto"/>
            <w:right w:val="none" w:sz="0" w:space="0" w:color="auto"/>
          </w:divBdr>
        </w:div>
      </w:divsChild>
    </w:div>
    <w:div w:id="482280401">
      <w:bodyDiv w:val="1"/>
      <w:marLeft w:val="0"/>
      <w:marRight w:val="0"/>
      <w:marTop w:val="0"/>
      <w:marBottom w:val="0"/>
      <w:divBdr>
        <w:top w:val="none" w:sz="0" w:space="0" w:color="auto"/>
        <w:left w:val="none" w:sz="0" w:space="0" w:color="auto"/>
        <w:bottom w:val="none" w:sz="0" w:space="0" w:color="auto"/>
        <w:right w:val="none" w:sz="0" w:space="0" w:color="auto"/>
      </w:divBdr>
    </w:div>
    <w:div w:id="550460965">
      <w:bodyDiv w:val="1"/>
      <w:marLeft w:val="0"/>
      <w:marRight w:val="0"/>
      <w:marTop w:val="0"/>
      <w:marBottom w:val="0"/>
      <w:divBdr>
        <w:top w:val="none" w:sz="0" w:space="0" w:color="auto"/>
        <w:left w:val="none" w:sz="0" w:space="0" w:color="auto"/>
        <w:bottom w:val="none" w:sz="0" w:space="0" w:color="auto"/>
        <w:right w:val="none" w:sz="0" w:space="0" w:color="auto"/>
      </w:divBdr>
    </w:div>
    <w:div w:id="557597843">
      <w:bodyDiv w:val="1"/>
      <w:marLeft w:val="0"/>
      <w:marRight w:val="0"/>
      <w:marTop w:val="0"/>
      <w:marBottom w:val="0"/>
      <w:divBdr>
        <w:top w:val="none" w:sz="0" w:space="0" w:color="auto"/>
        <w:left w:val="none" w:sz="0" w:space="0" w:color="auto"/>
        <w:bottom w:val="none" w:sz="0" w:space="0" w:color="auto"/>
        <w:right w:val="none" w:sz="0" w:space="0" w:color="auto"/>
      </w:divBdr>
    </w:div>
    <w:div w:id="574818814">
      <w:bodyDiv w:val="1"/>
      <w:marLeft w:val="0"/>
      <w:marRight w:val="0"/>
      <w:marTop w:val="0"/>
      <w:marBottom w:val="0"/>
      <w:divBdr>
        <w:top w:val="none" w:sz="0" w:space="0" w:color="auto"/>
        <w:left w:val="none" w:sz="0" w:space="0" w:color="auto"/>
        <w:bottom w:val="none" w:sz="0" w:space="0" w:color="auto"/>
        <w:right w:val="none" w:sz="0" w:space="0" w:color="auto"/>
      </w:divBdr>
    </w:div>
    <w:div w:id="579877165">
      <w:bodyDiv w:val="1"/>
      <w:marLeft w:val="0"/>
      <w:marRight w:val="0"/>
      <w:marTop w:val="0"/>
      <w:marBottom w:val="0"/>
      <w:divBdr>
        <w:top w:val="none" w:sz="0" w:space="0" w:color="auto"/>
        <w:left w:val="none" w:sz="0" w:space="0" w:color="auto"/>
        <w:bottom w:val="none" w:sz="0" w:space="0" w:color="auto"/>
        <w:right w:val="none" w:sz="0" w:space="0" w:color="auto"/>
      </w:divBdr>
    </w:div>
    <w:div w:id="588543801">
      <w:bodyDiv w:val="1"/>
      <w:marLeft w:val="0"/>
      <w:marRight w:val="0"/>
      <w:marTop w:val="0"/>
      <w:marBottom w:val="0"/>
      <w:divBdr>
        <w:top w:val="none" w:sz="0" w:space="0" w:color="auto"/>
        <w:left w:val="none" w:sz="0" w:space="0" w:color="auto"/>
        <w:bottom w:val="none" w:sz="0" w:space="0" w:color="auto"/>
        <w:right w:val="none" w:sz="0" w:space="0" w:color="auto"/>
      </w:divBdr>
      <w:divsChild>
        <w:div w:id="476917192">
          <w:marLeft w:val="274"/>
          <w:marRight w:val="0"/>
          <w:marTop w:val="40"/>
          <w:marBottom w:val="0"/>
          <w:divBdr>
            <w:top w:val="none" w:sz="0" w:space="0" w:color="auto"/>
            <w:left w:val="none" w:sz="0" w:space="0" w:color="auto"/>
            <w:bottom w:val="none" w:sz="0" w:space="0" w:color="auto"/>
            <w:right w:val="none" w:sz="0" w:space="0" w:color="auto"/>
          </w:divBdr>
        </w:div>
        <w:div w:id="324627002">
          <w:marLeft w:val="274"/>
          <w:marRight w:val="0"/>
          <w:marTop w:val="40"/>
          <w:marBottom w:val="0"/>
          <w:divBdr>
            <w:top w:val="none" w:sz="0" w:space="0" w:color="auto"/>
            <w:left w:val="none" w:sz="0" w:space="0" w:color="auto"/>
            <w:bottom w:val="none" w:sz="0" w:space="0" w:color="auto"/>
            <w:right w:val="none" w:sz="0" w:space="0" w:color="auto"/>
          </w:divBdr>
        </w:div>
        <w:div w:id="1607694440">
          <w:marLeft w:val="533"/>
          <w:marRight w:val="0"/>
          <w:marTop w:val="40"/>
          <w:marBottom w:val="0"/>
          <w:divBdr>
            <w:top w:val="none" w:sz="0" w:space="0" w:color="auto"/>
            <w:left w:val="none" w:sz="0" w:space="0" w:color="auto"/>
            <w:bottom w:val="none" w:sz="0" w:space="0" w:color="auto"/>
            <w:right w:val="none" w:sz="0" w:space="0" w:color="auto"/>
          </w:divBdr>
        </w:div>
        <w:div w:id="1628244806">
          <w:marLeft w:val="533"/>
          <w:marRight w:val="0"/>
          <w:marTop w:val="40"/>
          <w:marBottom w:val="0"/>
          <w:divBdr>
            <w:top w:val="none" w:sz="0" w:space="0" w:color="auto"/>
            <w:left w:val="none" w:sz="0" w:space="0" w:color="auto"/>
            <w:bottom w:val="none" w:sz="0" w:space="0" w:color="auto"/>
            <w:right w:val="none" w:sz="0" w:space="0" w:color="auto"/>
          </w:divBdr>
        </w:div>
        <w:div w:id="234053536">
          <w:marLeft w:val="533"/>
          <w:marRight w:val="0"/>
          <w:marTop w:val="40"/>
          <w:marBottom w:val="0"/>
          <w:divBdr>
            <w:top w:val="none" w:sz="0" w:space="0" w:color="auto"/>
            <w:left w:val="none" w:sz="0" w:space="0" w:color="auto"/>
            <w:bottom w:val="none" w:sz="0" w:space="0" w:color="auto"/>
            <w:right w:val="none" w:sz="0" w:space="0" w:color="auto"/>
          </w:divBdr>
        </w:div>
      </w:divsChild>
    </w:div>
    <w:div w:id="603928405">
      <w:bodyDiv w:val="1"/>
      <w:marLeft w:val="0"/>
      <w:marRight w:val="0"/>
      <w:marTop w:val="0"/>
      <w:marBottom w:val="0"/>
      <w:divBdr>
        <w:top w:val="none" w:sz="0" w:space="0" w:color="auto"/>
        <w:left w:val="none" w:sz="0" w:space="0" w:color="auto"/>
        <w:bottom w:val="none" w:sz="0" w:space="0" w:color="auto"/>
        <w:right w:val="none" w:sz="0" w:space="0" w:color="auto"/>
      </w:divBdr>
    </w:div>
    <w:div w:id="622467096">
      <w:bodyDiv w:val="1"/>
      <w:marLeft w:val="0"/>
      <w:marRight w:val="0"/>
      <w:marTop w:val="0"/>
      <w:marBottom w:val="0"/>
      <w:divBdr>
        <w:top w:val="none" w:sz="0" w:space="0" w:color="auto"/>
        <w:left w:val="none" w:sz="0" w:space="0" w:color="auto"/>
        <w:bottom w:val="none" w:sz="0" w:space="0" w:color="auto"/>
        <w:right w:val="none" w:sz="0" w:space="0" w:color="auto"/>
      </w:divBdr>
    </w:div>
    <w:div w:id="626468202">
      <w:bodyDiv w:val="1"/>
      <w:marLeft w:val="0"/>
      <w:marRight w:val="0"/>
      <w:marTop w:val="0"/>
      <w:marBottom w:val="0"/>
      <w:divBdr>
        <w:top w:val="none" w:sz="0" w:space="0" w:color="auto"/>
        <w:left w:val="none" w:sz="0" w:space="0" w:color="auto"/>
        <w:bottom w:val="none" w:sz="0" w:space="0" w:color="auto"/>
        <w:right w:val="none" w:sz="0" w:space="0" w:color="auto"/>
      </w:divBdr>
      <w:divsChild>
        <w:div w:id="2017609250">
          <w:marLeft w:val="187"/>
          <w:marRight w:val="0"/>
          <w:marTop w:val="29"/>
          <w:marBottom w:val="0"/>
          <w:divBdr>
            <w:top w:val="none" w:sz="0" w:space="0" w:color="auto"/>
            <w:left w:val="none" w:sz="0" w:space="0" w:color="auto"/>
            <w:bottom w:val="none" w:sz="0" w:space="0" w:color="auto"/>
            <w:right w:val="none" w:sz="0" w:space="0" w:color="auto"/>
          </w:divBdr>
        </w:div>
        <w:div w:id="818230623">
          <w:marLeft w:val="446"/>
          <w:marRight w:val="0"/>
          <w:marTop w:val="29"/>
          <w:marBottom w:val="0"/>
          <w:divBdr>
            <w:top w:val="none" w:sz="0" w:space="0" w:color="auto"/>
            <w:left w:val="none" w:sz="0" w:space="0" w:color="auto"/>
            <w:bottom w:val="none" w:sz="0" w:space="0" w:color="auto"/>
            <w:right w:val="none" w:sz="0" w:space="0" w:color="auto"/>
          </w:divBdr>
        </w:div>
        <w:div w:id="1211839736">
          <w:marLeft w:val="187"/>
          <w:marRight w:val="0"/>
          <w:marTop w:val="29"/>
          <w:marBottom w:val="0"/>
          <w:divBdr>
            <w:top w:val="none" w:sz="0" w:space="0" w:color="auto"/>
            <w:left w:val="none" w:sz="0" w:space="0" w:color="auto"/>
            <w:bottom w:val="none" w:sz="0" w:space="0" w:color="auto"/>
            <w:right w:val="none" w:sz="0" w:space="0" w:color="auto"/>
          </w:divBdr>
        </w:div>
      </w:divsChild>
    </w:div>
    <w:div w:id="644310060">
      <w:bodyDiv w:val="1"/>
      <w:marLeft w:val="0"/>
      <w:marRight w:val="0"/>
      <w:marTop w:val="0"/>
      <w:marBottom w:val="0"/>
      <w:divBdr>
        <w:top w:val="none" w:sz="0" w:space="0" w:color="auto"/>
        <w:left w:val="none" w:sz="0" w:space="0" w:color="auto"/>
        <w:bottom w:val="none" w:sz="0" w:space="0" w:color="auto"/>
        <w:right w:val="none" w:sz="0" w:space="0" w:color="auto"/>
      </w:divBdr>
      <w:divsChild>
        <w:div w:id="122817344">
          <w:marLeft w:val="619"/>
          <w:marRight w:val="0"/>
          <w:marTop w:val="25"/>
          <w:marBottom w:val="0"/>
          <w:divBdr>
            <w:top w:val="none" w:sz="0" w:space="0" w:color="auto"/>
            <w:left w:val="none" w:sz="0" w:space="0" w:color="auto"/>
            <w:bottom w:val="none" w:sz="0" w:space="0" w:color="auto"/>
            <w:right w:val="none" w:sz="0" w:space="0" w:color="auto"/>
          </w:divBdr>
        </w:div>
        <w:div w:id="129446693">
          <w:marLeft w:val="619"/>
          <w:marRight w:val="0"/>
          <w:marTop w:val="25"/>
          <w:marBottom w:val="0"/>
          <w:divBdr>
            <w:top w:val="none" w:sz="0" w:space="0" w:color="auto"/>
            <w:left w:val="none" w:sz="0" w:space="0" w:color="auto"/>
            <w:bottom w:val="none" w:sz="0" w:space="0" w:color="auto"/>
            <w:right w:val="none" w:sz="0" w:space="0" w:color="auto"/>
          </w:divBdr>
        </w:div>
        <w:div w:id="565649082">
          <w:marLeft w:val="619"/>
          <w:marRight w:val="0"/>
          <w:marTop w:val="25"/>
          <w:marBottom w:val="0"/>
          <w:divBdr>
            <w:top w:val="none" w:sz="0" w:space="0" w:color="auto"/>
            <w:left w:val="none" w:sz="0" w:space="0" w:color="auto"/>
            <w:bottom w:val="none" w:sz="0" w:space="0" w:color="auto"/>
            <w:right w:val="none" w:sz="0" w:space="0" w:color="auto"/>
          </w:divBdr>
        </w:div>
        <w:div w:id="610280832">
          <w:marLeft w:val="619"/>
          <w:marRight w:val="0"/>
          <w:marTop w:val="25"/>
          <w:marBottom w:val="0"/>
          <w:divBdr>
            <w:top w:val="none" w:sz="0" w:space="0" w:color="auto"/>
            <w:left w:val="none" w:sz="0" w:space="0" w:color="auto"/>
            <w:bottom w:val="none" w:sz="0" w:space="0" w:color="auto"/>
            <w:right w:val="none" w:sz="0" w:space="0" w:color="auto"/>
          </w:divBdr>
        </w:div>
        <w:div w:id="854005632">
          <w:marLeft w:val="619"/>
          <w:marRight w:val="0"/>
          <w:marTop w:val="25"/>
          <w:marBottom w:val="0"/>
          <w:divBdr>
            <w:top w:val="none" w:sz="0" w:space="0" w:color="auto"/>
            <w:left w:val="none" w:sz="0" w:space="0" w:color="auto"/>
            <w:bottom w:val="none" w:sz="0" w:space="0" w:color="auto"/>
            <w:right w:val="none" w:sz="0" w:space="0" w:color="auto"/>
          </w:divBdr>
        </w:div>
        <w:div w:id="1177112733">
          <w:marLeft w:val="619"/>
          <w:marRight w:val="0"/>
          <w:marTop w:val="25"/>
          <w:marBottom w:val="0"/>
          <w:divBdr>
            <w:top w:val="none" w:sz="0" w:space="0" w:color="auto"/>
            <w:left w:val="none" w:sz="0" w:space="0" w:color="auto"/>
            <w:bottom w:val="none" w:sz="0" w:space="0" w:color="auto"/>
            <w:right w:val="none" w:sz="0" w:space="0" w:color="auto"/>
          </w:divBdr>
        </w:div>
        <w:div w:id="2047217502">
          <w:marLeft w:val="274"/>
          <w:marRight w:val="0"/>
          <w:marTop w:val="26"/>
          <w:marBottom w:val="0"/>
          <w:divBdr>
            <w:top w:val="none" w:sz="0" w:space="0" w:color="auto"/>
            <w:left w:val="none" w:sz="0" w:space="0" w:color="auto"/>
            <w:bottom w:val="none" w:sz="0" w:space="0" w:color="auto"/>
            <w:right w:val="none" w:sz="0" w:space="0" w:color="auto"/>
          </w:divBdr>
        </w:div>
      </w:divsChild>
    </w:div>
    <w:div w:id="722021654">
      <w:bodyDiv w:val="1"/>
      <w:marLeft w:val="0"/>
      <w:marRight w:val="0"/>
      <w:marTop w:val="0"/>
      <w:marBottom w:val="0"/>
      <w:divBdr>
        <w:top w:val="none" w:sz="0" w:space="0" w:color="auto"/>
        <w:left w:val="none" w:sz="0" w:space="0" w:color="auto"/>
        <w:bottom w:val="none" w:sz="0" w:space="0" w:color="auto"/>
        <w:right w:val="none" w:sz="0" w:space="0" w:color="auto"/>
      </w:divBdr>
    </w:div>
    <w:div w:id="744956099">
      <w:bodyDiv w:val="1"/>
      <w:marLeft w:val="0"/>
      <w:marRight w:val="0"/>
      <w:marTop w:val="0"/>
      <w:marBottom w:val="0"/>
      <w:divBdr>
        <w:top w:val="none" w:sz="0" w:space="0" w:color="auto"/>
        <w:left w:val="none" w:sz="0" w:space="0" w:color="auto"/>
        <w:bottom w:val="none" w:sz="0" w:space="0" w:color="auto"/>
        <w:right w:val="none" w:sz="0" w:space="0" w:color="auto"/>
      </w:divBdr>
      <w:divsChild>
        <w:div w:id="978001770">
          <w:marLeft w:val="274"/>
          <w:marRight w:val="0"/>
          <w:marTop w:val="24"/>
          <w:marBottom w:val="0"/>
          <w:divBdr>
            <w:top w:val="none" w:sz="0" w:space="0" w:color="auto"/>
            <w:left w:val="none" w:sz="0" w:space="0" w:color="auto"/>
            <w:bottom w:val="none" w:sz="0" w:space="0" w:color="auto"/>
            <w:right w:val="none" w:sz="0" w:space="0" w:color="auto"/>
          </w:divBdr>
        </w:div>
      </w:divsChild>
    </w:div>
    <w:div w:id="787118918">
      <w:bodyDiv w:val="1"/>
      <w:marLeft w:val="0"/>
      <w:marRight w:val="0"/>
      <w:marTop w:val="0"/>
      <w:marBottom w:val="0"/>
      <w:divBdr>
        <w:top w:val="none" w:sz="0" w:space="0" w:color="auto"/>
        <w:left w:val="none" w:sz="0" w:space="0" w:color="auto"/>
        <w:bottom w:val="none" w:sz="0" w:space="0" w:color="auto"/>
        <w:right w:val="none" w:sz="0" w:space="0" w:color="auto"/>
      </w:divBdr>
      <w:divsChild>
        <w:div w:id="1490293873">
          <w:marLeft w:val="0"/>
          <w:marRight w:val="0"/>
          <w:marTop w:val="0"/>
          <w:marBottom w:val="0"/>
          <w:divBdr>
            <w:top w:val="single" w:sz="6" w:space="4" w:color="CCCCCC"/>
            <w:left w:val="single" w:sz="6" w:space="4" w:color="CCCCCC"/>
            <w:bottom w:val="single" w:sz="6" w:space="4" w:color="CCCCCC"/>
            <w:right w:val="single" w:sz="6" w:space="4" w:color="CCCCCC"/>
          </w:divBdr>
        </w:div>
      </w:divsChild>
    </w:div>
    <w:div w:id="797190803">
      <w:bodyDiv w:val="1"/>
      <w:marLeft w:val="0"/>
      <w:marRight w:val="0"/>
      <w:marTop w:val="0"/>
      <w:marBottom w:val="0"/>
      <w:divBdr>
        <w:top w:val="none" w:sz="0" w:space="0" w:color="auto"/>
        <w:left w:val="none" w:sz="0" w:space="0" w:color="auto"/>
        <w:bottom w:val="none" w:sz="0" w:space="0" w:color="auto"/>
        <w:right w:val="none" w:sz="0" w:space="0" w:color="auto"/>
      </w:divBdr>
    </w:div>
    <w:div w:id="846136318">
      <w:bodyDiv w:val="1"/>
      <w:marLeft w:val="0"/>
      <w:marRight w:val="0"/>
      <w:marTop w:val="0"/>
      <w:marBottom w:val="0"/>
      <w:divBdr>
        <w:top w:val="none" w:sz="0" w:space="0" w:color="auto"/>
        <w:left w:val="none" w:sz="0" w:space="0" w:color="auto"/>
        <w:bottom w:val="none" w:sz="0" w:space="0" w:color="auto"/>
        <w:right w:val="none" w:sz="0" w:space="0" w:color="auto"/>
      </w:divBdr>
      <w:divsChild>
        <w:div w:id="30880816">
          <w:marLeft w:val="274"/>
          <w:marRight w:val="0"/>
          <w:marTop w:val="26"/>
          <w:marBottom w:val="0"/>
          <w:divBdr>
            <w:top w:val="none" w:sz="0" w:space="0" w:color="auto"/>
            <w:left w:val="none" w:sz="0" w:space="0" w:color="auto"/>
            <w:bottom w:val="none" w:sz="0" w:space="0" w:color="auto"/>
            <w:right w:val="none" w:sz="0" w:space="0" w:color="auto"/>
          </w:divBdr>
        </w:div>
        <w:div w:id="1754621880">
          <w:marLeft w:val="994"/>
          <w:marRight w:val="0"/>
          <w:marTop w:val="26"/>
          <w:marBottom w:val="0"/>
          <w:divBdr>
            <w:top w:val="none" w:sz="0" w:space="0" w:color="auto"/>
            <w:left w:val="none" w:sz="0" w:space="0" w:color="auto"/>
            <w:bottom w:val="none" w:sz="0" w:space="0" w:color="auto"/>
            <w:right w:val="none" w:sz="0" w:space="0" w:color="auto"/>
          </w:divBdr>
        </w:div>
      </w:divsChild>
    </w:div>
    <w:div w:id="867722839">
      <w:bodyDiv w:val="1"/>
      <w:marLeft w:val="0"/>
      <w:marRight w:val="0"/>
      <w:marTop w:val="0"/>
      <w:marBottom w:val="0"/>
      <w:divBdr>
        <w:top w:val="none" w:sz="0" w:space="0" w:color="auto"/>
        <w:left w:val="none" w:sz="0" w:space="0" w:color="auto"/>
        <w:bottom w:val="none" w:sz="0" w:space="0" w:color="auto"/>
        <w:right w:val="none" w:sz="0" w:space="0" w:color="auto"/>
      </w:divBdr>
    </w:div>
    <w:div w:id="884488153">
      <w:bodyDiv w:val="1"/>
      <w:marLeft w:val="0"/>
      <w:marRight w:val="0"/>
      <w:marTop w:val="0"/>
      <w:marBottom w:val="0"/>
      <w:divBdr>
        <w:top w:val="none" w:sz="0" w:space="0" w:color="auto"/>
        <w:left w:val="none" w:sz="0" w:space="0" w:color="auto"/>
        <w:bottom w:val="none" w:sz="0" w:space="0" w:color="auto"/>
        <w:right w:val="none" w:sz="0" w:space="0" w:color="auto"/>
      </w:divBdr>
    </w:div>
    <w:div w:id="899100837">
      <w:bodyDiv w:val="1"/>
      <w:marLeft w:val="0"/>
      <w:marRight w:val="0"/>
      <w:marTop w:val="0"/>
      <w:marBottom w:val="0"/>
      <w:divBdr>
        <w:top w:val="none" w:sz="0" w:space="0" w:color="auto"/>
        <w:left w:val="none" w:sz="0" w:space="0" w:color="auto"/>
        <w:bottom w:val="none" w:sz="0" w:space="0" w:color="auto"/>
        <w:right w:val="none" w:sz="0" w:space="0" w:color="auto"/>
      </w:divBdr>
      <w:divsChild>
        <w:div w:id="1181047927">
          <w:marLeft w:val="274"/>
          <w:marRight w:val="0"/>
          <w:marTop w:val="40"/>
          <w:marBottom w:val="0"/>
          <w:divBdr>
            <w:top w:val="none" w:sz="0" w:space="0" w:color="auto"/>
            <w:left w:val="none" w:sz="0" w:space="0" w:color="auto"/>
            <w:bottom w:val="none" w:sz="0" w:space="0" w:color="auto"/>
            <w:right w:val="none" w:sz="0" w:space="0" w:color="auto"/>
          </w:divBdr>
        </w:div>
        <w:div w:id="1997105596">
          <w:marLeft w:val="274"/>
          <w:marRight w:val="0"/>
          <w:marTop w:val="40"/>
          <w:marBottom w:val="0"/>
          <w:divBdr>
            <w:top w:val="none" w:sz="0" w:space="0" w:color="auto"/>
            <w:left w:val="none" w:sz="0" w:space="0" w:color="auto"/>
            <w:bottom w:val="none" w:sz="0" w:space="0" w:color="auto"/>
            <w:right w:val="none" w:sz="0" w:space="0" w:color="auto"/>
          </w:divBdr>
        </w:div>
        <w:div w:id="29646542">
          <w:marLeft w:val="274"/>
          <w:marRight w:val="0"/>
          <w:marTop w:val="40"/>
          <w:marBottom w:val="0"/>
          <w:divBdr>
            <w:top w:val="none" w:sz="0" w:space="0" w:color="auto"/>
            <w:left w:val="none" w:sz="0" w:space="0" w:color="auto"/>
            <w:bottom w:val="none" w:sz="0" w:space="0" w:color="auto"/>
            <w:right w:val="none" w:sz="0" w:space="0" w:color="auto"/>
          </w:divBdr>
        </w:div>
        <w:div w:id="382296248">
          <w:marLeft w:val="274"/>
          <w:marRight w:val="0"/>
          <w:marTop w:val="40"/>
          <w:marBottom w:val="0"/>
          <w:divBdr>
            <w:top w:val="none" w:sz="0" w:space="0" w:color="auto"/>
            <w:left w:val="none" w:sz="0" w:space="0" w:color="auto"/>
            <w:bottom w:val="none" w:sz="0" w:space="0" w:color="auto"/>
            <w:right w:val="none" w:sz="0" w:space="0" w:color="auto"/>
          </w:divBdr>
        </w:div>
        <w:div w:id="1899389909">
          <w:marLeft w:val="547"/>
          <w:marRight w:val="0"/>
          <w:marTop w:val="40"/>
          <w:marBottom w:val="0"/>
          <w:divBdr>
            <w:top w:val="none" w:sz="0" w:space="0" w:color="auto"/>
            <w:left w:val="none" w:sz="0" w:space="0" w:color="auto"/>
            <w:bottom w:val="none" w:sz="0" w:space="0" w:color="auto"/>
            <w:right w:val="none" w:sz="0" w:space="0" w:color="auto"/>
          </w:divBdr>
        </w:div>
        <w:div w:id="1552424897">
          <w:marLeft w:val="547"/>
          <w:marRight w:val="0"/>
          <w:marTop w:val="40"/>
          <w:marBottom w:val="0"/>
          <w:divBdr>
            <w:top w:val="none" w:sz="0" w:space="0" w:color="auto"/>
            <w:left w:val="none" w:sz="0" w:space="0" w:color="auto"/>
            <w:bottom w:val="none" w:sz="0" w:space="0" w:color="auto"/>
            <w:right w:val="none" w:sz="0" w:space="0" w:color="auto"/>
          </w:divBdr>
        </w:div>
      </w:divsChild>
    </w:div>
    <w:div w:id="911040915">
      <w:bodyDiv w:val="1"/>
      <w:marLeft w:val="0"/>
      <w:marRight w:val="0"/>
      <w:marTop w:val="0"/>
      <w:marBottom w:val="0"/>
      <w:divBdr>
        <w:top w:val="none" w:sz="0" w:space="0" w:color="auto"/>
        <w:left w:val="none" w:sz="0" w:space="0" w:color="auto"/>
        <w:bottom w:val="none" w:sz="0" w:space="0" w:color="auto"/>
        <w:right w:val="none" w:sz="0" w:space="0" w:color="auto"/>
      </w:divBdr>
      <w:divsChild>
        <w:div w:id="1342858095">
          <w:marLeft w:val="187"/>
          <w:marRight w:val="0"/>
          <w:marTop w:val="24"/>
          <w:marBottom w:val="0"/>
          <w:divBdr>
            <w:top w:val="none" w:sz="0" w:space="0" w:color="auto"/>
            <w:left w:val="none" w:sz="0" w:space="0" w:color="auto"/>
            <w:bottom w:val="none" w:sz="0" w:space="0" w:color="auto"/>
            <w:right w:val="none" w:sz="0" w:space="0" w:color="auto"/>
          </w:divBdr>
        </w:div>
        <w:div w:id="681320443">
          <w:marLeft w:val="446"/>
          <w:marRight w:val="0"/>
          <w:marTop w:val="22"/>
          <w:marBottom w:val="0"/>
          <w:divBdr>
            <w:top w:val="none" w:sz="0" w:space="0" w:color="auto"/>
            <w:left w:val="none" w:sz="0" w:space="0" w:color="auto"/>
            <w:bottom w:val="none" w:sz="0" w:space="0" w:color="auto"/>
            <w:right w:val="none" w:sz="0" w:space="0" w:color="auto"/>
          </w:divBdr>
        </w:div>
        <w:div w:id="115223596">
          <w:marLeft w:val="446"/>
          <w:marRight w:val="0"/>
          <w:marTop w:val="22"/>
          <w:marBottom w:val="0"/>
          <w:divBdr>
            <w:top w:val="none" w:sz="0" w:space="0" w:color="auto"/>
            <w:left w:val="none" w:sz="0" w:space="0" w:color="auto"/>
            <w:bottom w:val="none" w:sz="0" w:space="0" w:color="auto"/>
            <w:right w:val="none" w:sz="0" w:space="0" w:color="auto"/>
          </w:divBdr>
        </w:div>
      </w:divsChild>
    </w:div>
    <w:div w:id="914974655">
      <w:bodyDiv w:val="1"/>
      <w:marLeft w:val="0"/>
      <w:marRight w:val="0"/>
      <w:marTop w:val="0"/>
      <w:marBottom w:val="0"/>
      <w:divBdr>
        <w:top w:val="none" w:sz="0" w:space="0" w:color="auto"/>
        <w:left w:val="none" w:sz="0" w:space="0" w:color="auto"/>
        <w:bottom w:val="none" w:sz="0" w:space="0" w:color="auto"/>
        <w:right w:val="none" w:sz="0" w:space="0" w:color="auto"/>
      </w:divBdr>
    </w:div>
    <w:div w:id="915868093">
      <w:bodyDiv w:val="1"/>
      <w:marLeft w:val="0"/>
      <w:marRight w:val="0"/>
      <w:marTop w:val="0"/>
      <w:marBottom w:val="0"/>
      <w:divBdr>
        <w:top w:val="none" w:sz="0" w:space="0" w:color="auto"/>
        <w:left w:val="none" w:sz="0" w:space="0" w:color="auto"/>
        <w:bottom w:val="none" w:sz="0" w:space="0" w:color="auto"/>
        <w:right w:val="none" w:sz="0" w:space="0" w:color="auto"/>
      </w:divBdr>
    </w:div>
    <w:div w:id="917448007">
      <w:bodyDiv w:val="1"/>
      <w:marLeft w:val="0"/>
      <w:marRight w:val="0"/>
      <w:marTop w:val="0"/>
      <w:marBottom w:val="0"/>
      <w:divBdr>
        <w:top w:val="none" w:sz="0" w:space="0" w:color="auto"/>
        <w:left w:val="none" w:sz="0" w:space="0" w:color="auto"/>
        <w:bottom w:val="none" w:sz="0" w:space="0" w:color="auto"/>
        <w:right w:val="none" w:sz="0" w:space="0" w:color="auto"/>
      </w:divBdr>
    </w:div>
    <w:div w:id="924799099">
      <w:bodyDiv w:val="1"/>
      <w:marLeft w:val="0"/>
      <w:marRight w:val="0"/>
      <w:marTop w:val="0"/>
      <w:marBottom w:val="0"/>
      <w:divBdr>
        <w:top w:val="none" w:sz="0" w:space="0" w:color="auto"/>
        <w:left w:val="none" w:sz="0" w:space="0" w:color="auto"/>
        <w:bottom w:val="none" w:sz="0" w:space="0" w:color="auto"/>
        <w:right w:val="none" w:sz="0" w:space="0" w:color="auto"/>
      </w:divBdr>
      <w:divsChild>
        <w:div w:id="1870876632">
          <w:marLeft w:val="360"/>
          <w:marRight w:val="0"/>
          <w:marTop w:val="0"/>
          <w:marBottom w:val="40"/>
          <w:divBdr>
            <w:top w:val="none" w:sz="0" w:space="0" w:color="auto"/>
            <w:left w:val="none" w:sz="0" w:space="0" w:color="auto"/>
            <w:bottom w:val="none" w:sz="0" w:space="0" w:color="auto"/>
            <w:right w:val="none" w:sz="0" w:space="0" w:color="auto"/>
          </w:divBdr>
        </w:div>
      </w:divsChild>
    </w:div>
    <w:div w:id="948508835">
      <w:bodyDiv w:val="1"/>
      <w:marLeft w:val="0"/>
      <w:marRight w:val="0"/>
      <w:marTop w:val="0"/>
      <w:marBottom w:val="0"/>
      <w:divBdr>
        <w:top w:val="none" w:sz="0" w:space="0" w:color="auto"/>
        <w:left w:val="none" w:sz="0" w:space="0" w:color="auto"/>
        <w:bottom w:val="none" w:sz="0" w:space="0" w:color="auto"/>
        <w:right w:val="none" w:sz="0" w:space="0" w:color="auto"/>
      </w:divBdr>
    </w:div>
    <w:div w:id="949897920">
      <w:bodyDiv w:val="1"/>
      <w:marLeft w:val="0"/>
      <w:marRight w:val="0"/>
      <w:marTop w:val="0"/>
      <w:marBottom w:val="0"/>
      <w:divBdr>
        <w:top w:val="none" w:sz="0" w:space="0" w:color="auto"/>
        <w:left w:val="none" w:sz="0" w:space="0" w:color="auto"/>
        <w:bottom w:val="none" w:sz="0" w:space="0" w:color="auto"/>
        <w:right w:val="none" w:sz="0" w:space="0" w:color="auto"/>
      </w:divBdr>
    </w:div>
    <w:div w:id="959653135">
      <w:bodyDiv w:val="1"/>
      <w:marLeft w:val="0"/>
      <w:marRight w:val="0"/>
      <w:marTop w:val="0"/>
      <w:marBottom w:val="0"/>
      <w:divBdr>
        <w:top w:val="none" w:sz="0" w:space="0" w:color="auto"/>
        <w:left w:val="none" w:sz="0" w:space="0" w:color="auto"/>
        <w:bottom w:val="none" w:sz="0" w:space="0" w:color="auto"/>
        <w:right w:val="none" w:sz="0" w:space="0" w:color="auto"/>
      </w:divBdr>
    </w:div>
    <w:div w:id="962883531">
      <w:bodyDiv w:val="1"/>
      <w:marLeft w:val="0"/>
      <w:marRight w:val="0"/>
      <w:marTop w:val="0"/>
      <w:marBottom w:val="0"/>
      <w:divBdr>
        <w:top w:val="none" w:sz="0" w:space="0" w:color="auto"/>
        <w:left w:val="none" w:sz="0" w:space="0" w:color="auto"/>
        <w:bottom w:val="none" w:sz="0" w:space="0" w:color="auto"/>
        <w:right w:val="none" w:sz="0" w:space="0" w:color="auto"/>
      </w:divBdr>
    </w:div>
    <w:div w:id="977535212">
      <w:bodyDiv w:val="1"/>
      <w:marLeft w:val="0"/>
      <w:marRight w:val="0"/>
      <w:marTop w:val="0"/>
      <w:marBottom w:val="0"/>
      <w:divBdr>
        <w:top w:val="none" w:sz="0" w:space="0" w:color="auto"/>
        <w:left w:val="none" w:sz="0" w:space="0" w:color="auto"/>
        <w:bottom w:val="none" w:sz="0" w:space="0" w:color="auto"/>
        <w:right w:val="none" w:sz="0" w:space="0" w:color="auto"/>
      </w:divBdr>
    </w:div>
    <w:div w:id="994452791">
      <w:bodyDiv w:val="1"/>
      <w:marLeft w:val="0"/>
      <w:marRight w:val="0"/>
      <w:marTop w:val="0"/>
      <w:marBottom w:val="0"/>
      <w:divBdr>
        <w:top w:val="none" w:sz="0" w:space="0" w:color="auto"/>
        <w:left w:val="none" w:sz="0" w:space="0" w:color="auto"/>
        <w:bottom w:val="none" w:sz="0" w:space="0" w:color="auto"/>
        <w:right w:val="none" w:sz="0" w:space="0" w:color="auto"/>
      </w:divBdr>
      <w:divsChild>
        <w:div w:id="1849639961">
          <w:marLeft w:val="360"/>
          <w:marRight w:val="0"/>
          <w:marTop w:val="0"/>
          <w:marBottom w:val="80"/>
          <w:divBdr>
            <w:top w:val="none" w:sz="0" w:space="0" w:color="auto"/>
            <w:left w:val="none" w:sz="0" w:space="0" w:color="auto"/>
            <w:bottom w:val="none" w:sz="0" w:space="0" w:color="auto"/>
            <w:right w:val="none" w:sz="0" w:space="0" w:color="auto"/>
          </w:divBdr>
        </w:div>
        <w:div w:id="1805462159">
          <w:marLeft w:val="720"/>
          <w:marRight w:val="0"/>
          <w:marTop w:val="0"/>
          <w:marBottom w:val="80"/>
          <w:divBdr>
            <w:top w:val="none" w:sz="0" w:space="0" w:color="auto"/>
            <w:left w:val="none" w:sz="0" w:space="0" w:color="auto"/>
            <w:bottom w:val="none" w:sz="0" w:space="0" w:color="auto"/>
            <w:right w:val="none" w:sz="0" w:space="0" w:color="auto"/>
          </w:divBdr>
        </w:div>
        <w:div w:id="1087456373">
          <w:marLeft w:val="720"/>
          <w:marRight w:val="0"/>
          <w:marTop w:val="0"/>
          <w:marBottom w:val="80"/>
          <w:divBdr>
            <w:top w:val="none" w:sz="0" w:space="0" w:color="auto"/>
            <w:left w:val="none" w:sz="0" w:space="0" w:color="auto"/>
            <w:bottom w:val="none" w:sz="0" w:space="0" w:color="auto"/>
            <w:right w:val="none" w:sz="0" w:space="0" w:color="auto"/>
          </w:divBdr>
        </w:div>
        <w:div w:id="2115974121">
          <w:marLeft w:val="720"/>
          <w:marRight w:val="0"/>
          <w:marTop w:val="0"/>
          <w:marBottom w:val="80"/>
          <w:divBdr>
            <w:top w:val="none" w:sz="0" w:space="0" w:color="auto"/>
            <w:left w:val="none" w:sz="0" w:space="0" w:color="auto"/>
            <w:bottom w:val="none" w:sz="0" w:space="0" w:color="auto"/>
            <w:right w:val="none" w:sz="0" w:space="0" w:color="auto"/>
          </w:divBdr>
        </w:div>
        <w:div w:id="163206063">
          <w:marLeft w:val="360"/>
          <w:marRight w:val="0"/>
          <w:marTop w:val="0"/>
          <w:marBottom w:val="80"/>
          <w:divBdr>
            <w:top w:val="none" w:sz="0" w:space="0" w:color="auto"/>
            <w:left w:val="none" w:sz="0" w:space="0" w:color="auto"/>
            <w:bottom w:val="none" w:sz="0" w:space="0" w:color="auto"/>
            <w:right w:val="none" w:sz="0" w:space="0" w:color="auto"/>
          </w:divBdr>
        </w:div>
        <w:div w:id="1569462349">
          <w:marLeft w:val="720"/>
          <w:marRight w:val="0"/>
          <w:marTop w:val="0"/>
          <w:marBottom w:val="80"/>
          <w:divBdr>
            <w:top w:val="none" w:sz="0" w:space="0" w:color="auto"/>
            <w:left w:val="none" w:sz="0" w:space="0" w:color="auto"/>
            <w:bottom w:val="none" w:sz="0" w:space="0" w:color="auto"/>
            <w:right w:val="none" w:sz="0" w:space="0" w:color="auto"/>
          </w:divBdr>
        </w:div>
        <w:div w:id="237325755">
          <w:marLeft w:val="360"/>
          <w:marRight w:val="0"/>
          <w:marTop w:val="0"/>
          <w:marBottom w:val="80"/>
          <w:divBdr>
            <w:top w:val="none" w:sz="0" w:space="0" w:color="auto"/>
            <w:left w:val="none" w:sz="0" w:space="0" w:color="auto"/>
            <w:bottom w:val="none" w:sz="0" w:space="0" w:color="auto"/>
            <w:right w:val="none" w:sz="0" w:space="0" w:color="auto"/>
          </w:divBdr>
        </w:div>
        <w:div w:id="1551531092">
          <w:marLeft w:val="720"/>
          <w:marRight w:val="0"/>
          <w:marTop w:val="0"/>
          <w:marBottom w:val="80"/>
          <w:divBdr>
            <w:top w:val="none" w:sz="0" w:space="0" w:color="auto"/>
            <w:left w:val="none" w:sz="0" w:space="0" w:color="auto"/>
            <w:bottom w:val="none" w:sz="0" w:space="0" w:color="auto"/>
            <w:right w:val="none" w:sz="0" w:space="0" w:color="auto"/>
          </w:divBdr>
        </w:div>
        <w:div w:id="2118060592">
          <w:marLeft w:val="360"/>
          <w:marRight w:val="0"/>
          <w:marTop w:val="0"/>
          <w:marBottom w:val="80"/>
          <w:divBdr>
            <w:top w:val="none" w:sz="0" w:space="0" w:color="auto"/>
            <w:left w:val="none" w:sz="0" w:space="0" w:color="auto"/>
            <w:bottom w:val="none" w:sz="0" w:space="0" w:color="auto"/>
            <w:right w:val="none" w:sz="0" w:space="0" w:color="auto"/>
          </w:divBdr>
        </w:div>
        <w:div w:id="137765039">
          <w:marLeft w:val="720"/>
          <w:marRight w:val="0"/>
          <w:marTop w:val="0"/>
          <w:marBottom w:val="80"/>
          <w:divBdr>
            <w:top w:val="none" w:sz="0" w:space="0" w:color="auto"/>
            <w:left w:val="none" w:sz="0" w:space="0" w:color="auto"/>
            <w:bottom w:val="none" w:sz="0" w:space="0" w:color="auto"/>
            <w:right w:val="none" w:sz="0" w:space="0" w:color="auto"/>
          </w:divBdr>
        </w:div>
        <w:div w:id="1577786708">
          <w:marLeft w:val="360"/>
          <w:marRight w:val="0"/>
          <w:marTop w:val="0"/>
          <w:marBottom w:val="80"/>
          <w:divBdr>
            <w:top w:val="none" w:sz="0" w:space="0" w:color="auto"/>
            <w:left w:val="none" w:sz="0" w:space="0" w:color="auto"/>
            <w:bottom w:val="none" w:sz="0" w:space="0" w:color="auto"/>
            <w:right w:val="none" w:sz="0" w:space="0" w:color="auto"/>
          </w:divBdr>
        </w:div>
      </w:divsChild>
    </w:div>
    <w:div w:id="1000818496">
      <w:bodyDiv w:val="1"/>
      <w:marLeft w:val="0"/>
      <w:marRight w:val="0"/>
      <w:marTop w:val="0"/>
      <w:marBottom w:val="0"/>
      <w:divBdr>
        <w:top w:val="none" w:sz="0" w:space="0" w:color="auto"/>
        <w:left w:val="none" w:sz="0" w:space="0" w:color="auto"/>
        <w:bottom w:val="none" w:sz="0" w:space="0" w:color="auto"/>
        <w:right w:val="none" w:sz="0" w:space="0" w:color="auto"/>
      </w:divBdr>
    </w:div>
    <w:div w:id="1017461923">
      <w:bodyDiv w:val="1"/>
      <w:marLeft w:val="0"/>
      <w:marRight w:val="0"/>
      <w:marTop w:val="0"/>
      <w:marBottom w:val="0"/>
      <w:divBdr>
        <w:top w:val="none" w:sz="0" w:space="0" w:color="auto"/>
        <w:left w:val="none" w:sz="0" w:space="0" w:color="auto"/>
        <w:bottom w:val="none" w:sz="0" w:space="0" w:color="auto"/>
        <w:right w:val="none" w:sz="0" w:space="0" w:color="auto"/>
      </w:divBdr>
      <w:divsChild>
        <w:div w:id="1015350050">
          <w:marLeft w:val="360"/>
          <w:marRight w:val="0"/>
          <w:marTop w:val="0"/>
          <w:marBottom w:val="40"/>
          <w:divBdr>
            <w:top w:val="none" w:sz="0" w:space="0" w:color="auto"/>
            <w:left w:val="none" w:sz="0" w:space="0" w:color="auto"/>
            <w:bottom w:val="none" w:sz="0" w:space="0" w:color="auto"/>
            <w:right w:val="none" w:sz="0" w:space="0" w:color="auto"/>
          </w:divBdr>
        </w:div>
        <w:div w:id="1048141630">
          <w:marLeft w:val="360"/>
          <w:marRight w:val="0"/>
          <w:marTop w:val="0"/>
          <w:marBottom w:val="40"/>
          <w:divBdr>
            <w:top w:val="none" w:sz="0" w:space="0" w:color="auto"/>
            <w:left w:val="none" w:sz="0" w:space="0" w:color="auto"/>
            <w:bottom w:val="none" w:sz="0" w:space="0" w:color="auto"/>
            <w:right w:val="none" w:sz="0" w:space="0" w:color="auto"/>
          </w:divBdr>
        </w:div>
      </w:divsChild>
    </w:div>
    <w:div w:id="1039663683">
      <w:bodyDiv w:val="1"/>
      <w:marLeft w:val="0"/>
      <w:marRight w:val="0"/>
      <w:marTop w:val="0"/>
      <w:marBottom w:val="0"/>
      <w:divBdr>
        <w:top w:val="none" w:sz="0" w:space="0" w:color="auto"/>
        <w:left w:val="none" w:sz="0" w:space="0" w:color="auto"/>
        <w:bottom w:val="none" w:sz="0" w:space="0" w:color="auto"/>
        <w:right w:val="none" w:sz="0" w:space="0" w:color="auto"/>
      </w:divBdr>
    </w:div>
    <w:div w:id="1049262476">
      <w:bodyDiv w:val="1"/>
      <w:marLeft w:val="0"/>
      <w:marRight w:val="0"/>
      <w:marTop w:val="0"/>
      <w:marBottom w:val="0"/>
      <w:divBdr>
        <w:top w:val="none" w:sz="0" w:space="0" w:color="auto"/>
        <w:left w:val="none" w:sz="0" w:space="0" w:color="auto"/>
        <w:bottom w:val="none" w:sz="0" w:space="0" w:color="auto"/>
        <w:right w:val="none" w:sz="0" w:space="0" w:color="auto"/>
      </w:divBdr>
    </w:div>
    <w:div w:id="1056783998">
      <w:bodyDiv w:val="1"/>
      <w:marLeft w:val="0"/>
      <w:marRight w:val="0"/>
      <w:marTop w:val="0"/>
      <w:marBottom w:val="0"/>
      <w:divBdr>
        <w:top w:val="none" w:sz="0" w:space="0" w:color="auto"/>
        <w:left w:val="none" w:sz="0" w:space="0" w:color="auto"/>
        <w:bottom w:val="none" w:sz="0" w:space="0" w:color="auto"/>
        <w:right w:val="none" w:sz="0" w:space="0" w:color="auto"/>
      </w:divBdr>
      <w:divsChild>
        <w:div w:id="1191607567">
          <w:marLeft w:val="720"/>
          <w:marRight w:val="0"/>
          <w:marTop w:val="0"/>
          <w:marBottom w:val="80"/>
          <w:divBdr>
            <w:top w:val="none" w:sz="0" w:space="0" w:color="auto"/>
            <w:left w:val="none" w:sz="0" w:space="0" w:color="auto"/>
            <w:bottom w:val="none" w:sz="0" w:space="0" w:color="auto"/>
            <w:right w:val="none" w:sz="0" w:space="0" w:color="auto"/>
          </w:divBdr>
        </w:div>
        <w:div w:id="1928420202">
          <w:marLeft w:val="720"/>
          <w:marRight w:val="0"/>
          <w:marTop w:val="0"/>
          <w:marBottom w:val="80"/>
          <w:divBdr>
            <w:top w:val="none" w:sz="0" w:space="0" w:color="auto"/>
            <w:left w:val="none" w:sz="0" w:space="0" w:color="auto"/>
            <w:bottom w:val="none" w:sz="0" w:space="0" w:color="auto"/>
            <w:right w:val="none" w:sz="0" w:space="0" w:color="auto"/>
          </w:divBdr>
        </w:div>
        <w:div w:id="626201249">
          <w:marLeft w:val="720"/>
          <w:marRight w:val="0"/>
          <w:marTop w:val="0"/>
          <w:marBottom w:val="80"/>
          <w:divBdr>
            <w:top w:val="none" w:sz="0" w:space="0" w:color="auto"/>
            <w:left w:val="none" w:sz="0" w:space="0" w:color="auto"/>
            <w:bottom w:val="none" w:sz="0" w:space="0" w:color="auto"/>
            <w:right w:val="none" w:sz="0" w:space="0" w:color="auto"/>
          </w:divBdr>
        </w:div>
      </w:divsChild>
    </w:div>
    <w:div w:id="1062555560">
      <w:bodyDiv w:val="1"/>
      <w:marLeft w:val="0"/>
      <w:marRight w:val="0"/>
      <w:marTop w:val="0"/>
      <w:marBottom w:val="0"/>
      <w:divBdr>
        <w:top w:val="none" w:sz="0" w:space="0" w:color="auto"/>
        <w:left w:val="none" w:sz="0" w:space="0" w:color="auto"/>
        <w:bottom w:val="none" w:sz="0" w:space="0" w:color="auto"/>
        <w:right w:val="none" w:sz="0" w:space="0" w:color="auto"/>
      </w:divBdr>
      <w:divsChild>
        <w:div w:id="298461395">
          <w:marLeft w:val="547"/>
          <w:marRight w:val="0"/>
          <w:marTop w:val="40"/>
          <w:marBottom w:val="0"/>
          <w:divBdr>
            <w:top w:val="none" w:sz="0" w:space="0" w:color="auto"/>
            <w:left w:val="none" w:sz="0" w:space="0" w:color="auto"/>
            <w:bottom w:val="none" w:sz="0" w:space="0" w:color="auto"/>
            <w:right w:val="none" w:sz="0" w:space="0" w:color="auto"/>
          </w:divBdr>
        </w:div>
      </w:divsChild>
    </w:div>
    <w:div w:id="1066880446">
      <w:bodyDiv w:val="1"/>
      <w:marLeft w:val="0"/>
      <w:marRight w:val="0"/>
      <w:marTop w:val="0"/>
      <w:marBottom w:val="0"/>
      <w:divBdr>
        <w:top w:val="none" w:sz="0" w:space="0" w:color="auto"/>
        <w:left w:val="none" w:sz="0" w:space="0" w:color="auto"/>
        <w:bottom w:val="none" w:sz="0" w:space="0" w:color="auto"/>
        <w:right w:val="none" w:sz="0" w:space="0" w:color="auto"/>
      </w:divBdr>
    </w:div>
    <w:div w:id="1099253120">
      <w:bodyDiv w:val="1"/>
      <w:marLeft w:val="0"/>
      <w:marRight w:val="0"/>
      <w:marTop w:val="0"/>
      <w:marBottom w:val="0"/>
      <w:divBdr>
        <w:top w:val="none" w:sz="0" w:space="0" w:color="auto"/>
        <w:left w:val="none" w:sz="0" w:space="0" w:color="auto"/>
        <w:bottom w:val="none" w:sz="0" w:space="0" w:color="auto"/>
        <w:right w:val="none" w:sz="0" w:space="0" w:color="auto"/>
      </w:divBdr>
      <w:divsChild>
        <w:div w:id="855997065">
          <w:marLeft w:val="360"/>
          <w:marRight w:val="0"/>
          <w:marTop w:val="0"/>
          <w:marBottom w:val="40"/>
          <w:divBdr>
            <w:top w:val="none" w:sz="0" w:space="0" w:color="auto"/>
            <w:left w:val="none" w:sz="0" w:space="0" w:color="auto"/>
            <w:bottom w:val="none" w:sz="0" w:space="0" w:color="auto"/>
            <w:right w:val="none" w:sz="0" w:space="0" w:color="auto"/>
          </w:divBdr>
        </w:div>
        <w:div w:id="1509828605">
          <w:marLeft w:val="720"/>
          <w:marRight w:val="0"/>
          <w:marTop w:val="0"/>
          <w:marBottom w:val="40"/>
          <w:divBdr>
            <w:top w:val="none" w:sz="0" w:space="0" w:color="auto"/>
            <w:left w:val="none" w:sz="0" w:space="0" w:color="auto"/>
            <w:bottom w:val="none" w:sz="0" w:space="0" w:color="auto"/>
            <w:right w:val="none" w:sz="0" w:space="0" w:color="auto"/>
          </w:divBdr>
        </w:div>
        <w:div w:id="383069858">
          <w:marLeft w:val="360"/>
          <w:marRight w:val="0"/>
          <w:marTop w:val="0"/>
          <w:marBottom w:val="40"/>
          <w:divBdr>
            <w:top w:val="none" w:sz="0" w:space="0" w:color="auto"/>
            <w:left w:val="none" w:sz="0" w:space="0" w:color="auto"/>
            <w:bottom w:val="none" w:sz="0" w:space="0" w:color="auto"/>
            <w:right w:val="none" w:sz="0" w:space="0" w:color="auto"/>
          </w:divBdr>
        </w:div>
        <w:div w:id="773790915">
          <w:marLeft w:val="720"/>
          <w:marRight w:val="0"/>
          <w:marTop w:val="0"/>
          <w:marBottom w:val="40"/>
          <w:divBdr>
            <w:top w:val="none" w:sz="0" w:space="0" w:color="auto"/>
            <w:left w:val="none" w:sz="0" w:space="0" w:color="auto"/>
            <w:bottom w:val="none" w:sz="0" w:space="0" w:color="auto"/>
            <w:right w:val="none" w:sz="0" w:space="0" w:color="auto"/>
          </w:divBdr>
        </w:div>
        <w:div w:id="835655283">
          <w:marLeft w:val="360"/>
          <w:marRight w:val="0"/>
          <w:marTop w:val="0"/>
          <w:marBottom w:val="40"/>
          <w:divBdr>
            <w:top w:val="none" w:sz="0" w:space="0" w:color="auto"/>
            <w:left w:val="none" w:sz="0" w:space="0" w:color="auto"/>
            <w:bottom w:val="none" w:sz="0" w:space="0" w:color="auto"/>
            <w:right w:val="none" w:sz="0" w:space="0" w:color="auto"/>
          </w:divBdr>
        </w:div>
        <w:div w:id="823931295">
          <w:marLeft w:val="720"/>
          <w:marRight w:val="0"/>
          <w:marTop w:val="0"/>
          <w:marBottom w:val="40"/>
          <w:divBdr>
            <w:top w:val="none" w:sz="0" w:space="0" w:color="auto"/>
            <w:left w:val="none" w:sz="0" w:space="0" w:color="auto"/>
            <w:bottom w:val="none" w:sz="0" w:space="0" w:color="auto"/>
            <w:right w:val="none" w:sz="0" w:space="0" w:color="auto"/>
          </w:divBdr>
        </w:div>
        <w:div w:id="284586491">
          <w:marLeft w:val="360"/>
          <w:marRight w:val="0"/>
          <w:marTop w:val="0"/>
          <w:marBottom w:val="40"/>
          <w:divBdr>
            <w:top w:val="none" w:sz="0" w:space="0" w:color="auto"/>
            <w:left w:val="none" w:sz="0" w:space="0" w:color="auto"/>
            <w:bottom w:val="none" w:sz="0" w:space="0" w:color="auto"/>
            <w:right w:val="none" w:sz="0" w:space="0" w:color="auto"/>
          </w:divBdr>
        </w:div>
        <w:div w:id="917327109">
          <w:marLeft w:val="720"/>
          <w:marRight w:val="0"/>
          <w:marTop w:val="0"/>
          <w:marBottom w:val="40"/>
          <w:divBdr>
            <w:top w:val="none" w:sz="0" w:space="0" w:color="auto"/>
            <w:left w:val="none" w:sz="0" w:space="0" w:color="auto"/>
            <w:bottom w:val="none" w:sz="0" w:space="0" w:color="auto"/>
            <w:right w:val="none" w:sz="0" w:space="0" w:color="auto"/>
          </w:divBdr>
        </w:div>
        <w:div w:id="17702417">
          <w:marLeft w:val="360"/>
          <w:marRight w:val="0"/>
          <w:marTop w:val="0"/>
          <w:marBottom w:val="40"/>
          <w:divBdr>
            <w:top w:val="none" w:sz="0" w:space="0" w:color="auto"/>
            <w:left w:val="none" w:sz="0" w:space="0" w:color="auto"/>
            <w:bottom w:val="none" w:sz="0" w:space="0" w:color="auto"/>
            <w:right w:val="none" w:sz="0" w:space="0" w:color="auto"/>
          </w:divBdr>
        </w:div>
        <w:div w:id="92363592">
          <w:marLeft w:val="720"/>
          <w:marRight w:val="0"/>
          <w:marTop w:val="0"/>
          <w:marBottom w:val="40"/>
          <w:divBdr>
            <w:top w:val="none" w:sz="0" w:space="0" w:color="auto"/>
            <w:left w:val="none" w:sz="0" w:space="0" w:color="auto"/>
            <w:bottom w:val="none" w:sz="0" w:space="0" w:color="auto"/>
            <w:right w:val="none" w:sz="0" w:space="0" w:color="auto"/>
          </w:divBdr>
        </w:div>
        <w:div w:id="941374189">
          <w:marLeft w:val="360"/>
          <w:marRight w:val="0"/>
          <w:marTop w:val="0"/>
          <w:marBottom w:val="40"/>
          <w:divBdr>
            <w:top w:val="none" w:sz="0" w:space="0" w:color="auto"/>
            <w:left w:val="none" w:sz="0" w:space="0" w:color="auto"/>
            <w:bottom w:val="none" w:sz="0" w:space="0" w:color="auto"/>
            <w:right w:val="none" w:sz="0" w:space="0" w:color="auto"/>
          </w:divBdr>
        </w:div>
        <w:div w:id="1257783689">
          <w:marLeft w:val="720"/>
          <w:marRight w:val="0"/>
          <w:marTop w:val="0"/>
          <w:marBottom w:val="40"/>
          <w:divBdr>
            <w:top w:val="none" w:sz="0" w:space="0" w:color="auto"/>
            <w:left w:val="none" w:sz="0" w:space="0" w:color="auto"/>
            <w:bottom w:val="none" w:sz="0" w:space="0" w:color="auto"/>
            <w:right w:val="none" w:sz="0" w:space="0" w:color="auto"/>
          </w:divBdr>
        </w:div>
        <w:div w:id="1612279593">
          <w:marLeft w:val="360"/>
          <w:marRight w:val="0"/>
          <w:marTop w:val="0"/>
          <w:marBottom w:val="40"/>
          <w:divBdr>
            <w:top w:val="none" w:sz="0" w:space="0" w:color="auto"/>
            <w:left w:val="none" w:sz="0" w:space="0" w:color="auto"/>
            <w:bottom w:val="none" w:sz="0" w:space="0" w:color="auto"/>
            <w:right w:val="none" w:sz="0" w:space="0" w:color="auto"/>
          </w:divBdr>
        </w:div>
        <w:div w:id="1235164622">
          <w:marLeft w:val="360"/>
          <w:marRight w:val="0"/>
          <w:marTop w:val="0"/>
          <w:marBottom w:val="40"/>
          <w:divBdr>
            <w:top w:val="none" w:sz="0" w:space="0" w:color="auto"/>
            <w:left w:val="none" w:sz="0" w:space="0" w:color="auto"/>
            <w:bottom w:val="none" w:sz="0" w:space="0" w:color="auto"/>
            <w:right w:val="none" w:sz="0" w:space="0" w:color="auto"/>
          </w:divBdr>
        </w:div>
        <w:div w:id="696471572">
          <w:marLeft w:val="360"/>
          <w:marRight w:val="0"/>
          <w:marTop w:val="0"/>
          <w:marBottom w:val="40"/>
          <w:divBdr>
            <w:top w:val="none" w:sz="0" w:space="0" w:color="auto"/>
            <w:left w:val="none" w:sz="0" w:space="0" w:color="auto"/>
            <w:bottom w:val="none" w:sz="0" w:space="0" w:color="auto"/>
            <w:right w:val="none" w:sz="0" w:space="0" w:color="auto"/>
          </w:divBdr>
        </w:div>
      </w:divsChild>
    </w:div>
    <w:div w:id="1099595670">
      <w:bodyDiv w:val="1"/>
      <w:marLeft w:val="0"/>
      <w:marRight w:val="0"/>
      <w:marTop w:val="0"/>
      <w:marBottom w:val="0"/>
      <w:divBdr>
        <w:top w:val="none" w:sz="0" w:space="0" w:color="auto"/>
        <w:left w:val="none" w:sz="0" w:space="0" w:color="auto"/>
        <w:bottom w:val="none" w:sz="0" w:space="0" w:color="auto"/>
        <w:right w:val="none" w:sz="0" w:space="0" w:color="auto"/>
      </w:divBdr>
      <w:divsChild>
        <w:div w:id="1047027530">
          <w:marLeft w:val="360"/>
          <w:marRight w:val="0"/>
          <w:marTop w:val="0"/>
          <w:marBottom w:val="40"/>
          <w:divBdr>
            <w:top w:val="none" w:sz="0" w:space="0" w:color="auto"/>
            <w:left w:val="none" w:sz="0" w:space="0" w:color="auto"/>
            <w:bottom w:val="none" w:sz="0" w:space="0" w:color="auto"/>
            <w:right w:val="none" w:sz="0" w:space="0" w:color="auto"/>
          </w:divBdr>
        </w:div>
      </w:divsChild>
    </w:div>
    <w:div w:id="1120951380">
      <w:bodyDiv w:val="1"/>
      <w:marLeft w:val="0"/>
      <w:marRight w:val="0"/>
      <w:marTop w:val="0"/>
      <w:marBottom w:val="0"/>
      <w:divBdr>
        <w:top w:val="none" w:sz="0" w:space="0" w:color="auto"/>
        <w:left w:val="none" w:sz="0" w:space="0" w:color="auto"/>
        <w:bottom w:val="none" w:sz="0" w:space="0" w:color="auto"/>
        <w:right w:val="none" w:sz="0" w:space="0" w:color="auto"/>
      </w:divBdr>
    </w:div>
    <w:div w:id="1121068165">
      <w:bodyDiv w:val="1"/>
      <w:marLeft w:val="0"/>
      <w:marRight w:val="0"/>
      <w:marTop w:val="0"/>
      <w:marBottom w:val="0"/>
      <w:divBdr>
        <w:top w:val="none" w:sz="0" w:space="0" w:color="auto"/>
        <w:left w:val="none" w:sz="0" w:space="0" w:color="auto"/>
        <w:bottom w:val="none" w:sz="0" w:space="0" w:color="auto"/>
        <w:right w:val="none" w:sz="0" w:space="0" w:color="auto"/>
      </w:divBdr>
    </w:div>
    <w:div w:id="1121148806">
      <w:bodyDiv w:val="1"/>
      <w:marLeft w:val="0"/>
      <w:marRight w:val="0"/>
      <w:marTop w:val="0"/>
      <w:marBottom w:val="0"/>
      <w:divBdr>
        <w:top w:val="none" w:sz="0" w:space="0" w:color="auto"/>
        <w:left w:val="none" w:sz="0" w:space="0" w:color="auto"/>
        <w:bottom w:val="none" w:sz="0" w:space="0" w:color="auto"/>
        <w:right w:val="none" w:sz="0" w:space="0" w:color="auto"/>
      </w:divBdr>
      <w:divsChild>
        <w:div w:id="483351002">
          <w:marLeft w:val="360"/>
          <w:marRight w:val="0"/>
          <w:marTop w:val="0"/>
          <w:marBottom w:val="40"/>
          <w:divBdr>
            <w:top w:val="none" w:sz="0" w:space="0" w:color="auto"/>
            <w:left w:val="none" w:sz="0" w:space="0" w:color="auto"/>
            <w:bottom w:val="none" w:sz="0" w:space="0" w:color="auto"/>
            <w:right w:val="none" w:sz="0" w:space="0" w:color="auto"/>
          </w:divBdr>
        </w:div>
        <w:div w:id="157426112">
          <w:marLeft w:val="720"/>
          <w:marRight w:val="0"/>
          <w:marTop w:val="0"/>
          <w:marBottom w:val="0"/>
          <w:divBdr>
            <w:top w:val="none" w:sz="0" w:space="0" w:color="auto"/>
            <w:left w:val="none" w:sz="0" w:space="0" w:color="auto"/>
            <w:bottom w:val="none" w:sz="0" w:space="0" w:color="auto"/>
            <w:right w:val="none" w:sz="0" w:space="0" w:color="auto"/>
          </w:divBdr>
        </w:div>
        <w:div w:id="793520976">
          <w:marLeft w:val="360"/>
          <w:marRight w:val="0"/>
          <w:marTop w:val="0"/>
          <w:marBottom w:val="40"/>
          <w:divBdr>
            <w:top w:val="none" w:sz="0" w:space="0" w:color="auto"/>
            <w:left w:val="none" w:sz="0" w:space="0" w:color="auto"/>
            <w:bottom w:val="none" w:sz="0" w:space="0" w:color="auto"/>
            <w:right w:val="none" w:sz="0" w:space="0" w:color="auto"/>
          </w:divBdr>
        </w:div>
        <w:div w:id="632559599">
          <w:marLeft w:val="720"/>
          <w:marRight w:val="0"/>
          <w:marTop w:val="0"/>
          <w:marBottom w:val="0"/>
          <w:divBdr>
            <w:top w:val="none" w:sz="0" w:space="0" w:color="auto"/>
            <w:left w:val="none" w:sz="0" w:space="0" w:color="auto"/>
            <w:bottom w:val="none" w:sz="0" w:space="0" w:color="auto"/>
            <w:right w:val="none" w:sz="0" w:space="0" w:color="auto"/>
          </w:divBdr>
        </w:div>
        <w:div w:id="596475573">
          <w:marLeft w:val="360"/>
          <w:marRight w:val="0"/>
          <w:marTop w:val="0"/>
          <w:marBottom w:val="40"/>
          <w:divBdr>
            <w:top w:val="none" w:sz="0" w:space="0" w:color="auto"/>
            <w:left w:val="none" w:sz="0" w:space="0" w:color="auto"/>
            <w:bottom w:val="none" w:sz="0" w:space="0" w:color="auto"/>
            <w:right w:val="none" w:sz="0" w:space="0" w:color="auto"/>
          </w:divBdr>
        </w:div>
        <w:div w:id="265618586">
          <w:marLeft w:val="720"/>
          <w:marRight w:val="0"/>
          <w:marTop w:val="0"/>
          <w:marBottom w:val="0"/>
          <w:divBdr>
            <w:top w:val="none" w:sz="0" w:space="0" w:color="auto"/>
            <w:left w:val="none" w:sz="0" w:space="0" w:color="auto"/>
            <w:bottom w:val="none" w:sz="0" w:space="0" w:color="auto"/>
            <w:right w:val="none" w:sz="0" w:space="0" w:color="auto"/>
          </w:divBdr>
        </w:div>
        <w:div w:id="2076196891">
          <w:marLeft w:val="360"/>
          <w:marRight w:val="0"/>
          <w:marTop w:val="0"/>
          <w:marBottom w:val="40"/>
          <w:divBdr>
            <w:top w:val="none" w:sz="0" w:space="0" w:color="auto"/>
            <w:left w:val="none" w:sz="0" w:space="0" w:color="auto"/>
            <w:bottom w:val="none" w:sz="0" w:space="0" w:color="auto"/>
            <w:right w:val="none" w:sz="0" w:space="0" w:color="auto"/>
          </w:divBdr>
        </w:div>
        <w:div w:id="924339182">
          <w:marLeft w:val="720"/>
          <w:marRight w:val="0"/>
          <w:marTop w:val="0"/>
          <w:marBottom w:val="0"/>
          <w:divBdr>
            <w:top w:val="none" w:sz="0" w:space="0" w:color="auto"/>
            <w:left w:val="none" w:sz="0" w:space="0" w:color="auto"/>
            <w:bottom w:val="none" w:sz="0" w:space="0" w:color="auto"/>
            <w:right w:val="none" w:sz="0" w:space="0" w:color="auto"/>
          </w:divBdr>
        </w:div>
        <w:div w:id="1552570177">
          <w:marLeft w:val="720"/>
          <w:marRight w:val="0"/>
          <w:marTop w:val="0"/>
          <w:marBottom w:val="0"/>
          <w:divBdr>
            <w:top w:val="none" w:sz="0" w:space="0" w:color="auto"/>
            <w:left w:val="none" w:sz="0" w:space="0" w:color="auto"/>
            <w:bottom w:val="none" w:sz="0" w:space="0" w:color="auto"/>
            <w:right w:val="none" w:sz="0" w:space="0" w:color="auto"/>
          </w:divBdr>
        </w:div>
        <w:div w:id="948396104">
          <w:marLeft w:val="360"/>
          <w:marRight w:val="0"/>
          <w:marTop w:val="0"/>
          <w:marBottom w:val="40"/>
          <w:divBdr>
            <w:top w:val="none" w:sz="0" w:space="0" w:color="auto"/>
            <w:left w:val="none" w:sz="0" w:space="0" w:color="auto"/>
            <w:bottom w:val="none" w:sz="0" w:space="0" w:color="auto"/>
            <w:right w:val="none" w:sz="0" w:space="0" w:color="auto"/>
          </w:divBdr>
        </w:div>
        <w:div w:id="1284925148">
          <w:marLeft w:val="720"/>
          <w:marRight w:val="0"/>
          <w:marTop w:val="0"/>
          <w:marBottom w:val="0"/>
          <w:divBdr>
            <w:top w:val="none" w:sz="0" w:space="0" w:color="auto"/>
            <w:left w:val="none" w:sz="0" w:space="0" w:color="auto"/>
            <w:bottom w:val="none" w:sz="0" w:space="0" w:color="auto"/>
            <w:right w:val="none" w:sz="0" w:space="0" w:color="auto"/>
          </w:divBdr>
        </w:div>
        <w:div w:id="1707557866">
          <w:marLeft w:val="360"/>
          <w:marRight w:val="0"/>
          <w:marTop w:val="0"/>
          <w:marBottom w:val="40"/>
          <w:divBdr>
            <w:top w:val="none" w:sz="0" w:space="0" w:color="auto"/>
            <w:left w:val="none" w:sz="0" w:space="0" w:color="auto"/>
            <w:bottom w:val="none" w:sz="0" w:space="0" w:color="auto"/>
            <w:right w:val="none" w:sz="0" w:space="0" w:color="auto"/>
          </w:divBdr>
        </w:div>
        <w:div w:id="1157264527">
          <w:marLeft w:val="720"/>
          <w:marRight w:val="0"/>
          <w:marTop w:val="0"/>
          <w:marBottom w:val="0"/>
          <w:divBdr>
            <w:top w:val="none" w:sz="0" w:space="0" w:color="auto"/>
            <w:left w:val="none" w:sz="0" w:space="0" w:color="auto"/>
            <w:bottom w:val="none" w:sz="0" w:space="0" w:color="auto"/>
            <w:right w:val="none" w:sz="0" w:space="0" w:color="auto"/>
          </w:divBdr>
        </w:div>
        <w:div w:id="375855917">
          <w:marLeft w:val="720"/>
          <w:marRight w:val="0"/>
          <w:marTop w:val="0"/>
          <w:marBottom w:val="0"/>
          <w:divBdr>
            <w:top w:val="none" w:sz="0" w:space="0" w:color="auto"/>
            <w:left w:val="none" w:sz="0" w:space="0" w:color="auto"/>
            <w:bottom w:val="none" w:sz="0" w:space="0" w:color="auto"/>
            <w:right w:val="none" w:sz="0" w:space="0" w:color="auto"/>
          </w:divBdr>
        </w:div>
        <w:div w:id="720323609">
          <w:marLeft w:val="720"/>
          <w:marRight w:val="0"/>
          <w:marTop w:val="0"/>
          <w:marBottom w:val="0"/>
          <w:divBdr>
            <w:top w:val="none" w:sz="0" w:space="0" w:color="auto"/>
            <w:left w:val="none" w:sz="0" w:space="0" w:color="auto"/>
            <w:bottom w:val="none" w:sz="0" w:space="0" w:color="auto"/>
            <w:right w:val="none" w:sz="0" w:space="0" w:color="auto"/>
          </w:divBdr>
        </w:div>
        <w:div w:id="1020473349">
          <w:marLeft w:val="360"/>
          <w:marRight w:val="0"/>
          <w:marTop w:val="0"/>
          <w:marBottom w:val="40"/>
          <w:divBdr>
            <w:top w:val="none" w:sz="0" w:space="0" w:color="auto"/>
            <w:left w:val="none" w:sz="0" w:space="0" w:color="auto"/>
            <w:bottom w:val="none" w:sz="0" w:space="0" w:color="auto"/>
            <w:right w:val="none" w:sz="0" w:space="0" w:color="auto"/>
          </w:divBdr>
        </w:div>
      </w:divsChild>
    </w:div>
    <w:div w:id="1136026438">
      <w:bodyDiv w:val="1"/>
      <w:marLeft w:val="0"/>
      <w:marRight w:val="0"/>
      <w:marTop w:val="0"/>
      <w:marBottom w:val="0"/>
      <w:divBdr>
        <w:top w:val="none" w:sz="0" w:space="0" w:color="auto"/>
        <w:left w:val="none" w:sz="0" w:space="0" w:color="auto"/>
        <w:bottom w:val="none" w:sz="0" w:space="0" w:color="auto"/>
        <w:right w:val="none" w:sz="0" w:space="0" w:color="auto"/>
      </w:divBdr>
    </w:div>
    <w:div w:id="1144003553">
      <w:bodyDiv w:val="1"/>
      <w:marLeft w:val="0"/>
      <w:marRight w:val="0"/>
      <w:marTop w:val="0"/>
      <w:marBottom w:val="0"/>
      <w:divBdr>
        <w:top w:val="none" w:sz="0" w:space="0" w:color="auto"/>
        <w:left w:val="none" w:sz="0" w:space="0" w:color="auto"/>
        <w:bottom w:val="none" w:sz="0" w:space="0" w:color="auto"/>
        <w:right w:val="none" w:sz="0" w:space="0" w:color="auto"/>
      </w:divBdr>
      <w:divsChild>
        <w:div w:id="1683506607">
          <w:marLeft w:val="360"/>
          <w:marRight w:val="0"/>
          <w:marTop w:val="0"/>
          <w:marBottom w:val="40"/>
          <w:divBdr>
            <w:top w:val="none" w:sz="0" w:space="0" w:color="auto"/>
            <w:left w:val="none" w:sz="0" w:space="0" w:color="auto"/>
            <w:bottom w:val="none" w:sz="0" w:space="0" w:color="auto"/>
            <w:right w:val="none" w:sz="0" w:space="0" w:color="auto"/>
          </w:divBdr>
        </w:div>
        <w:div w:id="1146509854">
          <w:marLeft w:val="360"/>
          <w:marRight w:val="0"/>
          <w:marTop w:val="0"/>
          <w:marBottom w:val="40"/>
          <w:divBdr>
            <w:top w:val="none" w:sz="0" w:space="0" w:color="auto"/>
            <w:left w:val="none" w:sz="0" w:space="0" w:color="auto"/>
            <w:bottom w:val="none" w:sz="0" w:space="0" w:color="auto"/>
            <w:right w:val="none" w:sz="0" w:space="0" w:color="auto"/>
          </w:divBdr>
        </w:div>
        <w:div w:id="797260453">
          <w:marLeft w:val="720"/>
          <w:marRight w:val="0"/>
          <w:marTop w:val="0"/>
          <w:marBottom w:val="0"/>
          <w:divBdr>
            <w:top w:val="none" w:sz="0" w:space="0" w:color="auto"/>
            <w:left w:val="none" w:sz="0" w:space="0" w:color="auto"/>
            <w:bottom w:val="none" w:sz="0" w:space="0" w:color="auto"/>
            <w:right w:val="none" w:sz="0" w:space="0" w:color="auto"/>
          </w:divBdr>
        </w:div>
        <w:div w:id="1191532525">
          <w:marLeft w:val="360"/>
          <w:marRight w:val="0"/>
          <w:marTop w:val="0"/>
          <w:marBottom w:val="40"/>
          <w:divBdr>
            <w:top w:val="none" w:sz="0" w:space="0" w:color="auto"/>
            <w:left w:val="none" w:sz="0" w:space="0" w:color="auto"/>
            <w:bottom w:val="none" w:sz="0" w:space="0" w:color="auto"/>
            <w:right w:val="none" w:sz="0" w:space="0" w:color="auto"/>
          </w:divBdr>
        </w:div>
        <w:div w:id="1544054024">
          <w:marLeft w:val="720"/>
          <w:marRight w:val="0"/>
          <w:marTop w:val="0"/>
          <w:marBottom w:val="0"/>
          <w:divBdr>
            <w:top w:val="none" w:sz="0" w:space="0" w:color="auto"/>
            <w:left w:val="none" w:sz="0" w:space="0" w:color="auto"/>
            <w:bottom w:val="none" w:sz="0" w:space="0" w:color="auto"/>
            <w:right w:val="none" w:sz="0" w:space="0" w:color="auto"/>
          </w:divBdr>
        </w:div>
        <w:div w:id="363025814">
          <w:marLeft w:val="360"/>
          <w:marRight w:val="0"/>
          <w:marTop w:val="0"/>
          <w:marBottom w:val="40"/>
          <w:divBdr>
            <w:top w:val="none" w:sz="0" w:space="0" w:color="auto"/>
            <w:left w:val="none" w:sz="0" w:space="0" w:color="auto"/>
            <w:bottom w:val="none" w:sz="0" w:space="0" w:color="auto"/>
            <w:right w:val="none" w:sz="0" w:space="0" w:color="auto"/>
          </w:divBdr>
        </w:div>
        <w:div w:id="2006859557">
          <w:marLeft w:val="720"/>
          <w:marRight w:val="0"/>
          <w:marTop w:val="0"/>
          <w:marBottom w:val="0"/>
          <w:divBdr>
            <w:top w:val="none" w:sz="0" w:space="0" w:color="auto"/>
            <w:left w:val="none" w:sz="0" w:space="0" w:color="auto"/>
            <w:bottom w:val="none" w:sz="0" w:space="0" w:color="auto"/>
            <w:right w:val="none" w:sz="0" w:space="0" w:color="auto"/>
          </w:divBdr>
        </w:div>
        <w:div w:id="100997902">
          <w:marLeft w:val="720"/>
          <w:marRight w:val="0"/>
          <w:marTop w:val="0"/>
          <w:marBottom w:val="0"/>
          <w:divBdr>
            <w:top w:val="none" w:sz="0" w:space="0" w:color="auto"/>
            <w:left w:val="none" w:sz="0" w:space="0" w:color="auto"/>
            <w:bottom w:val="none" w:sz="0" w:space="0" w:color="auto"/>
            <w:right w:val="none" w:sz="0" w:space="0" w:color="auto"/>
          </w:divBdr>
        </w:div>
        <w:div w:id="1005590622">
          <w:marLeft w:val="360"/>
          <w:marRight w:val="0"/>
          <w:marTop w:val="0"/>
          <w:marBottom w:val="40"/>
          <w:divBdr>
            <w:top w:val="none" w:sz="0" w:space="0" w:color="auto"/>
            <w:left w:val="none" w:sz="0" w:space="0" w:color="auto"/>
            <w:bottom w:val="none" w:sz="0" w:space="0" w:color="auto"/>
            <w:right w:val="none" w:sz="0" w:space="0" w:color="auto"/>
          </w:divBdr>
        </w:div>
        <w:div w:id="1575773169">
          <w:marLeft w:val="360"/>
          <w:marRight w:val="0"/>
          <w:marTop w:val="0"/>
          <w:marBottom w:val="40"/>
          <w:divBdr>
            <w:top w:val="none" w:sz="0" w:space="0" w:color="auto"/>
            <w:left w:val="none" w:sz="0" w:space="0" w:color="auto"/>
            <w:bottom w:val="none" w:sz="0" w:space="0" w:color="auto"/>
            <w:right w:val="none" w:sz="0" w:space="0" w:color="auto"/>
          </w:divBdr>
        </w:div>
        <w:div w:id="1257179372">
          <w:marLeft w:val="360"/>
          <w:marRight w:val="0"/>
          <w:marTop w:val="0"/>
          <w:marBottom w:val="40"/>
          <w:divBdr>
            <w:top w:val="none" w:sz="0" w:space="0" w:color="auto"/>
            <w:left w:val="none" w:sz="0" w:space="0" w:color="auto"/>
            <w:bottom w:val="none" w:sz="0" w:space="0" w:color="auto"/>
            <w:right w:val="none" w:sz="0" w:space="0" w:color="auto"/>
          </w:divBdr>
        </w:div>
        <w:div w:id="144973520">
          <w:marLeft w:val="720"/>
          <w:marRight w:val="0"/>
          <w:marTop w:val="0"/>
          <w:marBottom w:val="0"/>
          <w:divBdr>
            <w:top w:val="none" w:sz="0" w:space="0" w:color="auto"/>
            <w:left w:val="none" w:sz="0" w:space="0" w:color="auto"/>
            <w:bottom w:val="none" w:sz="0" w:space="0" w:color="auto"/>
            <w:right w:val="none" w:sz="0" w:space="0" w:color="auto"/>
          </w:divBdr>
        </w:div>
        <w:div w:id="218710759">
          <w:marLeft w:val="720"/>
          <w:marRight w:val="0"/>
          <w:marTop w:val="0"/>
          <w:marBottom w:val="0"/>
          <w:divBdr>
            <w:top w:val="none" w:sz="0" w:space="0" w:color="auto"/>
            <w:left w:val="none" w:sz="0" w:space="0" w:color="auto"/>
            <w:bottom w:val="none" w:sz="0" w:space="0" w:color="auto"/>
            <w:right w:val="none" w:sz="0" w:space="0" w:color="auto"/>
          </w:divBdr>
        </w:div>
      </w:divsChild>
    </w:div>
    <w:div w:id="1164858442">
      <w:bodyDiv w:val="1"/>
      <w:marLeft w:val="0"/>
      <w:marRight w:val="0"/>
      <w:marTop w:val="0"/>
      <w:marBottom w:val="0"/>
      <w:divBdr>
        <w:top w:val="none" w:sz="0" w:space="0" w:color="auto"/>
        <w:left w:val="none" w:sz="0" w:space="0" w:color="auto"/>
        <w:bottom w:val="none" w:sz="0" w:space="0" w:color="auto"/>
        <w:right w:val="none" w:sz="0" w:space="0" w:color="auto"/>
      </w:divBdr>
    </w:div>
    <w:div w:id="1165979281">
      <w:bodyDiv w:val="1"/>
      <w:marLeft w:val="0"/>
      <w:marRight w:val="0"/>
      <w:marTop w:val="0"/>
      <w:marBottom w:val="0"/>
      <w:divBdr>
        <w:top w:val="none" w:sz="0" w:space="0" w:color="auto"/>
        <w:left w:val="none" w:sz="0" w:space="0" w:color="auto"/>
        <w:bottom w:val="none" w:sz="0" w:space="0" w:color="auto"/>
        <w:right w:val="none" w:sz="0" w:space="0" w:color="auto"/>
      </w:divBdr>
    </w:div>
    <w:div w:id="1180661249">
      <w:bodyDiv w:val="1"/>
      <w:marLeft w:val="0"/>
      <w:marRight w:val="0"/>
      <w:marTop w:val="0"/>
      <w:marBottom w:val="0"/>
      <w:divBdr>
        <w:top w:val="none" w:sz="0" w:space="0" w:color="auto"/>
        <w:left w:val="none" w:sz="0" w:space="0" w:color="auto"/>
        <w:bottom w:val="none" w:sz="0" w:space="0" w:color="auto"/>
        <w:right w:val="none" w:sz="0" w:space="0" w:color="auto"/>
      </w:divBdr>
      <w:divsChild>
        <w:div w:id="166479727">
          <w:marLeft w:val="360"/>
          <w:marRight w:val="0"/>
          <w:marTop w:val="0"/>
          <w:marBottom w:val="40"/>
          <w:divBdr>
            <w:top w:val="none" w:sz="0" w:space="0" w:color="auto"/>
            <w:left w:val="none" w:sz="0" w:space="0" w:color="auto"/>
            <w:bottom w:val="none" w:sz="0" w:space="0" w:color="auto"/>
            <w:right w:val="none" w:sz="0" w:space="0" w:color="auto"/>
          </w:divBdr>
        </w:div>
        <w:div w:id="182668466">
          <w:marLeft w:val="446"/>
          <w:marRight w:val="0"/>
          <w:marTop w:val="0"/>
          <w:marBottom w:val="40"/>
          <w:divBdr>
            <w:top w:val="none" w:sz="0" w:space="0" w:color="auto"/>
            <w:left w:val="none" w:sz="0" w:space="0" w:color="auto"/>
            <w:bottom w:val="none" w:sz="0" w:space="0" w:color="auto"/>
            <w:right w:val="none" w:sz="0" w:space="0" w:color="auto"/>
          </w:divBdr>
        </w:div>
        <w:div w:id="224415836">
          <w:marLeft w:val="446"/>
          <w:marRight w:val="0"/>
          <w:marTop w:val="0"/>
          <w:marBottom w:val="40"/>
          <w:divBdr>
            <w:top w:val="none" w:sz="0" w:space="0" w:color="auto"/>
            <w:left w:val="none" w:sz="0" w:space="0" w:color="auto"/>
            <w:bottom w:val="none" w:sz="0" w:space="0" w:color="auto"/>
            <w:right w:val="none" w:sz="0" w:space="0" w:color="auto"/>
          </w:divBdr>
        </w:div>
        <w:div w:id="365787989">
          <w:marLeft w:val="360"/>
          <w:marRight w:val="0"/>
          <w:marTop w:val="0"/>
          <w:marBottom w:val="40"/>
          <w:divBdr>
            <w:top w:val="none" w:sz="0" w:space="0" w:color="auto"/>
            <w:left w:val="none" w:sz="0" w:space="0" w:color="auto"/>
            <w:bottom w:val="none" w:sz="0" w:space="0" w:color="auto"/>
            <w:right w:val="none" w:sz="0" w:space="0" w:color="auto"/>
          </w:divBdr>
        </w:div>
        <w:div w:id="499739236">
          <w:marLeft w:val="446"/>
          <w:marRight w:val="0"/>
          <w:marTop w:val="0"/>
          <w:marBottom w:val="40"/>
          <w:divBdr>
            <w:top w:val="none" w:sz="0" w:space="0" w:color="auto"/>
            <w:left w:val="none" w:sz="0" w:space="0" w:color="auto"/>
            <w:bottom w:val="none" w:sz="0" w:space="0" w:color="auto"/>
            <w:right w:val="none" w:sz="0" w:space="0" w:color="auto"/>
          </w:divBdr>
        </w:div>
        <w:div w:id="520627134">
          <w:marLeft w:val="360"/>
          <w:marRight w:val="0"/>
          <w:marTop w:val="0"/>
          <w:marBottom w:val="40"/>
          <w:divBdr>
            <w:top w:val="none" w:sz="0" w:space="0" w:color="auto"/>
            <w:left w:val="none" w:sz="0" w:space="0" w:color="auto"/>
            <w:bottom w:val="none" w:sz="0" w:space="0" w:color="auto"/>
            <w:right w:val="none" w:sz="0" w:space="0" w:color="auto"/>
          </w:divBdr>
        </w:div>
        <w:div w:id="538471798">
          <w:marLeft w:val="446"/>
          <w:marRight w:val="0"/>
          <w:marTop w:val="0"/>
          <w:marBottom w:val="40"/>
          <w:divBdr>
            <w:top w:val="none" w:sz="0" w:space="0" w:color="auto"/>
            <w:left w:val="none" w:sz="0" w:space="0" w:color="auto"/>
            <w:bottom w:val="none" w:sz="0" w:space="0" w:color="auto"/>
            <w:right w:val="none" w:sz="0" w:space="0" w:color="auto"/>
          </w:divBdr>
        </w:div>
        <w:div w:id="854659632">
          <w:marLeft w:val="360"/>
          <w:marRight w:val="0"/>
          <w:marTop w:val="0"/>
          <w:marBottom w:val="40"/>
          <w:divBdr>
            <w:top w:val="none" w:sz="0" w:space="0" w:color="auto"/>
            <w:left w:val="none" w:sz="0" w:space="0" w:color="auto"/>
            <w:bottom w:val="none" w:sz="0" w:space="0" w:color="auto"/>
            <w:right w:val="none" w:sz="0" w:space="0" w:color="auto"/>
          </w:divBdr>
        </w:div>
        <w:div w:id="872109048">
          <w:marLeft w:val="446"/>
          <w:marRight w:val="0"/>
          <w:marTop w:val="0"/>
          <w:marBottom w:val="40"/>
          <w:divBdr>
            <w:top w:val="none" w:sz="0" w:space="0" w:color="auto"/>
            <w:left w:val="none" w:sz="0" w:space="0" w:color="auto"/>
            <w:bottom w:val="none" w:sz="0" w:space="0" w:color="auto"/>
            <w:right w:val="none" w:sz="0" w:space="0" w:color="auto"/>
          </w:divBdr>
        </w:div>
        <w:div w:id="878317267">
          <w:marLeft w:val="360"/>
          <w:marRight w:val="0"/>
          <w:marTop w:val="0"/>
          <w:marBottom w:val="40"/>
          <w:divBdr>
            <w:top w:val="none" w:sz="0" w:space="0" w:color="auto"/>
            <w:left w:val="none" w:sz="0" w:space="0" w:color="auto"/>
            <w:bottom w:val="none" w:sz="0" w:space="0" w:color="auto"/>
            <w:right w:val="none" w:sz="0" w:space="0" w:color="auto"/>
          </w:divBdr>
        </w:div>
        <w:div w:id="888229807">
          <w:marLeft w:val="360"/>
          <w:marRight w:val="0"/>
          <w:marTop w:val="0"/>
          <w:marBottom w:val="40"/>
          <w:divBdr>
            <w:top w:val="none" w:sz="0" w:space="0" w:color="auto"/>
            <w:left w:val="none" w:sz="0" w:space="0" w:color="auto"/>
            <w:bottom w:val="none" w:sz="0" w:space="0" w:color="auto"/>
            <w:right w:val="none" w:sz="0" w:space="0" w:color="auto"/>
          </w:divBdr>
        </w:div>
        <w:div w:id="945775953">
          <w:marLeft w:val="360"/>
          <w:marRight w:val="0"/>
          <w:marTop w:val="0"/>
          <w:marBottom w:val="40"/>
          <w:divBdr>
            <w:top w:val="none" w:sz="0" w:space="0" w:color="auto"/>
            <w:left w:val="none" w:sz="0" w:space="0" w:color="auto"/>
            <w:bottom w:val="none" w:sz="0" w:space="0" w:color="auto"/>
            <w:right w:val="none" w:sz="0" w:space="0" w:color="auto"/>
          </w:divBdr>
        </w:div>
        <w:div w:id="1165240158">
          <w:marLeft w:val="360"/>
          <w:marRight w:val="0"/>
          <w:marTop w:val="0"/>
          <w:marBottom w:val="40"/>
          <w:divBdr>
            <w:top w:val="none" w:sz="0" w:space="0" w:color="auto"/>
            <w:left w:val="none" w:sz="0" w:space="0" w:color="auto"/>
            <w:bottom w:val="none" w:sz="0" w:space="0" w:color="auto"/>
            <w:right w:val="none" w:sz="0" w:space="0" w:color="auto"/>
          </w:divBdr>
        </w:div>
        <w:div w:id="1387874659">
          <w:marLeft w:val="446"/>
          <w:marRight w:val="0"/>
          <w:marTop w:val="0"/>
          <w:marBottom w:val="40"/>
          <w:divBdr>
            <w:top w:val="none" w:sz="0" w:space="0" w:color="auto"/>
            <w:left w:val="none" w:sz="0" w:space="0" w:color="auto"/>
            <w:bottom w:val="none" w:sz="0" w:space="0" w:color="auto"/>
            <w:right w:val="none" w:sz="0" w:space="0" w:color="auto"/>
          </w:divBdr>
        </w:div>
        <w:div w:id="1509565807">
          <w:marLeft w:val="446"/>
          <w:marRight w:val="0"/>
          <w:marTop w:val="0"/>
          <w:marBottom w:val="40"/>
          <w:divBdr>
            <w:top w:val="none" w:sz="0" w:space="0" w:color="auto"/>
            <w:left w:val="none" w:sz="0" w:space="0" w:color="auto"/>
            <w:bottom w:val="none" w:sz="0" w:space="0" w:color="auto"/>
            <w:right w:val="none" w:sz="0" w:space="0" w:color="auto"/>
          </w:divBdr>
        </w:div>
        <w:div w:id="1621305748">
          <w:marLeft w:val="446"/>
          <w:marRight w:val="0"/>
          <w:marTop w:val="0"/>
          <w:marBottom w:val="40"/>
          <w:divBdr>
            <w:top w:val="none" w:sz="0" w:space="0" w:color="auto"/>
            <w:left w:val="none" w:sz="0" w:space="0" w:color="auto"/>
            <w:bottom w:val="none" w:sz="0" w:space="0" w:color="auto"/>
            <w:right w:val="none" w:sz="0" w:space="0" w:color="auto"/>
          </w:divBdr>
        </w:div>
        <w:div w:id="1685673141">
          <w:marLeft w:val="446"/>
          <w:marRight w:val="0"/>
          <w:marTop w:val="0"/>
          <w:marBottom w:val="40"/>
          <w:divBdr>
            <w:top w:val="none" w:sz="0" w:space="0" w:color="auto"/>
            <w:left w:val="none" w:sz="0" w:space="0" w:color="auto"/>
            <w:bottom w:val="none" w:sz="0" w:space="0" w:color="auto"/>
            <w:right w:val="none" w:sz="0" w:space="0" w:color="auto"/>
          </w:divBdr>
        </w:div>
        <w:div w:id="1730107139">
          <w:marLeft w:val="360"/>
          <w:marRight w:val="0"/>
          <w:marTop w:val="0"/>
          <w:marBottom w:val="40"/>
          <w:divBdr>
            <w:top w:val="none" w:sz="0" w:space="0" w:color="auto"/>
            <w:left w:val="none" w:sz="0" w:space="0" w:color="auto"/>
            <w:bottom w:val="none" w:sz="0" w:space="0" w:color="auto"/>
            <w:right w:val="none" w:sz="0" w:space="0" w:color="auto"/>
          </w:divBdr>
        </w:div>
        <w:div w:id="1922713758">
          <w:marLeft w:val="446"/>
          <w:marRight w:val="0"/>
          <w:marTop w:val="0"/>
          <w:marBottom w:val="40"/>
          <w:divBdr>
            <w:top w:val="none" w:sz="0" w:space="0" w:color="auto"/>
            <w:left w:val="none" w:sz="0" w:space="0" w:color="auto"/>
            <w:bottom w:val="none" w:sz="0" w:space="0" w:color="auto"/>
            <w:right w:val="none" w:sz="0" w:space="0" w:color="auto"/>
          </w:divBdr>
        </w:div>
        <w:div w:id="1986162745">
          <w:marLeft w:val="360"/>
          <w:marRight w:val="0"/>
          <w:marTop w:val="0"/>
          <w:marBottom w:val="40"/>
          <w:divBdr>
            <w:top w:val="none" w:sz="0" w:space="0" w:color="auto"/>
            <w:left w:val="none" w:sz="0" w:space="0" w:color="auto"/>
            <w:bottom w:val="none" w:sz="0" w:space="0" w:color="auto"/>
            <w:right w:val="none" w:sz="0" w:space="0" w:color="auto"/>
          </w:divBdr>
        </w:div>
        <w:div w:id="2002851063">
          <w:marLeft w:val="446"/>
          <w:marRight w:val="0"/>
          <w:marTop w:val="0"/>
          <w:marBottom w:val="40"/>
          <w:divBdr>
            <w:top w:val="none" w:sz="0" w:space="0" w:color="auto"/>
            <w:left w:val="none" w:sz="0" w:space="0" w:color="auto"/>
            <w:bottom w:val="none" w:sz="0" w:space="0" w:color="auto"/>
            <w:right w:val="none" w:sz="0" w:space="0" w:color="auto"/>
          </w:divBdr>
        </w:div>
        <w:div w:id="2100325668">
          <w:marLeft w:val="446"/>
          <w:marRight w:val="0"/>
          <w:marTop w:val="0"/>
          <w:marBottom w:val="40"/>
          <w:divBdr>
            <w:top w:val="none" w:sz="0" w:space="0" w:color="auto"/>
            <w:left w:val="none" w:sz="0" w:space="0" w:color="auto"/>
            <w:bottom w:val="none" w:sz="0" w:space="0" w:color="auto"/>
            <w:right w:val="none" w:sz="0" w:space="0" w:color="auto"/>
          </w:divBdr>
        </w:div>
        <w:div w:id="2109888007">
          <w:marLeft w:val="446"/>
          <w:marRight w:val="0"/>
          <w:marTop w:val="0"/>
          <w:marBottom w:val="40"/>
          <w:divBdr>
            <w:top w:val="none" w:sz="0" w:space="0" w:color="auto"/>
            <w:left w:val="none" w:sz="0" w:space="0" w:color="auto"/>
            <w:bottom w:val="none" w:sz="0" w:space="0" w:color="auto"/>
            <w:right w:val="none" w:sz="0" w:space="0" w:color="auto"/>
          </w:divBdr>
        </w:div>
      </w:divsChild>
    </w:div>
    <w:div w:id="1204901744">
      <w:bodyDiv w:val="1"/>
      <w:marLeft w:val="0"/>
      <w:marRight w:val="0"/>
      <w:marTop w:val="0"/>
      <w:marBottom w:val="0"/>
      <w:divBdr>
        <w:top w:val="none" w:sz="0" w:space="0" w:color="auto"/>
        <w:left w:val="none" w:sz="0" w:space="0" w:color="auto"/>
        <w:bottom w:val="none" w:sz="0" w:space="0" w:color="auto"/>
        <w:right w:val="none" w:sz="0" w:space="0" w:color="auto"/>
      </w:divBdr>
    </w:div>
    <w:div w:id="1226338430">
      <w:bodyDiv w:val="1"/>
      <w:marLeft w:val="0"/>
      <w:marRight w:val="0"/>
      <w:marTop w:val="0"/>
      <w:marBottom w:val="0"/>
      <w:divBdr>
        <w:top w:val="none" w:sz="0" w:space="0" w:color="auto"/>
        <w:left w:val="none" w:sz="0" w:space="0" w:color="auto"/>
        <w:bottom w:val="none" w:sz="0" w:space="0" w:color="auto"/>
        <w:right w:val="none" w:sz="0" w:space="0" w:color="auto"/>
      </w:divBdr>
      <w:divsChild>
        <w:div w:id="2111118984">
          <w:marLeft w:val="720"/>
          <w:marRight w:val="0"/>
          <w:marTop w:val="0"/>
          <w:marBottom w:val="0"/>
          <w:divBdr>
            <w:top w:val="none" w:sz="0" w:space="0" w:color="auto"/>
            <w:left w:val="none" w:sz="0" w:space="0" w:color="auto"/>
            <w:bottom w:val="none" w:sz="0" w:space="0" w:color="auto"/>
            <w:right w:val="none" w:sz="0" w:space="0" w:color="auto"/>
          </w:divBdr>
        </w:div>
      </w:divsChild>
    </w:div>
    <w:div w:id="1230455198">
      <w:bodyDiv w:val="1"/>
      <w:marLeft w:val="0"/>
      <w:marRight w:val="0"/>
      <w:marTop w:val="0"/>
      <w:marBottom w:val="0"/>
      <w:divBdr>
        <w:top w:val="none" w:sz="0" w:space="0" w:color="auto"/>
        <w:left w:val="none" w:sz="0" w:space="0" w:color="auto"/>
        <w:bottom w:val="none" w:sz="0" w:space="0" w:color="auto"/>
        <w:right w:val="none" w:sz="0" w:space="0" w:color="auto"/>
      </w:divBdr>
    </w:div>
    <w:div w:id="1253245489">
      <w:bodyDiv w:val="1"/>
      <w:marLeft w:val="0"/>
      <w:marRight w:val="0"/>
      <w:marTop w:val="0"/>
      <w:marBottom w:val="0"/>
      <w:divBdr>
        <w:top w:val="none" w:sz="0" w:space="0" w:color="auto"/>
        <w:left w:val="none" w:sz="0" w:space="0" w:color="auto"/>
        <w:bottom w:val="none" w:sz="0" w:space="0" w:color="auto"/>
        <w:right w:val="none" w:sz="0" w:space="0" w:color="auto"/>
      </w:divBdr>
    </w:div>
    <w:div w:id="1255745045">
      <w:bodyDiv w:val="1"/>
      <w:marLeft w:val="0"/>
      <w:marRight w:val="0"/>
      <w:marTop w:val="0"/>
      <w:marBottom w:val="0"/>
      <w:divBdr>
        <w:top w:val="none" w:sz="0" w:space="0" w:color="auto"/>
        <w:left w:val="none" w:sz="0" w:space="0" w:color="auto"/>
        <w:bottom w:val="none" w:sz="0" w:space="0" w:color="auto"/>
        <w:right w:val="none" w:sz="0" w:space="0" w:color="auto"/>
      </w:divBdr>
      <w:divsChild>
        <w:div w:id="1224558065">
          <w:marLeft w:val="360"/>
          <w:marRight w:val="0"/>
          <w:marTop w:val="0"/>
          <w:marBottom w:val="40"/>
          <w:divBdr>
            <w:top w:val="none" w:sz="0" w:space="0" w:color="auto"/>
            <w:left w:val="none" w:sz="0" w:space="0" w:color="auto"/>
            <w:bottom w:val="none" w:sz="0" w:space="0" w:color="auto"/>
            <w:right w:val="none" w:sz="0" w:space="0" w:color="auto"/>
          </w:divBdr>
        </w:div>
        <w:div w:id="2035499890">
          <w:marLeft w:val="720"/>
          <w:marRight w:val="0"/>
          <w:marTop w:val="0"/>
          <w:marBottom w:val="40"/>
          <w:divBdr>
            <w:top w:val="none" w:sz="0" w:space="0" w:color="auto"/>
            <w:left w:val="none" w:sz="0" w:space="0" w:color="auto"/>
            <w:bottom w:val="none" w:sz="0" w:space="0" w:color="auto"/>
            <w:right w:val="none" w:sz="0" w:space="0" w:color="auto"/>
          </w:divBdr>
        </w:div>
        <w:div w:id="1640768966">
          <w:marLeft w:val="360"/>
          <w:marRight w:val="0"/>
          <w:marTop w:val="0"/>
          <w:marBottom w:val="40"/>
          <w:divBdr>
            <w:top w:val="none" w:sz="0" w:space="0" w:color="auto"/>
            <w:left w:val="none" w:sz="0" w:space="0" w:color="auto"/>
            <w:bottom w:val="none" w:sz="0" w:space="0" w:color="auto"/>
            <w:right w:val="none" w:sz="0" w:space="0" w:color="auto"/>
          </w:divBdr>
        </w:div>
        <w:div w:id="1114904493">
          <w:marLeft w:val="720"/>
          <w:marRight w:val="0"/>
          <w:marTop w:val="0"/>
          <w:marBottom w:val="40"/>
          <w:divBdr>
            <w:top w:val="none" w:sz="0" w:space="0" w:color="auto"/>
            <w:left w:val="none" w:sz="0" w:space="0" w:color="auto"/>
            <w:bottom w:val="none" w:sz="0" w:space="0" w:color="auto"/>
            <w:right w:val="none" w:sz="0" w:space="0" w:color="auto"/>
          </w:divBdr>
        </w:div>
        <w:div w:id="547029430">
          <w:marLeft w:val="360"/>
          <w:marRight w:val="0"/>
          <w:marTop w:val="0"/>
          <w:marBottom w:val="40"/>
          <w:divBdr>
            <w:top w:val="none" w:sz="0" w:space="0" w:color="auto"/>
            <w:left w:val="none" w:sz="0" w:space="0" w:color="auto"/>
            <w:bottom w:val="none" w:sz="0" w:space="0" w:color="auto"/>
            <w:right w:val="none" w:sz="0" w:space="0" w:color="auto"/>
          </w:divBdr>
        </w:div>
        <w:div w:id="1094397195">
          <w:marLeft w:val="720"/>
          <w:marRight w:val="0"/>
          <w:marTop w:val="0"/>
          <w:marBottom w:val="40"/>
          <w:divBdr>
            <w:top w:val="none" w:sz="0" w:space="0" w:color="auto"/>
            <w:left w:val="none" w:sz="0" w:space="0" w:color="auto"/>
            <w:bottom w:val="none" w:sz="0" w:space="0" w:color="auto"/>
            <w:right w:val="none" w:sz="0" w:space="0" w:color="auto"/>
          </w:divBdr>
        </w:div>
        <w:div w:id="1008141785">
          <w:marLeft w:val="360"/>
          <w:marRight w:val="0"/>
          <w:marTop w:val="0"/>
          <w:marBottom w:val="40"/>
          <w:divBdr>
            <w:top w:val="none" w:sz="0" w:space="0" w:color="auto"/>
            <w:left w:val="none" w:sz="0" w:space="0" w:color="auto"/>
            <w:bottom w:val="none" w:sz="0" w:space="0" w:color="auto"/>
            <w:right w:val="none" w:sz="0" w:space="0" w:color="auto"/>
          </w:divBdr>
        </w:div>
        <w:div w:id="506090872">
          <w:marLeft w:val="720"/>
          <w:marRight w:val="0"/>
          <w:marTop w:val="0"/>
          <w:marBottom w:val="40"/>
          <w:divBdr>
            <w:top w:val="none" w:sz="0" w:space="0" w:color="auto"/>
            <w:left w:val="none" w:sz="0" w:space="0" w:color="auto"/>
            <w:bottom w:val="none" w:sz="0" w:space="0" w:color="auto"/>
            <w:right w:val="none" w:sz="0" w:space="0" w:color="auto"/>
          </w:divBdr>
        </w:div>
        <w:div w:id="631404381">
          <w:marLeft w:val="720"/>
          <w:marRight w:val="0"/>
          <w:marTop w:val="0"/>
          <w:marBottom w:val="40"/>
          <w:divBdr>
            <w:top w:val="none" w:sz="0" w:space="0" w:color="auto"/>
            <w:left w:val="none" w:sz="0" w:space="0" w:color="auto"/>
            <w:bottom w:val="none" w:sz="0" w:space="0" w:color="auto"/>
            <w:right w:val="none" w:sz="0" w:space="0" w:color="auto"/>
          </w:divBdr>
        </w:div>
        <w:div w:id="1661469030">
          <w:marLeft w:val="360"/>
          <w:marRight w:val="0"/>
          <w:marTop w:val="0"/>
          <w:marBottom w:val="40"/>
          <w:divBdr>
            <w:top w:val="none" w:sz="0" w:space="0" w:color="auto"/>
            <w:left w:val="none" w:sz="0" w:space="0" w:color="auto"/>
            <w:bottom w:val="none" w:sz="0" w:space="0" w:color="auto"/>
            <w:right w:val="none" w:sz="0" w:space="0" w:color="auto"/>
          </w:divBdr>
        </w:div>
        <w:div w:id="2010521961">
          <w:marLeft w:val="720"/>
          <w:marRight w:val="0"/>
          <w:marTop w:val="0"/>
          <w:marBottom w:val="40"/>
          <w:divBdr>
            <w:top w:val="none" w:sz="0" w:space="0" w:color="auto"/>
            <w:left w:val="none" w:sz="0" w:space="0" w:color="auto"/>
            <w:bottom w:val="none" w:sz="0" w:space="0" w:color="auto"/>
            <w:right w:val="none" w:sz="0" w:space="0" w:color="auto"/>
          </w:divBdr>
        </w:div>
        <w:div w:id="1168130801">
          <w:marLeft w:val="720"/>
          <w:marRight w:val="0"/>
          <w:marTop w:val="0"/>
          <w:marBottom w:val="40"/>
          <w:divBdr>
            <w:top w:val="none" w:sz="0" w:space="0" w:color="auto"/>
            <w:left w:val="none" w:sz="0" w:space="0" w:color="auto"/>
            <w:bottom w:val="none" w:sz="0" w:space="0" w:color="auto"/>
            <w:right w:val="none" w:sz="0" w:space="0" w:color="auto"/>
          </w:divBdr>
        </w:div>
        <w:div w:id="1123963316">
          <w:marLeft w:val="360"/>
          <w:marRight w:val="0"/>
          <w:marTop w:val="0"/>
          <w:marBottom w:val="40"/>
          <w:divBdr>
            <w:top w:val="none" w:sz="0" w:space="0" w:color="auto"/>
            <w:left w:val="none" w:sz="0" w:space="0" w:color="auto"/>
            <w:bottom w:val="none" w:sz="0" w:space="0" w:color="auto"/>
            <w:right w:val="none" w:sz="0" w:space="0" w:color="auto"/>
          </w:divBdr>
        </w:div>
        <w:div w:id="1432821297">
          <w:marLeft w:val="360"/>
          <w:marRight w:val="0"/>
          <w:marTop w:val="0"/>
          <w:marBottom w:val="40"/>
          <w:divBdr>
            <w:top w:val="none" w:sz="0" w:space="0" w:color="auto"/>
            <w:left w:val="none" w:sz="0" w:space="0" w:color="auto"/>
            <w:bottom w:val="none" w:sz="0" w:space="0" w:color="auto"/>
            <w:right w:val="none" w:sz="0" w:space="0" w:color="auto"/>
          </w:divBdr>
        </w:div>
      </w:divsChild>
    </w:div>
    <w:div w:id="1260600074">
      <w:bodyDiv w:val="1"/>
      <w:marLeft w:val="0"/>
      <w:marRight w:val="0"/>
      <w:marTop w:val="0"/>
      <w:marBottom w:val="0"/>
      <w:divBdr>
        <w:top w:val="none" w:sz="0" w:space="0" w:color="auto"/>
        <w:left w:val="none" w:sz="0" w:space="0" w:color="auto"/>
        <w:bottom w:val="none" w:sz="0" w:space="0" w:color="auto"/>
        <w:right w:val="none" w:sz="0" w:space="0" w:color="auto"/>
      </w:divBdr>
      <w:divsChild>
        <w:div w:id="586814126">
          <w:marLeft w:val="547"/>
          <w:marRight w:val="0"/>
          <w:marTop w:val="40"/>
          <w:marBottom w:val="0"/>
          <w:divBdr>
            <w:top w:val="none" w:sz="0" w:space="0" w:color="auto"/>
            <w:left w:val="none" w:sz="0" w:space="0" w:color="auto"/>
            <w:bottom w:val="none" w:sz="0" w:space="0" w:color="auto"/>
            <w:right w:val="none" w:sz="0" w:space="0" w:color="auto"/>
          </w:divBdr>
        </w:div>
        <w:div w:id="1202018872">
          <w:marLeft w:val="547"/>
          <w:marRight w:val="0"/>
          <w:marTop w:val="40"/>
          <w:marBottom w:val="0"/>
          <w:divBdr>
            <w:top w:val="none" w:sz="0" w:space="0" w:color="auto"/>
            <w:left w:val="none" w:sz="0" w:space="0" w:color="auto"/>
            <w:bottom w:val="none" w:sz="0" w:space="0" w:color="auto"/>
            <w:right w:val="none" w:sz="0" w:space="0" w:color="auto"/>
          </w:divBdr>
        </w:div>
      </w:divsChild>
    </w:div>
    <w:div w:id="1264649262">
      <w:bodyDiv w:val="1"/>
      <w:marLeft w:val="0"/>
      <w:marRight w:val="0"/>
      <w:marTop w:val="0"/>
      <w:marBottom w:val="0"/>
      <w:divBdr>
        <w:top w:val="none" w:sz="0" w:space="0" w:color="auto"/>
        <w:left w:val="none" w:sz="0" w:space="0" w:color="auto"/>
        <w:bottom w:val="none" w:sz="0" w:space="0" w:color="auto"/>
        <w:right w:val="none" w:sz="0" w:space="0" w:color="auto"/>
      </w:divBdr>
      <w:divsChild>
        <w:div w:id="357854378">
          <w:marLeft w:val="547"/>
          <w:marRight w:val="0"/>
          <w:marTop w:val="40"/>
          <w:marBottom w:val="0"/>
          <w:divBdr>
            <w:top w:val="none" w:sz="0" w:space="0" w:color="auto"/>
            <w:left w:val="none" w:sz="0" w:space="0" w:color="auto"/>
            <w:bottom w:val="none" w:sz="0" w:space="0" w:color="auto"/>
            <w:right w:val="none" w:sz="0" w:space="0" w:color="auto"/>
          </w:divBdr>
        </w:div>
        <w:div w:id="603419783">
          <w:marLeft w:val="274"/>
          <w:marRight w:val="0"/>
          <w:marTop w:val="40"/>
          <w:marBottom w:val="0"/>
          <w:divBdr>
            <w:top w:val="none" w:sz="0" w:space="0" w:color="auto"/>
            <w:left w:val="none" w:sz="0" w:space="0" w:color="auto"/>
            <w:bottom w:val="none" w:sz="0" w:space="0" w:color="auto"/>
            <w:right w:val="none" w:sz="0" w:space="0" w:color="auto"/>
          </w:divBdr>
        </w:div>
        <w:div w:id="1135367528">
          <w:marLeft w:val="274"/>
          <w:marRight w:val="0"/>
          <w:marTop w:val="40"/>
          <w:marBottom w:val="0"/>
          <w:divBdr>
            <w:top w:val="none" w:sz="0" w:space="0" w:color="auto"/>
            <w:left w:val="none" w:sz="0" w:space="0" w:color="auto"/>
            <w:bottom w:val="none" w:sz="0" w:space="0" w:color="auto"/>
            <w:right w:val="none" w:sz="0" w:space="0" w:color="auto"/>
          </w:divBdr>
        </w:div>
        <w:div w:id="1344936351">
          <w:marLeft w:val="274"/>
          <w:marRight w:val="0"/>
          <w:marTop w:val="40"/>
          <w:marBottom w:val="0"/>
          <w:divBdr>
            <w:top w:val="none" w:sz="0" w:space="0" w:color="auto"/>
            <w:left w:val="none" w:sz="0" w:space="0" w:color="auto"/>
            <w:bottom w:val="none" w:sz="0" w:space="0" w:color="auto"/>
            <w:right w:val="none" w:sz="0" w:space="0" w:color="auto"/>
          </w:divBdr>
        </w:div>
        <w:div w:id="1617324205">
          <w:marLeft w:val="547"/>
          <w:marRight w:val="0"/>
          <w:marTop w:val="40"/>
          <w:marBottom w:val="0"/>
          <w:divBdr>
            <w:top w:val="none" w:sz="0" w:space="0" w:color="auto"/>
            <w:left w:val="none" w:sz="0" w:space="0" w:color="auto"/>
            <w:bottom w:val="none" w:sz="0" w:space="0" w:color="auto"/>
            <w:right w:val="none" w:sz="0" w:space="0" w:color="auto"/>
          </w:divBdr>
        </w:div>
        <w:div w:id="1656060110">
          <w:marLeft w:val="274"/>
          <w:marRight w:val="0"/>
          <w:marTop w:val="40"/>
          <w:marBottom w:val="0"/>
          <w:divBdr>
            <w:top w:val="none" w:sz="0" w:space="0" w:color="auto"/>
            <w:left w:val="none" w:sz="0" w:space="0" w:color="auto"/>
            <w:bottom w:val="none" w:sz="0" w:space="0" w:color="auto"/>
            <w:right w:val="none" w:sz="0" w:space="0" w:color="auto"/>
          </w:divBdr>
        </w:div>
        <w:div w:id="1844395776">
          <w:marLeft w:val="274"/>
          <w:marRight w:val="0"/>
          <w:marTop w:val="40"/>
          <w:marBottom w:val="0"/>
          <w:divBdr>
            <w:top w:val="none" w:sz="0" w:space="0" w:color="auto"/>
            <w:left w:val="none" w:sz="0" w:space="0" w:color="auto"/>
            <w:bottom w:val="none" w:sz="0" w:space="0" w:color="auto"/>
            <w:right w:val="none" w:sz="0" w:space="0" w:color="auto"/>
          </w:divBdr>
        </w:div>
        <w:div w:id="2125492689">
          <w:marLeft w:val="547"/>
          <w:marRight w:val="0"/>
          <w:marTop w:val="40"/>
          <w:marBottom w:val="0"/>
          <w:divBdr>
            <w:top w:val="none" w:sz="0" w:space="0" w:color="auto"/>
            <w:left w:val="none" w:sz="0" w:space="0" w:color="auto"/>
            <w:bottom w:val="none" w:sz="0" w:space="0" w:color="auto"/>
            <w:right w:val="none" w:sz="0" w:space="0" w:color="auto"/>
          </w:divBdr>
        </w:div>
      </w:divsChild>
    </w:div>
    <w:div w:id="1276667852">
      <w:bodyDiv w:val="1"/>
      <w:marLeft w:val="0"/>
      <w:marRight w:val="0"/>
      <w:marTop w:val="0"/>
      <w:marBottom w:val="0"/>
      <w:divBdr>
        <w:top w:val="none" w:sz="0" w:space="0" w:color="auto"/>
        <w:left w:val="none" w:sz="0" w:space="0" w:color="auto"/>
        <w:bottom w:val="none" w:sz="0" w:space="0" w:color="auto"/>
        <w:right w:val="none" w:sz="0" w:space="0" w:color="auto"/>
      </w:divBdr>
      <w:divsChild>
        <w:div w:id="1833063987">
          <w:marLeft w:val="274"/>
          <w:marRight w:val="0"/>
          <w:marTop w:val="40"/>
          <w:marBottom w:val="0"/>
          <w:divBdr>
            <w:top w:val="none" w:sz="0" w:space="0" w:color="auto"/>
            <w:left w:val="none" w:sz="0" w:space="0" w:color="auto"/>
            <w:bottom w:val="none" w:sz="0" w:space="0" w:color="auto"/>
            <w:right w:val="none" w:sz="0" w:space="0" w:color="auto"/>
          </w:divBdr>
        </w:div>
        <w:div w:id="165752940">
          <w:marLeft w:val="274"/>
          <w:marRight w:val="0"/>
          <w:marTop w:val="40"/>
          <w:marBottom w:val="0"/>
          <w:divBdr>
            <w:top w:val="none" w:sz="0" w:space="0" w:color="auto"/>
            <w:left w:val="none" w:sz="0" w:space="0" w:color="auto"/>
            <w:bottom w:val="none" w:sz="0" w:space="0" w:color="auto"/>
            <w:right w:val="none" w:sz="0" w:space="0" w:color="auto"/>
          </w:divBdr>
        </w:div>
        <w:div w:id="672807300">
          <w:marLeft w:val="274"/>
          <w:marRight w:val="0"/>
          <w:marTop w:val="40"/>
          <w:marBottom w:val="0"/>
          <w:divBdr>
            <w:top w:val="none" w:sz="0" w:space="0" w:color="auto"/>
            <w:left w:val="none" w:sz="0" w:space="0" w:color="auto"/>
            <w:bottom w:val="none" w:sz="0" w:space="0" w:color="auto"/>
            <w:right w:val="none" w:sz="0" w:space="0" w:color="auto"/>
          </w:divBdr>
        </w:div>
        <w:div w:id="1422335480">
          <w:marLeft w:val="274"/>
          <w:marRight w:val="0"/>
          <w:marTop w:val="40"/>
          <w:marBottom w:val="0"/>
          <w:divBdr>
            <w:top w:val="none" w:sz="0" w:space="0" w:color="auto"/>
            <w:left w:val="none" w:sz="0" w:space="0" w:color="auto"/>
            <w:bottom w:val="none" w:sz="0" w:space="0" w:color="auto"/>
            <w:right w:val="none" w:sz="0" w:space="0" w:color="auto"/>
          </w:divBdr>
        </w:div>
        <w:div w:id="1751268816">
          <w:marLeft w:val="994"/>
          <w:marRight w:val="0"/>
          <w:marTop w:val="40"/>
          <w:marBottom w:val="0"/>
          <w:divBdr>
            <w:top w:val="none" w:sz="0" w:space="0" w:color="auto"/>
            <w:left w:val="none" w:sz="0" w:space="0" w:color="auto"/>
            <w:bottom w:val="none" w:sz="0" w:space="0" w:color="auto"/>
            <w:right w:val="none" w:sz="0" w:space="0" w:color="auto"/>
          </w:divBdr>
        </w:div>
        <w:div w:id="1654413190">
          <w:marLeft w:val="994"/>
          <w:marRight w:val="0"/>
          <w:marTop w:val="40"/>
          <w:marBottom w:val="0"/>
          <w:divBdr>
            <w:top w:val="none" w:sz="0" w:space="0" w:color="auto"/>
            <w:left w:val="none" w:sz="0" w:space="0" w:color="auto"/>
            <w:bottom w:val="none" w:sz="0" w:space="0" w:color="auto"/>
            <w:right w:val="none" w:sz="0" w:space="0" w:color="auto"/>
          </w:divBdr>
        </w:div>
        <w:div w:id="1086344810">
          <w:marLeft w:val="994"/>
          <w:marRight w:val="0"/>
          <w:marTop w:val="40"/>
          <w:marBottom w:val="0"/>
          <w:divBdr>
            <w:top w:val="none" w:sz="0" w:space="0" w:color="auto"/>
            <w:left w:val="none" w:sz="0" w:space="0" w:color="auto"/>
            <w:bottom w:val="none" w:sz="0" w:space="0" w:color="auto"/>
            <w:right w:val="none" w:sz="0" w:space="0" w:color="auto"/>
          </w:divBdr>
        </w:div>
      </w:divsChild>
    </w:div>
    <w:div w:id="1293294761">
      <w:bodyDiv w:val="1"/>
      <w:marLeft w:val="0"/>
      <w:marRight w:val="0"/>
      <w:marTop w:val="0"/>
      <w:marBottom w:val="0"/>
      <w:divBdr>
        <w:top w:val="none" w:sz="0" w:space="0" w:color="auto"/>
        <w:left w:val="none" w:sz="0" w:space="0" w:color="auto"/>
        <w:bottom w:val="none" w:sz="0" w:space="0" w:color="auto"/>
        <w:right w:val="none" w:sz="0" w:space="0" w:color="auto"/>
      </w:divBdr>
      <w:divsChild>
        <w:div w:id="786044164">
          <w:marLeft w:val="547"/>
          <w:marRight w:val="0"/>
          <w:marTop w:val="26"/>
          <w:marBottom w:val="0"/>
          <w:divBdr>
            <w:top w:val="none" w:sz="0" w:space="0" w:color="auto"/>
            <w:left w:val="none" w:sz="0" w:space="0" w:color="auto"/>
            <w:bottom w:val="none" w:sz="0" w:space="0" w:color="auto"/>
            <w:right w:val="none" w:sz="0" w:space="0" w:color="auto"/>
          </w:divBdr>
        </w:div>
      </w:divsChild>
    </w:div>
    <w:div w:id="1306544815">
      <w:bodyDiv w:val="1"/>
      <w:marLeft w:val="0"/>
      <w:marRight w:val="0"/>
      <w:marTop w:val="0"/>
      <w:marBottom w:val="0"/>
      <w:divBdr>
        <w:top w:val="none" w:sz="0" w:space="0" w:color="auto"/>
        <w:left w:val="none" w:sz="0" w:space="0" w:color="auto"/>
        <w:bottom w:val="none" w:sz="0" w:space="0" w:color="auto"/>
        <w:right w:val="none" w:sz="0" w:space="0" w:color="auto"/>
      </w:divBdr>
    </w:div>
    <w:div w:id="1311449163">
      <w:bodyDiv w:val="1"/>
      <w:marLeft w:val="0"/>
      <w:marRight w:val="0"/>
      <w:marTop w:val="0"/>
      <w:marBottom w:val="0"/>
      <w:divBdr>
        <w:top w:val="none" w:sz="0" w:space="0" w:color="auto"/>
        <w:left w:val="none" w:sz="0" w:space="0" w:color="auto"/>
        <w:bottom w:val="none" w:sz="0" w:space="0" w:color="auto"/>
        <w:right w:val="none" w:sz="0" w:space="0" w:color="auto"/>
      </w:divBdr>
    </w:div>
    <w:div w:id="1328023916">
      <w:bodyDiv w:val="1"/>
      <w:marLeft w:val="0"/>
      <w:marRight w:val="0"/>
      <w:marTop w:val="0"/>
      <w:marBottom w:val="0"/>
      <w:divBdr>
        <w:top w:val="none" w:sz="0" w:space="0" w:color="auto"/>
        <w:left w:val="none" w:sz="0" w:space="0" w:color="auto"/>
        <w:bottom w:val="none" w:sz="0" w:space="0" w:color="auto"/>
        <w:right w:val="none" w:sz="0" w:space="0" w:color="auto"/>
      </w:divBdr>
    </w:div>
    <w:div w:id="1362852228">
      <w:bodyDiv w:val="1"/>
      <w:marLeft w:val="0"/>
      <w:marRight w:val="0"/>
      <w:marTop w:val="0"/>
      <w:marBottom w:val="0"/>
      <w:divBdr>
        <w:top w:val="none" w:sz="0" w:space="0" w:color="auto"/>
        <w:left w:val="none" w:sz="0" w:space="0" w:color="auto"/>
        <w:bottom w:val="none" w:sz="0" w:space="0" w:color="auto"/>
        <w:right w:val="none" w:sz="0" w:space="0" w:color="auto"/>
      </w:divBdr>
      <w:divsChild>
        <w:div w:id="1597209490">
          <w:marLeft w:val="360"/>
          <w:marRight w:val="0"/>
          <w:marTop w:val="0"/>
          <w:marBottom w:val="40"/>
          <w:divBdr>
            <w:top w:val="none" w:sz="0" w:space="0" w:color="auto"/>
            <w:left w:val="none" w:sz="0" w:space="0" w:color="auto"/>
            <w:bottom w:val="none" w:sz="0" w:space="0" w:color="auto"/>
            <w:right w:val="none" w:sz="0" w:space="0" w:color="auto"/>
          </w:divBdr>
        </w:div>
        <w:div w:id="604730699">
          <w:marLeft w:val="720"/>
          <w:marRight w:val="0"/>
          <w:marTop w:val="0"/>
          <w:marBottom w:val="40"/>
          <w:divBdr>
            <w:top w:val="none" w:sz="0" w:space="0" w:color="auto"/>
            <w:left w:val="none" w:sz="0" w:space="0" w:color="auto"/>
            <w:bottom w:val="none" w:sz="0" w:space="0" w:color="auto"/>
            <w:right w:val="none" w:sz="0" w:space="0" w:color="auto"/>
          </w:divBdr>
        </w:div>
        <w:div w:id="1816021853">
          <w:marLeft w:val="720"/>
          <w:marRight w:val="0"/>
          <w:marTop w:val="0"/>
          <w:marBottom w:val="40"/>
          <w:divBdr>
            <w:top w:val="none" w:sz="0" w:space="0" w:color="auto"/>
            <w:left w:val="none" w:sz="0" w:space="0" w:color="auto"/>
            <w:bottom w:val="none" w:sz="0" w:space="0" w:color="auto"/>
            <w:right w:val="none" w:sz="0" w:space="0" w:color="auto"/>
          </w:divBdr>
        </w:div>
        <w:div w:id="22632288">
          <w:marLeft w:val="360"/>
          <w:marRight w:val="0"/>
          <w:marTop w:val="0"/>
          <w:marBottom w:val="40"/>
          <w:divBdr>
            <w:top w:val="none" w:sz="0" w:space="0" w:color="auto"/>
            <w:left w:val="none" w:sz="0" w:space="0" w:color="auto"/>
            <w:bottom w:val="none" w:sz="0" w:space="0" w:color="auto"/>
            <w:right w:val="none" w:sz="0" w:space="0" w:color="auto"/>
          </w:divBdr>
        </w:div>
        <w:div w:id="60299908">
          <w:marLeft w:val="720"/>
          <w:marRight w:val="0"/>
          <w:marTop w:val="0"/>
          <w:marBottom w:val="40"/>
          <w:divBdr>
            <w:top w:val="none" w:sz="0" w:space="0" w:color="auto"/>
            <w:left w:val="none" w:sz="0" w:space="0" w:color="auto"/>
            <w:bottom w:val="none" w:sz="0" w:space="0" w:color="auto"/>
            <w:right w:val="none" w:sz="0" w:space="0" w:color="auto"/>
          </w:divBdr>
        </w:div>
        <w:div w:id="154541027">
          <w:marLeft w:val="720"/>
          <w:marRight w:val="0"/>
          <w:marTop w:val="0"/>
          <w:marBottom w:val="40"/>
          <w:divBdr>
            <w:top w:val="none" w:sz="0" w:space="0" w:color="auto"/>
            <w:left w:val="none" w:sz="0" w:space="0" w:color="auto"/>
            <w:bottom w:val="none" w:sz="0" w:space="0" w:color="auto"/>
            <w:right w:val="none" w:sz="0" w:space="0" w:color="auto"/>
          </w:divBdr>
        </w:div>
        <w:div w:id="1109861767">
          <w:marLeft w:val="360"/>
          <w:marRight w:val="0"/>
          <w:marTop w:val="0"/>
          <w:marBottom w:val="40"/>
          <w:divBdr>
            <w:top w:val="none" w:sz="0" w:space="0" w:color="auto"/>
            <w:left w:val="none" w:sz="0" w:space="0" w:color="auto"/>
            <w:bottom w:val="none" w:sz="0" w:space="0" w:color="auto"/>
            <w:right w:val="none" w:sz="0" w:space="0" w:color="auto"/>
          </w:divBdr>
        </w:div>
        <w:div w:id="84228081">
          <w:marLeft w:val="720"/>
          <w:marRight w:val="0"/>
          <w:marTop w:val="0"/>
          <w:marBottom w:val="40"/>
          <w:divBdr>
            <w:top w:val="none" w:sz="0" w:space="0" w:color="auto"/>
            <w:left w:val="none" w:sz="0" w:space="0" w:color="auto"/>
            <w:bottom w:val="none" w:sz="0" w:space="0" w:color="auto"/>
            <w:right w:val="none" w:sz="0" w:space="0" w:color="auto"/>
          </w:divBdr>
        </w:div>
        <w:div w:id="1539706818">
          <w:marLeft w:val="360"/>
          <w:marRight w:val="0"/>
          <w:marTop w:val="0"/>
          <w:marBottom w:val="40"/>
          <w:divBdr>
            <w:top w:val="none" w:sz="0" w:space="0" w:color="auto"/>
            <w:left w:val="none" w:sz="0" w:space="0" w:color="auto"/>
            <w:bottom w:val="none" w:sz="0" w:space="0" w:color="auto"/>
            <w:right w:val="none" w:sz="0" w:space="0" w:color="auto"/>
          </w:divBdr>
        </w:div>
        <w:div w:id="1686663086">
          <w:marLeft w:val="720"/>
          <w:marRight w:val="0"/>
          <w:marTop w:val="0"/>
          <w:marBottom w:val="40"/>
          <w:divBdr>
            <w:top w:val="none" w:sz="0" w:space="0" w:color="auto"/>
            <w:left w:val="none" w:sz="0" w:space="0" w:color="auto"/>
            <w:bottom w:val="none" w:sz="0" w:space="0" w:color="auto"/>
            <w:right w:val="none" w:sz="0" w:space="0" w:color="auto"/>
          </w:divBdr>
        </w:div>
        <w:div w:id="1867674896">
          <w:marLeft w:val="720"/>
          <w:marRight w:val="0"/>
          <w:marTop w:val="0"/>
          <w:marBottom w:val="40"/>
          <w:divBdr>
            <w:top w:val="none" w:sz="0" w:space="0" w:color="auto"/>
            <w:left w:val="none" w:sz="0" w:space="0" w:color="auto"/>
            <w:bottom w:val="none" w:sz="0" w:space="0" w:color="auto"/>
            <w:right w:val="none" w:sz="0" w:space="0" w:color="auto"/>
          </w:divBdr>
        </w:div>
        <w:div w:id="360283384">
          <w:marLeft w:val="360"/>
          <w:marRight w:val="0"/>
          <w:marTop w:val="0"/>
          <w:marBottom w:val="40"/>
          <w:divBdr>
            <w:top w:val="none" w:sz="0" w:space="0" w:color="auto"/>
            <w:left w:val="none" w:sz="0" w:space="0" w:color="auto"/>
            <w:bottom w:val="none" w:sz="0" w:space="0" w:color="auto"/>
            <w:right w:val="none" w:sz="0" w:space="0" w:color="auto"/>
          </w:divBdr>
        </w:div>
        <w:div w:id="582564230">
          <w:marLeft w:val="720"/>
          <w:marRight w:val="0"/>
          <w:marTop w:val="0"/>
          <w:marBottom w:val="40"/>
          <w:divBdr>
            <w:top w:val="none" w:sz="0" w:space="0" w:color="auto"/>
            <w:left w:val="none" w:sz="0" w:space="0" w:color="auto"/>
            <w:bottom w:val="none" w:sz="0" w:space="0" w:color="auto"/>
            <w:right w:val="none" w:sz="0" w:space="0" w:color="auto"/>
          </w:divBdr>
        </w:div>
        <w:div w:id="1044984948">
          <w:marLeft w:val="360"/>
          <w:marRight w:val="0"/>
          <w:marTop w:val="0"/>
          <w:marBottom w:val="40"/>
          <w:divBdr>
            <w:top w:val="none" w:sz="0" w:space="0" w:color="auto"/>
            <w:left w:val="none" w:sz="0" w:space="0" w:color="auto"/>
            <w:bottom w:val="none" w:sz="0" w:space="0" w:color="auto"/>
            <w:right w:val="none" w:sz="0" w:space="0" w:color="auto"/>
          </w:divBdr>
        </w:div>
        <w:div w:id="1589540625">
          <w:marLeft w:val="720"/>
          <w:marRight w:val="0"/>
          <w:marTop w:val="0"/>
          <w:marBottom w:val="40"/>
          <w:divBdr>
            <w:top w:val="none" w:sz="0" w:space="0" w:color="auto"/>
            <w:left w:val="none" w:sz="0" w:space="0" w:color="auto"/>
            <w:bottom w:val="none" w:sz="0" w:space="0" w:color="auto"/>
            <w:right w:val="none" w:sz="0" w:space="0" w:color="auto"/>
          </w:divBdr>
        </w:div>
        <w:div w:id="176627995">
          <w:marLeft w:val="720"/>
          <w:marRight w:val="0"/>
          <w:marTop w:val="0"/>
          <w:marBottom w:val="40"/>
          <w:divBdr>
            <w:top w:val="none" w:sz="0" w:space="0" w:color="auto"/>
            <w:left w:val="none" w:sz="0" w:space="0" w:color="auto"/>
            <w:bottom w:val="none" w:sz="0" w:space="0" w:color="auto"/>
            <w:right w:val="none" w:sz="0" w:space="0" w:color="auto"/>
          </w:divBdr>
        </w:div>
        <w:div w:id="1721435579">
          <w:marLeft w:val="360"/>
          <w:marRight w:val="0"/>
          <w:marTop w:val="0"/>
          <w:marBottom w:val="40"/>
          <w:divBdr>
            <w:top w:val="none" w:sz="0" w:space="0" w:color="auto"/>
            <w:left w:val="none" w:sz="0" w:space="0" w:color="auto"/>
            <w:bottom w:val="none" w:sz="0" w:space="0" w:color="auto"/>
            <w:right w:val="none" w:sz="0" w:space="0" w:color="auto"/>
          </w:divBdr>
        </w:div>
      </w:divsChild>
    </w:div>
    <w:div w:id="1423910430">
      <w:bodyDiv w:val="1"/>
      <w:marLeft w:val="0"/>
      <w:marRight w:val="0"/>
      <w:marTop w:val="0"/>
      <w:marBottom w:val="0"/>
      <w:divBdr>
        <w:top w:val="none" w:sz="0" w:space="0" w:color="auto"/>
        <w:left w:val="none" w:sz="0" w:space="0" w:color="auto"/>
        <w:bottom w:val="none" w:sz="0" w:space="0" w:color="auto"/>
        <w:right w:val="none" w:sz="0" w:space="0" w:color="auto"/>
      </w:divBdr>
      <w:divsChild>
        <w:div w:id="67460859">
          <w:marLeft w:val="274"/>
          <w:marRight w:val="0"/>
          <w:marTop w:val="40"/>
          <w:marBottom w:val="0"/>
          <w:divBdr>
            <w:top w:val="none" w:sz="0" w:space="0" w:color="auto"/>
            <w:left w:val="none" w:sz="0" w:space="0" w:color="auto"/>
            <w:bottom w:val="none" w:sz="0" w:space="0" w:color="auto"/>
            <w:right w:val="none" w:sz="0" w:space="0" w:color="auto"/>
          </w:divBdr>
        </w:div>
        <w:div w:id="1078474921">
          <w:marLeft w:val="274"/>
          <w:marRight w:val="0"/>
          <w:marTop w:val="40"/>
          <w:marBottom w:val="0"/>
          <w:divBdr>
            <w:top w:val="none" w:sz="0" w:space="0" w:color="auto"/>
            <w:left w:val="none" w:sz="0" w:space="0" w:color="auto"/>
            <w:bottom w:val="none" w:sz="0" w:space="0" w:color="auto"/>
            <w:right w:val="none" w:sz="0" w:space="0" w:color="auto"/>
          </w:divBdr>
        </w:div>
        <w:div w:id="1848398489">
          <w:marLeft w:val="274"/>
          <w:marRight w:val="0"/>
          <w:marTop w:val="40"/>
          <w:marBottom w:val="0"/>
          <w:divBdr>
            <w:top w:val="none" w:sz="0" w:space="0" w:color="auto"/>
            <w:left w:val="none" w:sz="0" w:space="0" w:color="auto"/>
            <w:bottom w:val="none" w:sz="0" w:space="0" w:color="auto"/>
            <w:right w:val="none" w:sz="0" w:space="0" w:color="auto"/>
          </w:divBdr>
        </w:div>
        <w:div w:id="723530248">
          <w:marLeft w:val="274"/>
          <w:marRight w:val="0"/>
          <w:marTop w:val="40"/>
          <w:marBottom w:val="0"/>
          <w:divBdr>
            <w:top w:val="none" w:sz="0" w:space="0" w:color="auto"/>
            <w:left w:val="none" w:sz="0" w:space="0" w:color="auto"/>
            <w:bottom w:val="none" w:sz="0" w:space="0" w:color="auto"/>
            <w:right w:val="none" w:sz="0" w:space="0" w:color="auto"/>
          </w:divBdr>
        </w:div>
        <w:div w:id="164514179">
          <w:marLeft w:val="994"/>
          <w:marRight w:val="0"/>
          <w:marTop w:val="40"/>
          <w:marBottom w:val="0"/>
          <w:divBdr>
            <w:top w:val="none" w:sz="0" w:space="0" w:color="auto"/>
            <w:left w:val="none" w:sz="0" w:space="0" w:color="auto"/>
            <w:bottom w:val="none" w:sz="0" w:space="0" w:color="auto"/>
            <w:right w:val="none" w:sz="0" w:space="0" w:color="auto"/>
          </w:divBdr>
        </w:div>
        <w:div w:id="1164665205">
          <w:marLeft w:val="994"/>
          <w:marRight w:val="0"/>
          <w:marTop w:val="40"/>
          <w:marBottom w:val="0"/>
          <w:divBdr>
            <w:top w:val="none" w:sz="0" w:space="0" w:color="auto"/>
            <w:left w:val="none" w:sz="0" w:space="0" w:color="auto"/>
            <w:bottom w:val="none" w:sz="0" w:space="0" w:color="auto"/>
            <w:right w:val="none" w:sz="0" w:space="0" w:color="auto"/>
          </w:divBdr>
        </w:div>
        <w:div w:id="815143540">
          <w:marLeft w:val="994"/>
          <w:marRight w:val="0"/>
          <w:marTop w:val="40"/>
          <w:marBottom w:val="0"/>
          <w:divBdr>
            <w:top w:val="none" w:sz="0" w:space="0" w:color="auto"/>
            <w:left w:val="none" w:sz="0" w:space="0" w:color="auto"/>
            <w:bottom w:val="none" w:sz="0" w:space="0" w:color="auto"/>
            <w:right w:val="none" w:sz="0" w:space="0" w:color="auto"/>
          </w:divBdr>
        </w:div>
        <w:div w:id="1240169132">
          <w:marLeft w:val="994"/>
          <w:marRight w:val="0"/>
          <w:marTop w:val="40"/>
          <w:marBottom w:val="0"/>
          <w:divBdr>
            <w:top w:val="none" w:sz="0" w:space="0" w:color="auto"/>
            <w:left w:val="none" w:sz="0" w:space="0" w:color="auto"/>
            <w:bottom w:val="none" w:sz="0" w:space="0" w:color="auto"/>
            <w:right w:val="none" w:sz="0" w:space="0" w:color="auto"/>
          </w:divBdr>
        </w:div>
      </w:divsChild>
    </w:div>
    <w:div w:id="1434126713">
      <w:bodyDiv w:val="1"/>
      <w:marLeft w:val="0"/>
      <w:marRight w:val="0"/>
      <w:marTop w:val="0"/>
      <w:marBottom w:val="0"/>
      <w:divBdr>
        <w:top w:val="none" w:sz="0" w:space="0" w:color="auto"/>
        <w:left w:val="none" w:sz="0" w:space="0" w:color="auto"/>
        <w:bottom w:val="none" w:sz="0" w:space="0" w:color="auto"/>
        <w:right w:val="none" w:sz="0" w:space="0" w:color="auto"/>
      </w:divBdr>
    </w:div>
    <w:div w:id="1457409262">
      <w:bodyDiv w:val="1"/>
      <w:marLeft w:val="0"/>
      <w:marRight w:val="0"/>
      <w:marTop w:val="0"/>
      <w:marBottom w:val="0"/>
      <w:divBdr>
        <w:top w:val="none" w:sz="0" w:space="0" w:color="auto"/>
        <w:left w:val="none" w:sz="0" w:space="0" w:color="auto"/>
        <w:bottom w:val="none" w:sz="0" w:space="0" w:color="auto"/>
        <w:right w:val="none" w:sz="0" w:space="0" w:color="auto"/>
      </w:divBdr>
    </w:div>
    <w:div w:id="1495874697">
      <w:bodyDiv w:val="1"/>
      <w:marLeft w:val="0"/>
      <w:marRight w:val="0"/>
      <w:marTop w:val="0"/>
      <w:marBottom w:val="0"/>
      <w:divBdr>
        <w:top w:val="none" w:sz="0" w:space="0" w:color="auto"/>
        <w:left w:val="none" w:sz="0" w:space="0" w:color="auto"/>
        <w:bottom w:val="none" w:sz="0" w:space="0" w:color="auto"/>
        <w:right w:val="none" w:sz="0" w:space="0" w:color="auto"/>
      </w:divBdr>
    </w:div>
    <w:div w:id="1502742327">
      <w:bodyDiv w:val="1"/>
      <w:marLeft w:val="0"/>
      <w:marRight w:val="0"/>
      <w:marTop w:val="0"/>
      <w:marBottom w:val="0"/>
      <w:divBdr>
        <w:top w:val="none" w:sz="0" w:space="0" w:color="auto"/>
        <w:left w:val="none" w:sz="0" w:space="0" w:color="auto"/>
        <w:bottom w:val="none" w:sz="0" w:space="0" w:color="auto"/>
        <w:right w:val="none" w:sz="0" w:space="0" w:color="auto"/>
      </w:divBdr>
    </w:div>
    <w:div w:id="1523744243">
      <w:bodyDiv w:val="1"/>
      <w:marLeft w:val="0"/>
      <w:marRight w:val="0"/>
      <w:marTop w:val="0"/>
      <w:marBottom w:val="0"/>
      <w:divBdr>
        <w:top w:val="none" w:sz="0" w:space="0" w:color="auto"/>
        <w:left w:val="none" w:sz="0" w:space="0" w:color="auto"/>
        <w:bottom w:val="none" w:sz="0" w:space="0" w:color="auto"/>
        <w:right w:val="none" w:sz="0" w:space="0" w:color="auto"/>
      </w:divBdr>
      <w:divsChild>
        <w:div w:id="505363087">
          <w:marLeft w:val="533"/>
          <w:marRight w:val="0"/>
          <w:marTop w:val="40"/>
          <w:marBottom w:val="0"/>
          <w:divBdr>
            <w:top w:val="none" w:sz="0" w:space="0" w:color="auto"/>
            <w:left w:val="none" w:sz="0" w:space="0" w:color="auto"/>
            <w:bottom w:val="none" w:sz="0" w:space="0" w:color="auto"/>
            <w:right w:val="none" w:sz="0" w:space="0" w:color="auto"/>
          </w:divBdr>
        </w:div>
        <w:div w:id="1724283663">
          <w:marLeft w:val="533"/>
          <w:marRight w:val="0"/>
          <w:marTop w:val="40"/>
          <w:marBottom w:val="0"/>
          <w:divBdr>
            <w:top w:val="none" w:sz="0" w:space="0" w:color="auto"/>
            <w:left w:val="none" w:sz="0" w:space="0" w:color="auto"/>
            <w:bottom w:val="none" w:sz="0" w:space="0" w:color="auto"/>
            <w:right w:val="none" w:sz="0" w:space="0" w:color="auto"/>
          </w:divBdr>
        </w:div>
        <w:div w:id="907881133">
          <w:marLeft w:val="533"/>
          <w:marRight w:val="0"/>
          <w:marTop w:val="40"/>
          <w:marBottom w:val="0"/>
          <w:divBdr>
            <w:top w:val="none" w:sz="0" w:space="0" w:color="auto"/>
            <w:left w:val="none" w:sz="0" w:space="0" w:color="auto"/>
            <w:bottom w:val="none" w:sz="0" w:space="0" w:color="auto"/>
            <w:right w:val="none" w:sz="0" w:space="0" w:color="auto"/>
          </w:divBdr>
        </w:div>
        <w:div w:id="370888221">
          <w:marLeft w:val="533"/>
          <w:marRight w:val="0"/>
          <w:marTop w:val="40"/>
          <w:marBottom w:val="0"/>
          <w:divBdr>
            <w:top w:val="none" w:sz="0" w:space="0" w:color="auto"/>
            <w:left w:val="none" w:sz="0" w:space="0" w:color="auto"/>
            <w:bottom w:val="none" w:sz="0" w:space="0" w:color="auto"/>
            <w:right w:val="none" w:sz="0" w:space="0" w:color="auto"/>
          </w:divBdr>
        </w:div>
      </w:divsChild>
    </w:div>
    <w:div w:id="1556158951">
      <w:bodyDiv w:val="1"/>
      <w:marLeft w:val="0"/>
      <w:marRight w:val="0"/>
      <w:marTop w:val="0"/>
      <w:marBottom w:val="0"/>
      <w:divBdr>
        <w:top w:val="none" w:sz="0" w:space="0" w:color="auto"/>
        <w:left w:val="none" w:sz="0" w:space="0" w:color="auto"/>
        <w:bottom w:val="none" w:sz="0" w:space="0" w:color="auto"/>
        <w:right w:val="none" w:sz="0" w:space="0" w:color="auto"/>
      </w:divBdr>
    </w:div>
    <w:div w:id="1588614581">
      <w:bodyDiv w:val="1"/>
      <w:marLeft w:val="0"/>
      <w:marRight w:val="0"/>
      <w:marTop w:val="0"/>
      <w:marBottom w:val="0"/>
      <w:divBdr>
        <w:top w:val="none" w:sz="0" w:space="0" w:color="auto"/>
        <w:left w:val="none" w:sz="0" w:space="0" w:color="auto"/>
        <w:bottom w:val="none" w:sz="0" w:space="0" w:color="auto"/>
        <w:right w:val="none" w:sz="0" w:space="0" w:color="auto"/>
      </w:divBdr>
    </w:div>
    <w:div w:id="1605723813">
      <w:bodyDiv w:val="1"/>
      <w:marLeft w:val="0"/>
      <w:marRight w:val="0"/>
      <w:marTop w:val="0"/>
      <w:marBottom w:val="0"/>
      <w:divBdr>
        <w:top w:val="none" w:sz="0" w:space="0" w:color="auto"/>
        <w:left w:val="none" w:sz="0" w:space="0" w:color="auto"/>
        <w:bottom w:val="none" w:sz="0" w:space="0" w:color="auto"/>
        <w:right w:val="none" w:sz="0" w:space="0" w:color="auto"/>
      </w:divBdr>
      <w:divsChild>
        <w:div w:id="1179849279">
          <w:marLeft w:val="187"/>
          <w:marRight w:val="0"/>
          <w:marTop w:val="24"/>
          <w:marBottom w:val="0"/>
          <w:divBdr>
            <w:top w:val="none" w:sz="0" w:space="0" w:color="auto"/>
            <w:left w:val="none" w:sz="0" w:space="0" w:color="auto"/>
            <w:bottom w:val="none" w:sz="0" w:space="0" w:color="auto"/>
            <w:right w:val="none" w:sz="0" w:space="0" w:color="auto"/>
          </w:divBdr>
        </w:div>
        <w:div w:id="1128204184">
          <w:marLeft w:val="446"/>
          <w:marRight w:val="0"/>
          <w:marTop w:val="24"/>
          <w:marBottom w:val="0"/>
          <w:divBdr>
            <w:top w:val="none" w:sz="0" w:space="0" w:color="auto"/>
            <w:left w:val="none" w:sz="0" w:space="0" w:color="auto"/>
            <w:bottom w:val="none" w:sz="0" w:space="0" w:color="auto"/>
            <w:right w:val="none" w:sz="0" w:space="0" w:color="auto"/>
          </w:divBdr>
        </w:div>
        <w:div w:id="2143114485">
          <w:marLeft w:val="446"/>
          <w:marRight w:val="0"/>
          <w:marTop w:val="24"/>
          <w:marBottom w:val="0"/>
          <w:divBdr>
            <w:top w:val="none" w:sz="0" w:space="0" w:color="auto"/>
            <w:left w:val="none" w:sz="0" w:space="0" w:color="auto"/>
            <w:bottom w:val="none" w:sz="0" w:space="0" w:color="auto"/>
            <w:right w:val="none" w:sz="0" w:space="0" w:color="auto"/>
          </w:divBdr>
        </w:div>
      </w:divsChild>
    </w:div>
    <w:div w:id="1614828493">
      <w:bodyDiv w:val="1"/>
      <w:marLeft w:val="0"/>
      <w:marRight w:val="0"/>
      <w:marTop w:val="0"/>
      <w:marBottom w:val="0"/>
      <w:divBdr>
        <w:top w:val="none" w:sz="0" w:space="0" w:color="auto"/>
        <w:left w:val="none" w:sz="0" w:space="0" w:color="auto"/>
        <w:bottom w:val="none" w:sz="0" w:space="0" w:color="auto"/>
        <w:right w:val="none" w:sz="0" w:space="0" w:color="auto"/>
      </w:divBdr>
    </w:div>
    <w:div w:id="1643315644">
      <w:bodyDiv w:val="1"/>
      <w:marLeft w:val="0"/>
      <w:marRight w:val="0"/>
      <w:marTop w:val="0"/>
      <w:marBottom w:val="0"/>
      <w:divBdr>
        <w:top w:val="none" w:sz="0" w:space="0" w:color="auto"/>
        <w:left w:val="none" w:sz="0" w:space="0" w:color="auto"/>
        <w:bottom w:val="none" w:sz="0" w:space="0" w:color="auto"/>
        <w:right w:val="none" w:sz="0" w:space="0" w:color="auto"/>
      </w:divBdr>
      <w:divsChild>
        <w:div w:id="593630238">
          <w:marLeft w:val="547"/>
          <w:marRight w:val="0"/>
          <w:marTop w:val="26"/>
          <w:marBottom w:val="0"/>
          <w:divBdr>
            <w:top w:val="none" w:sz="0" w:space="0" w:color="auto"/>
            <w:left w:val="none" w:sz="0" w:space="0" w:color="auto"/>
            <w:bottom w:val="none" w:sz="0" w:space="0" w:color="auto"/>
            <w:right w:val="none" w:sz="0" w:space="0" w:color="auto"/>
          </w:divBdr>
        </w:div>
      </w:divsChild>
    </w:div>
    <w:div w:id="1650400039">
      <w:bodyDiv w:val="1"/>
      <w:marLeft w:val="0"/>
      <w:marRight w:val="0"/>
      <w:marTop w:val="0"/>
      <w:marBottom w:val="0"/>
      <w:divBdr>
        <w:top w:val="none" w:sz="0" w:space="0" w:color="auto"/>
        <w:left w:val="none" w:sz="0" w:space="0" w:color="auto"/>
        <w:bottom w:val="none" w:sz="0" w:space="0" w:color="auto"/>
        <w:right w:val="none" w:sz="0" w:space="0" w:color="auto"/>
      </w:divBdr>
    </w:div>
    <w:div w:id="1663504336">
      <w:bodyDiv w:val="1"/>
      <w:marLeft w:val="0"/>
      <w:marRight w:val="0"/>
      <w:marTop w:val="0"/>
      <w:marBottom w:val="0"/>
      <w:divBdr>
        <w:top w:val="none" w:sz="0" w:space="0" w:color="auto"/>
        <w:left w:val="none" w:sz="0" w:space="0" w:color="auto"/>
        <w:bottom w:val="none" w:sz="0" w:space="0" w:color="auto"/>
        <w:right w:val="none" w:sz="0" w:space="0" w:color="auto"/>
      </w:divBdr>
    </w:div>
    <w:div w:id="1691033176">
      <w:bodyDiv w:val="1"/>
      <w:marLeft w:val="0"/>
      <w:marRight w:val="0"/>
      <w:marTop w:val="0"/>
      <w:marBottom w:val="0"/>
      <w:divBdr>
        <w:top w:val="none" w:sz="0" w:space="0" w:color="auto"/>
        <w:left w:val="none" w:sz="0" w:space="0" w:color="auto"/>
        <w:bottom w:val="none" w:sz="0" w:space="0" w:color="auto"/>
        <w:right w:val="none" w:sz="0" w:space="0" w:color="auto"/>
      </w:divBdr>
    </w:div>
    <w:div w:id="1691301933">
      <w:bodyDiv w:val="1"/>
      <w:marLeft w:val="0"/>
      <w:marRight w:val="0"/>
      <w:marTop w:val="0"/>
      <w:marBottom w:val="0"/>
      <w:divBdr>
        <w:top w:val="none" w:sz="0" w:space="0" w:color="auto"/>
        <w:left w:val="none" w:sz="0" w:space="0" w:color="auto"/>
        <w:bottom w:val="none" w:sz="0" w:space="0" w:color="auto"/>
        <w:right w:val="none" w:sz="0" w:space="0" w:color="auto"/>
      </w:divBdr>
    </w:div>
    <w:div w:id="1724327316">
      <w:bodyDiv w:val="1"/>
      <w:marLeft w:val="0"/>
      <w:marRight w:val="0"/>
      <w:marTop w:val="0"/>
      <w:marBottom w:val="0"/>
      <w:divBdr>
        <w:top w:val="none" w:sz="0" w:space="0" w:color="auto"/>
        <w:left w:val="none" w:sz="0" w:space="0" w:color="auto"/>
        <w:bottom w:val="none" w:sz="0" w:space="0" w:color="auto"/>
        <w:right w:val="none" w:sz="0" w:space="0" w:color="auto"/>
      </w:divBdr>
    </w:div>
    <w:div w:id="1746952247">
      <w:bodyDiv w:val="1"/>
      <w:marLeft w:val="0"/>
      <w:marRight w:val="0"/>
      <w:marTop w:val="0"/>
      <w:marBottom w:val="0"/>
      <w:divBdr>
        <w:top w:val="none" w:sz="0" w:space="0" w:color="auto"/>
        <w:left w:val="none" w:sz="0" w:space="0" w:color="auto"/>
        <w:bottom w:val="none" w:sz="0" w:space="0" w:color="auto"/>
        <w:right w:val="none" w:sz="0" w:space="0" w:color="auto"/>
      </w:divBdr>
    </w:div>
    <w:div w:id="1784031647">
      <w:bodyDiv w:val="1"/>
      <w:marLeft w:val="0"/>
      <w:marRight w:val="0"/>
      <w:marTop w:val="0"/>
      <w:marBottom w:val="0"/>
      <w:divBdr>
        <w:top w:val="none" w:sz="0" w:space="0" w:color="auto"/>
        <w:left w:val="none" w:sz="0" w:space="0" w:color="auto"/>
        <w:bottom w:val="none" w:sz="0" w:space="0" w:color="auto"/>
        <w:right w:val="none" w:sz="0" w:space="0" w:color="auto"/>
      </w:divBdr>
    </w:div>
    <w:div w:id="1795782864">
      <w:bodyDiv w:val="1"/>
      <w:marLeft w:val="0"/>
      <w:marRight w:val="0"/>
      <w:marTop w:val="0"/>
      <w:marBottom w:val="0"/>
      <w:divBdr>
        <w:top w:val="none" w:sz="0" w:space="0" w:color="auto"/>
        <w:left w:val="none" w:sz="0" w:space="0" w:color="auto"/>
        <w:bottom w:val="none" w:sz="0" w:space="0" w:color="auto"/>
        <w:right w:val="none" w:sz="0" w:space="0" w:color="auto"/>
      </w:divBdr>
    </w:div>
    <w:div w:id="1799951676">
      <w:bodyDiv w:val="1"/>
      <w:marLeft w:val="0"/>
      <w:marRight w:val="0"/>
      <w:marTop w:val="0"/>
      <w:marBottom w:val="0"/>
      <w:divBdr>
        <w:top w:val="none" w:sz="0" w:space="0" w:color="auto"/>
        <w:left w:val="none" w:sz="0" w:space="0" w:color="auto"/>
        <w:bottom w:val="none" w:sz="0" w:space="0" w:color="auto"/>
        <w:right w:val="none" w:sz="0" w:space="0" w:color="auto"/>
      </w:divBdr>
    </w:div>
    <w:div w:id="1800298548">
      <w:bodyDiv w:val="1"/>
      <w:marLeft w:val="0"/>
      <w:marRight w:val="0"/>
      <w:marTop w:val="0"/>
      <w:marBottom w:val="0"/>
      <w:divBdr>
        <w:top w:val="none" w:sz="0" w:space="0" w:color="auto"/>
        <w:left w:val="none" w:sz="0" w:space="0" w:color="auto"/>
        <w:bottom w:val="none" w:sz="0" w:space="0" w:color="auto"/>
        <w:right w:val="none" w:sz="0" w:space="0" w:color="auto"/>
      </w:divBdr>
    </w:div>
    <w:div w:id="1800759401">
      <w:bodyDiv w:val="1"/>
      <w:marLeft w:val="0"/>
      <w:marRight w:val="0"/>
      <w:marTop w:val="0"/>
      <w:marBottom w:val="0"/>
      <w:divBdr>
        <w:top w:val="none" w:sz="0" w:space="0" w:color="auto"/>
        <w:left w:val="none" w:sz="0" w:space="0" w:color="auto"/>
        <w:bottom w:val="none" w:sz="0" w:space="0" w:color="auto"/>
        <w:right w:val="none" w:sz="0" w:space="0" w:color="auto"/>
      </w:divBdr>
    </w:div>
    <w:div w:id="1807549337">
      <w:bodyDiv w:val="1"/>
      <w:marLeft w:val="0"/>
      <w:marRight w:val="0"/>
      <w:marTop w:val="0"/>
      <w:marBottom w:val="0"/>
      <w:divBdr>
        <w:top w:val="none" w:sz="0" w:space="0" w:color="auto"/>
        <w:left w:val="none" w:sz="0" w:space="0" w:color="auto"/>
        <w:bottom w:val="none" w:sz="0" w:space="0" w:color="auto"/>
        <w:right w:val="none" w:sz="0" w:space="0" w:color="auto"/>
      </w:divBdr>
    </w:div>
    <w:div w:id="1824857249">
      <w:bodyDiv w:val="1"/>
      <w:marLeft w:val="0"/>
      <w:marRight w:val="0"/>
      <w:marTop w:val="0"/>
      <w:marBottom w:val="0"/>
      <w:divBdr>
        <w:top w:val="none" w:sz="0" w:space="0" w:color="auto"/>
        <w:left w:val="none" w:sz="0" w:space="0" w:color="auto"/>
        <w:bottom w:val="none" w:sz="0" w:space="0" w:color="auto"/>
        <w:right w:val="none" w:sz="0" w:space="0" w:color="auto"/>
      </w:divBdr>
      <w:divsChild>
        <w:div w:id="1611425796">
          <w:marLeft w:val="274"/>
          <w:marRight w:val="0"/>
          <w:marTop w:val="26"/>
          <w:marBottom w:val="0"/>
          <w:divBdr>
            <w:top w:val="none" w:sz="0" w:space="0" w:color="auto"/>
            <w:left w:val="none" w:sz="0" w:space="0" w:color="auto"/>
            <w:bottom w:val="none" w:sz="0" w:space="0" w:color="auto"/>
            <w:right w:val="none" w:sz="0" w:space="0" w:color="auto"/>
          </w:divBdr>
        </w:div>
        <w:div w:id="719549078">
          <w:marLeft w:val="547"/>
          <w:marRight w:val="0"/>
          <w:marTop w:val="26"/>
          <w:marBottom w:val="0"/>
          <w:divBdr>
            <w:top w:val="none" w:sz="0" w:space="0" w:color="auto"/>
            <w:left w:val="none" w:sz="0" w:space="0" w:color="auto"/>
            <w:bottom w:val="none" w:sz="0" w:space="0" w:color="auto"/>
            <w:right w:val="none" w:sz="0" w:space="0" w:color="auto"/>
          </w:divBdr>
        </w:div>
        <w:div w:id="995495349">
          <w:marLeft w:val="547"/>
          <w:marRight w:val="0"/>
          <w:marTop w:val="26"/>
          <w:marBottom w:val="0"/>
          <w:divBdr>
            <w:top w:val="none" w:sz="0" w:space="0" w:color="auto"/>
            <w:left w:val="none" w:sz="0" w:space="0" w:color="auto"/>
            <w:bottom w:val="none" w:sz="0" w:space="0" w:color="auto"/>
            <w:right w:val="none" w:sz="0" w:space="0" w:color="auto"/>
          </w:divBdr>
        </w:div>
        <w:div w:id="1458253264">
          <w:marLeft w:val="547"/>
          <w:marRight w:val="0"/>
          <w:marTop w:val="26"/>
          <w:marBottom w:val="0"/>
          <w:divBdr>
            <w:top w:val="none" w:sz="0" w:space="0" w:color="auto"/>
            <w:left w:val="none" w:sz="0" w:space="0" w:color="auto"/>
            <w:bottom w:val="none" w:sz="0" w:space="0" w:color="auto"/>
            <w:right w:val="none" w:sz="0" w:space="0" w:color="auto"/>
          </w:divBdr>
        </w:div>
        <w:div w:id="1767380653">
          <w:marLeft w:val="547"/>
          <w:marRight w:val="0"/>
          <w:marTop w:val="26"/>
          <w:marBottom w:val="0"/>
          <w:divBdr>
            <w:top w:val="none" w:sz="0" w:space="0" w:color="auto"/>
            <w:left w:val="none" w:sz="0" w:space="0" w:color="auto"/>
            <w:bottom w:val="none" w:sz="0" w:space="0" w:color="auto"/>
            <w:right w:val="none" w:sz="0" w:space="0" w:color="auto"/>
          </w:divBdr>
        </w:div>
      </w:divsChild>
    </w:div>
    <w:div w:id="1831869469">
      <w:bodyDiv w:val="1"/>
      <w:marLeft w:val="0"/>
      <w:marRight w:val="0"/>
      <w:marTop w:val="0"/>
      <w:marBottom w:val="0"/>
      <w:divBdr>
        <w:top w:val="none" w:sz="0" w:space="0" w:color="auto"/>
        <w:left w:val="none" w:sz="0" w:space="0" w:color="auto"/>
        <w:bottom w:val="none" w:sz="0" w:space="0" w:color="auto"/>
        <w:right w:val="none" w:sz="0" w:space="0" w:color="auto"/>
      </w:divBdr>
    </w:div>
    <w:div w:id="1840342174">
      <w:bodyDiv w:val="1"/>
      <w:marLeft w:val="0"/>
      <w:marRight w:val="0"/>
      <w:marTop w:val="0"/>
      <w:marBottom w:val="0"/>
      <w:divBdr>
        <w:top w:val="none" w:sz="0" w:space="0" w:color="auto"/>
        <w:left w:val="none" w:sz="0" w:space="0" w:color="auto"/>
        <w:bottom w:val="none" w:sz="0" w:space="0" w:color="auto"/>
        <w:right w:val="none" w:sz="0" w:space="0" w:color="auto"/>
      </w:divBdr>
    </w:div>
    <w:div w:id="1860578023">
      <w:bodyDiv w:val="1"/>
      <w:marLeft w:val="0"/>
      <w:marRight w:val="0"/>
      <w:marTop w:val="0"/>
      <w:marBottom w:val="0"/>
      <w:divBdr>
        <w:top w:val="none" w:sz="0" w:space="0" w:color="auto"/>
        <w:left w:val="none" w:sz="0" w:space="0" w:color="auto"/>
        <w:bottom w:val="none" w:sz="0" w:space="0" w:color="auto"/>
        <w:right w:val="none" w:sz="0" w:space="0" w:color="auto"/>
      </w:divBdr>
      <w:divsChild>
        <w:div w:id="107970445">
          <w:marLeft w:val="274"/>
          <w:marRight w:val="0"/>
          <w:marTop w:val="24"/>
          <w:marBottom w:val="0"/>
          <w:divBdr>
            <w:top w:val="none" w:sz="0" w:space="0" w:color="auto"/>
            <w:left w:val="none" w:sz="0" w:space="0" w:color="auto"/>
            <w:bottom w:val="none" w:sz="0" w:space="0" w:color="auto"/>
            <w:right w:val="none" w:sz="0" w:space="0" w:color="auto"/>
          </w:divBdr>
        </w:div>
      </w:divsChild>
    </w:div>
    <w:div w:id="1864899567">
      <w:bodyDiv w:val="1"/>
      <w:marLeft w:val="0"/>
      <w:marRight w:val="0"/>
      <w:marTop w:val="0"/>
      <w:marBottom w:val="0"/>
      <w:divBdr>
        <w:top w:val="none" w:sz="0" w:space="0" w:color="auto"/>
        <w:left w:val="none" w:sz="0" w:space="0" w:color="auto"/>
        <w:bottom w:val="none" w:sz="0" w:space="0" w:color="auto"/>
        <w:right w:val="none" w:sz="0" w:space="0" w:color="auto"/>
      </w:divBdr>
      <w:divsChild>
        <w:div w:id="1166362448">
          <w:marLeft w:val="360"/>
          <w:marRight w:val="0"/>
          <w:marTop w:val="0"/>
          <w:marBottom w:val="80"/>
          <w:divBdr>
            <w:top w:val="none" w:sz="0" w:space="0" w:color="auto"/>
            <w:left w:val="none" w:sz="0" w:space="0" w:color="auto"/>
            <w:bottom w:val="none" w:sz="0" w:space="0" w:color="auto"/>
            <w:right w:val="none" w:sz="0" w:space="0" w:color="auto"/>
          </w:divBdr>
        </w:div>
        <w:div w:id="2091854304">
          <w:marLeft w:val="720"/>
          <w:marRight w:val="0"/>
          <w:marTop w:val="0"/>
          <w:marBottom w:val="80"/>
          <w:divBdr>
            <w:top w:val="none" w:sz="0" w:space="0" w:color="auto"/>
            <w:left w:val="none" w:sz="0" w:space="0" w:color="auto"/>
            <w:bottom w:val="none" w:sz="0" w:space="0" w:color="auto"/>
            <w:right w:val="none" w:sz="0" w:space="0" w:color="auto"/>
          </w:divBdr>
        </w:div>
        <w:div w:id="1774469263">
          <w:marLeft w:val="720"/>
          <w:marRight w:val="0"/>
          <w:marTop w:val="0"/>
          <w:marBottom w:val="80"/>
          <w:divBdr>
            <w:top w:val="none" w:sz="0" w:space="0" w:color="auto"/>
            <w:left w:val="none" w:sz="0" w:space="0" w:color="auto"/>
            <w:bottom w:val="none" w:sz="0" w:space="0" w:color="auto"/>
            <w:right w:val="none" w:sz="0" w:space="0" w:color="auto"/>
          </w:divBdr>
        </w:div>
        <w:div w:id="316419538">
          <w:marLeft w:val="360"/>
          <w:marRight w:val="0"/>
          <w:marTop w:val="0"/>
          <w:marBottom w:val="80"/>
          <w:divBdr>
            <w:top w:val="none" w:sz="0" w:space="0" w:color="auto"/>
            <w:left w:val="none" w:sz="0" w:space="0" w:color="auto"/>
            <w:bottom w:val="none" w:sz="0" w:space="0" w:color="auto"/>
            <w:right w:val="none" w:sz="0" w:space="0" w:color="auto"/>
          </w:divBdr>
        </w:div>
        <w:div w:id="1404447674">
          <w:marLeft w:val="720"/>
          <w:marRight w:val="0"/>
          <w:marTop w:val="0"/>
          <w:marBottom w:val="80"/>
          <w:divBdr>
            <w:top w:val="none" w:sz="0" w:space="0" w:color="auto"/>
            <w:left w:val="none" w:sz="0" w:space="0" w:color="auto"/>
            <w:bottom w:val="none" w:sz="0" w:space="0" w:color="auto"/>
            <w:right w:val="none" w:sz="0" w:space="0" w:color="auto"/>
          </w:divBdr>
        </w:div>
        <w:div w:id="660082598">
          <w:marLeft w:val="360"/>
          <w:marRight w:val="0"/>
          <w:marTop w:val="0"/>
          <w:marBottom w:val="80"/>
          <w:divBdr>
            <w:top w:val="none" w:sz="0" w:space="0" w:color="auto"/>
            <w:left w:val="none" w:sz="0" w:space="0" w:color="auto"/>
            <w:bottom w:val="none" w:sz="0" w:space="0" w:color="auto"/>
            <w:right w:val="none" w:sz="0" w:space="0" w:color="auto"/>
          </w:divBdr>
        </w:div>
        <w:div w:id="1382828548">
          <w:marLeft w:val="720"/>
          <w:marRight w:val="0"/>
          <w:marTop w:val="0"/>
          <w:marBottom w:val="80"/>
          <w:divBdr>
            <w:top w:val="none" w:sz="0" w:space="0" w:color="auto"/>
            <w:left w:val="none" w:sz="0" w:space="0" w:color="auto"/>
            <w:bottom w:val="none" w:sz="0" w:space="0" w:color="auto"/>
            <w:right w:val="none" w:sz="0" w:space="0" w:color="auto"/>
          </w:divBdr>
        </w:div>
        <w:div w:id="794524875">
          <w:marLeft w:val="360"/>
          <w:marRight w:val="0"/>
          <w:marTop w:val="0"/>
          <w:marBottom w:val="80"/>
          <w:divBdr>
            <w:top w:val="none" w:sz="0" w:space="0" w:color="auto"/>
            <w:left w:val="none" w:sz="0" w:space="0" w:color="auto"/>
            <w:bottom w:val="none" w:sz="0" w:space="0" w:color="auto"/>
            <w:right w:val="none" w:sz="0" w:space="0" w:color="auto"/>
          </w:divBdr>
        </w:div>
        <w:div w:id="1471291959">
          <w:marLeft w:val="720"/>
          <w:marRight w:val="0"/>
          <w:marTop w:val="0"/>
          <w:marBottom w:val="80"/>
          <w:divBdr>
            <w:top w:val="none" w:sz="0" w:space="0" w:color="auto"/>
            <w:left w:val="none" w:sz="0" w:space="0" w:color="auto"/>
            <w:bottom w:val="none" w:sz="0" w:space="0" w:color="auto"/>
            <w:right w:val="none" w:sz="0" w:space="0" w:color="auto"/>
          </w:divBdr>
        </w:div>
        <w:div w:id="1341548977">
          <w:marLeft w:val="360"/>
          <w:marRight w:val="0"/>
          <w:marTop w:val="0"/>
          <w:marBottom w:val="80"/>
          <w:divBdr>
            <w:top w:val="none" w:sz="0" w:space="0" w:color="auto"/>
            <w:left w:val="none" w:sz="0" w:space="0" w:color="auto"/>
            <w:bottom w:val="none" w:sz="0" w:space="0" w:color="auto"/>
            <w:right w:val="none" w:sz="0" w:space="0" w:color="auto"/>
          </w:divBdr>
        </w:div>
        <w:div w:id="379747440">
          <w:marLeft w:val="360"/>
          <w:marRight w:val="0"/>
          <w:marTop w:val="0"/>
          <w:marBottom w:val="80"/>
          <w:divBdr>
            <w:top w:val="none" w:sz="0" w:space="0" w:color="auto"/>
            <w:left w:val="none" w:sz="0" w:space="0" w:color="auto"/>
            <w:bottom w:val="none" w:sz="0" w:space="0" w:color="auto"/>
            <w:right w:val="none" w:sz="0" w:space="0" w:color="auto"/>
          </w:divBdr>
        </w:div>
        <w:div w:id="802846074">
          <w:marLeft w:val="360"/>
          <w:marRight w:val="0"/>
          <w:marTop w:val="0"/>
          <w:marBottom w:val="80"/>
          <w:divBdr>
            <w:top w:val="none" w:sz="0" w:space="0" w:color="auto"/>
            <w:left w:val="none" w:sz="0" w:space="0" w:color="auto"/>
            <w:bottom w:val="none" w:sz="0" w:space="0" w:color="auto"/>
            <w:right w:val="none" w:sz="0" w:space="0" w:color="auto"/>
          </w:divBdr>
        </w:div>
      </w:divsChild>
    </w:div>
    <w:div w:id="1865241817">
      <w:bodyDiv w:val="1"/>
      <w:marLeft w:val="0"/>
      <w:marRight w:val="0"/>
      <w:marTop w:val="0"/>
      <w:marBottom w:val="0"/>
      <w:divBdr>
        <w:top w:val="none" w:sz="0" w:space="0" w:color="auto"/>
        <w:left w:val="none" w:sz="0" w:space="0" w:color="auto"/>
        <w:bottom w:val="none" w:sz="0" w:space="0" w:color="auto"/>
        <w:right w:val="none" w:sz="0" w:space="0" w:color="auto"/>
      </w:divBdr>
    </w:div>
    <w:div w:id="1874027483">
      <w:bodyDiv w:val="1"/>
      <w:marLeft w:val="0"/>
      <w:marRight w:val="0"/>
      <w:marTop w:val="0"/>
      <w:marBottom w:val="0"/>
      <w:divBdr>
        <w:top w:val="none" w:sz="0" w:space="0" w:color="auto"/>
        <w:left w:val="none" w:sz="0" w:space="0" w:color="auto"/>
        <w:bottom w:val="none" w:sz="0" w:space="0" w:color="auto"/>
        <w:right w:val="none" w:sz="0" w:space="0" w:color="auto"/>
      </w:divBdr>
      <w:divsChild>
        <w:div w:id="645089823">
          <w:marLeft w:val="274"/>
          <w:marRight w:val="0"/>
          <w:marTop w:val="40"/>
          <w:marBottom w:val="0"/>
          <w:divBdr>
            <w:top w:val="none" w:sz="0" w:space="0" w:color="auto"/>
            <w:left w:val="none" w:sz="0" w:space="0" w:color="auto"/>
            <w:bottom w:val="none" w:sz="0" w:space="0" w:color="auto"/>
            <w:right w:val="none" w:sz="0" w:space="0" w:color="auto"/>
          </w:divBdr>
        </w:div>
        <w:div w:id="1197498689">
          <w:marLeft w:val="274"/>
          <w:marRight w:val="0"/>
          <w:marTop w:val="40"/>
          <w:marBottom w:val="0"/>
          <w:divBdr>
            <w:top w:val="none" w:sz="0" w:space="0" w:color="auto"/>
            <w:left w:val="none" w:sz="0" w:space="0" w:color="auto"/>
            <w:bottom w:val="none" w:sz="0" w:space="0" w:color="auto"/>
            <w:right w:val="none" w:sz="0" w:space="0" w:color="auto"/>
          </w:divBdr>
        </w:div>
        <w:div w:id="406608778">
          <w:marLeft w:val="274"/>
          <w:marRight w:val="0"/>
          <w:marTop w:val="40"/>
          <w:marBottom w:val="0"/>
          <w:divBdr>
            <w:top w:val="none" w:sz="0" w:space="0" w:color="auto"/>
            <w:left w:val="none" w:sz="0" w:space="0" w:color="auto"/>
            <w:bottom w:val="none" w:sz="0" w:space="0" w:color="auto"/>
            <w:right w:val="none" w:sz="0" w:space="0" w:color="auto"/>
          </w:divBdr>
        </w:div>
        <w:div w:id="868176778">
          <w:marLeft w:val="274"/>
          <w:marRight w:val="0"/>
          <w:marTop w:val="40"/>
          <w:marBottom w:val="0"/>
          <w:divBdr>
            <w:top w:val="none" w:sz="0" w:space="0" w:color="auto"/>
            <w:left w:val="none" w:sz="0" w:space="0" w:color="auto"/>
            <w:bottom w:val="none" w:sz="0" w:space="0" w:color="auto"/>
            <w:right w:val="none" w:sz="0" w:space="0" w:color="auto"/>
          </w:divBdr>
        </w:div>
        <w:div w:id="1172720505">
          <w:marLeft w:val="274"/>
          <w:marRight w:val="0"/>
          <w:marTop w:val="40"/>
          <w:marBottom w:val="0"/>
          <w:divBdr>
            <w:top w:val="none" w:sz="0" w:space="0" w:color="auto"/>
            <w:left w:val="none" w:sz="0" w:space="0" w:color="auto"/>
            <w:bottom w:val="none" w:sz="0" w:space="0" w:color="auto"/>
            <w:right w:val="none" w:sz="0" w:space="0" w:color="auto"/>
          </w:divBdr>
        </w:div>
        <w:div w:id="73356026">
          <w:marLeft w:val="274"/>
          <w:marRight w:val="0"/>
          <w:marTop w:val="40"/>
          <w:marBottom w:val="0"/>
          <w:divBdr>
            <w:top w:val="none" w:sz="0" w:space="0" w:color="auto"/>
            <w:left w:val="none" w:sz="0" w:space="0" w:color="auto"/>
            <w:bottom w:val="none" w:sz="0" w:space="0" w:color="auto"/>
            <w:right w:val="none" w:sz="0" w:space="0" w:color="auto"/>
          </w:divBdr>
        </w:div>
      </w:divsChild>
    </w:div>
    <w:div w:id="1879467173">
      <w:bodyDiv w:val="1"/>
      <w:marLeft w:val="0"/>
      <w:marRight w:val="0"/>
      <w:marTop w:val="0"/>
      <w:marBottom w:val="0"/>
      <w:divBdr>
        <w:top w:val="none" w:sz="0" w:space="0" w:color="auto"/>
        <w:left w:val="none" w:sz="0" w:space="0" w:color="auto"/>
        <w:bottom w:val="none" w:sz="0" w:space="0" w:color="auto"/>
        <w:right w:val="none" w:sz="0" w:space="0" w:color="auto"/>
      </w:divBdr>
    </w:div>
    <w:div w:id="1905797932">
      <w:bodyDiv w:val="1"/>
      <w:marLeft w:val="0"/>
      <w:marRight w:val="0"/>
      <w:marTop w:val="0"/>
      <w:marBottom w:val="0"/>
      <w:divBdr>
        <w:top w:val="none" w:sz="0" w:space="0" w:color="auto"/>
        <w:left w:val="none" w:sz="0" w:space="0" w:color="auto"/>
        <w:bottom w:val="none" w:sz="0" w:space="0" w:color="auto"/>
        <w:right w:val="none" w:sz="0" w:space="0" w:color="auto"/>
      </w:divBdr>
    </w:div>
    <w:div w:id="1909999455">
      <w:bodyDiv w:val="1"/>
      <w:marLeft w:val="0"/>
      <w:marRight w:val="0"/>
      <w:marTop w:val="0"/>
      <w:marBottom w:val="0"/>
      <w:divBdr>
        <w:top w:val="none" w:sz="0" w:space="0" w:color="auto"/>
        <w:left w:val="none" w:sz="0" w:space="0" w:color="auto"/>
        <w:bottom w:val="none" w:sz="0" w:space="0" w:color="auto"/>
        <w:right w:val="none" w:sz="0" w:space="0" w:color="auto"/>
      </w:divBdr>
    </w:div>
    <w:div w:id="1912614814">
      <w:bodyDiv w:val="1"/>
      <w:marLeft w:val="0"/>
      <w:marRight w:val="0"/>
      <w:marTop w:val="0"/>
      <w:marBottom w:val="0"/>
      <w:divBdr>
        <w:top w:val="none" w:sz="0" w:space="0" w:color="auto"/>
        <w:left w:val="none" w:sz="0" w:space="0" w:color="auto"/>
        <w:bottom w:val="none" w:sz="0" w:space="0" w:color="auto"/>
        <w:right w:val="none" w:sz="0" w:space="0" w:color="auto"/>
      </w:divBdr>
    </w:div>
    <w:div w:id="1912619036">
      <w:bodyDiv w:val="1"/>
      <w:marLeft w:val="0"/>
      <w:marRight w:val="0"/>
      <w:marTop w:val="0"/>
      <w:marBottom w:val="0"/>
      <w:divBdr>
        <w:top w:val="none" w:sz="0" w:space="0" w:color="auto"/>
        <w:left w:val="none" w:sz="0" w:space="0" w:color="auto"/>
        <w:bottom w:val="none" w:sz="0" w:space="0" w:color="auto"/>
        <w:right w:val="none" w:sz="0" w:space="0" w:color="auto"/>
      </w:divBdr>
    </w:div>
    <w:div w:id="1937521327">
      <w:bodyDiv w:val="1"/>
      <w:marLeft w:val="0"/>
      <w:marRight w:val="0"/>
      <w:marTop w:val="0"/>
      <w:marBottom w:val="0"/>
      <w:divBdr>
        <w:top w:val="none" w:sz="0" w:space="0" w:color="auto"/>
        <w:left w:val="none" w:sz="0" w:space="0" w:color="auto"/>
        <w:bottom w:val="none" w:sz="0" w:space="0" w:color="auto"/>
        <w:right w:val="none" w:sz="0" w:space="0" w:color="auto"/>
      </w:divBdr>
    </w:div>
    <w:div w:id="1969117942">
      <w:bodyDiv w:val="1"/>
      <w:marLeft w:val="0"/>
      <w:marRight w:val="0"/>
      <w:marTop w:val="0"/>
      <w:marBottom w:val="0"/>
      <w:divBdr>
        <w:top w:val="none" w:sz="0" w:space="0" w:color="auto"/>
        <w:left w:val="none" w:sz="0" w:space="0" w:color="auto"/>
        <w:bottom w:val="none" w:sz="0" w:space="0" w:color="auto"/>
        <w:right w:val="none" w:sz="0" w:space="0" w:color="auto"/>
      </w:divBdr>
    </w:div>
    <w:div w:id="1978954519">
      <w:bodyDiv w:val="1"/>
      <w:marLeft w:val="0"/>
      <w:marRight w:val="0"/>
      <w:marTop w:val="0"/>
      <w:marBottom w:val="0"/>
      <w:divBdr>
        <w:top w:val="none" w:sz="0" w:space="0" w:color="auto"/>
        <w:left w:val="none" w:sz="0" w:space="0" w:color="auto"/>
        <w:bottom w:val="none" w:sz="0" w:space="0" w:color="auto"/>
        <w:right w:val="none" w:sz="0" w:space="0" w:color="auto"/>
      </w:divBdr>
      <w:divsChild>
        <w:div w:id="1982613272">
          <w:marLeft w:val="547"/>
          <w:marRight w:val="0"/>
          <w:marTop w:val="26"/>
          <w:marBottom w:val="0"/>
          <w:divBdr>
            <w:top w:val="none" w:sz="0" w:space="0" w:color="auto"/>
            <w:left w:val="none" w:sz="0" w:space="0" w:color="auto"/>
            <w:bottom w:val="none" w:sz="0" w:space="0" w:color="auto"/>
            <w:right w:val="none" w:sz="0" w:space="0" w:color="auto"/>
          </w:divBdr>
        </w:div>
      </w:divsChild>
    </w:div>
    <w:div w:id="1981422899">
      <w:bodyDiv w:val="1"/>
      <w:marLeft w:val="0"/>
      <w:marRight w:val="0"/>
      <w:marTop w:val="0"/>
      <w:marBottom w:val="0"/>
      <w:divBdr>
        <w:top w:val="none" w:sz="0" w:space="0" w:color="auto"/>
        <w:left w:val="none" w:sz="0" w:space="0" w:color="auto"/>
        <w:bottom w:val="none" w:sz="0" w:space="0" w:color="auto"/>
        <w:right w:val="none" w:sz="0" w:space="0" w:color="auto"/>
      </w:divBdr>
      <w:divsChild>
        <w:div w:id="1638795745">
          <w:marLeft w:val="274"/>
          <w:marRight w:val="0"/>
          <w:marTop w:val="40"/>
          <w:marBottom w:val="0"/>
          <w:divBdr>
            <w:top w:val="none" w:sz="0" w:space="0" w:color="auto"/>
            <w:left w:val="none" w:sz="0" w:space="0" w:color="auto"/>
            <w:bottom w:val="none" w:sz="0" w:space="0" w:color="auto"/>
            <w:right w:val="none" w:sz="0" w:space="0" w:color="auto"/>
          </w:divBdr>
        </w:div>
        <w:div w:id="1009337059">
          <w:marLeft w:val="274"/>
          <w:marRight w:val="0"/>
          <w:marTop w:val="40"/>
          <w:marBottom w:val="0"/>
          <w:divBdr>
            <w:top w:val="none" w:sz="0" w:space="0" w:color="auto"/>
            <w:left w:val="none" w:sz="0" w:space="0" w:color="auto"/>
            <w:bottom w:val="none" w:sz="0" w:space="0" w:color="auto"/>
            <w:right w:val="none" w:sz="0" w:space="0" w:color="auto"/>
          </w:divBdr>
        </w:div>
        <w:div w:id="989017792">
          <w:marLeft w:val="274"/>
          <w:marRight w:val="0"/>
          <w:marTop w:val="40"/>
          <w:marBottom w:val="0"/>
          <w:divBdr>
            <w:top w:val="none" w:sz="0" w:space="0" w:color="auto"/>
            <w:left w:val="none" w:sz="0" w:space="0" w:color="auto"/>
            <w:bottom w:val="none" w:sz="0" w:space="0" w:color="auto"/>
            <w:right w:val="none" w:sz="0" w:space="0" w:color="auto"/>
          </w:divBdr>
        </w:div>
        <w:div w:id="1768961222">
          <w:marLeft w:val="274"/>
          <w:marRight w:val="0"/>
          <w:marTop w:val="40"/>
          <w:marBottom w:val="0"/>
          <w:divBdr>
            <w:top w:val="none" w:sz="0" w:space="0" w:color="auto"/>
            <w:left w:val="none" w:sz="0" w:space="0" w:color="auto"/>
            <w:bottom w:val="none" w:sz="0" w:space="0" w:color="auto"/>
            <w:right w:val="none" w:sz="0" w:space="0" w:color="auto"/>
          </w:divBdr>
        </w:div>
        <w:div w:id="1500537907">
          <w:marLeft w:val="994"/>
          <w:marRight w:val="0"/>
          <w:marTop w:val="40"/>
          <w:marBottom w:val="0"/>
          <w:divBdr>
            <w:top w:val="none" w:sz="0" w:space="0" w:color="auto"/>
            <w:left w:val="none" w:sz="0" w:space="0" w:color="auto"/>
            <w:bottom w:val="none" w:sz="0" w:space="0" w:color="auto"/>
            <w:right w:val="none" w:sz="0" w:space="0" w:color="auto"/>
          </w:divBdr>
        </w:div>
        <w:div w:id="1805270774">
          <w:marLeft w:val="994"/>
          <w:marRight w:val="0"/>
          <w:marTop w:val="40"/>
          <w:marBottom w:val="0"/>
          <w:divBdr>
            <w:top w:val="none" w:sz="0" w:space="0" w:color="auto"/>
            <w:left w:val="none" w:sz="0" w:space="0" w:color="auto"/>
            <w:bottom w:val="none" w:sz="0" w:space="0" w:color="auto"/>
            <w:right w:val="none" w:sz="0" w:space="0" w:color="auto"/>
          </w:divBdr>
        </w:div>
        <w:div w:id="2096440911">
          <w:marLeft w:val="994"/>
          <w:marRight w:val="0"/>
          <w:marTop w:val="40"/>
          <w:marBottom w:val="0"/>
          <w:divBdr>
            <w:top w:val="none" w:sz="0" w:space="0" w:color="auto"/>
            <w:left w:val="none" w:sz="0" w:space="0" w:color="auto"/>
            <w:bottom w:val="none" w:sz="0" w:space="0" w:color="auto"/>
            <w:right w:val="none" w:sz="0" w:space="0" w:color="auto"/>
          </w:divBdr>
        </w:div>
        <w:div w:id="1688360512">
          <w:marLeft w:val="994"/>
          <w:marRight w:val="0"/>
          <w:marTop w:val="40"/>
          <w:marBottom w:val="0"/>
          <w:divBdr>
            <w:top w:val="none" w:sz="0" w:space="0" w:color="auto"/>
            <w:left w:val="none" w:sz="0" w:space="0" w:color="auto"/>
            <w:bottom w:val="none" w:sz="0" w:space="0" w:color="auto"/>
            <w:right w:val="none" w:sz="0" w:space="0" w:color="auto"/>
          </w:divBdr>
        </w:div>
      </w:divsChild>
    </w:div>
    <w:div w:id="1987707415">
      <w:bodyDiv w:val="1"/>
      <w:marLeft w:val="0"/>
      <w:marRight w:val="0"/>
      <w:marTop w:val="0"/>
      <w:marBottom w:val="0"/>
      <w:divBdr>
        <w:top w:val="none" w:sz="0" w:space="0" w:color="auto"/>
        <w:left w:val="none" w:sz="0" w:space="0" w:color="auto"/>
        <w:bottom w:val="none" w:sz="0" w:space="0" w:color="auto"/>
        <w:right w:val="none" w:sz="0" w:space="0" w:color="auto"/>
      </w:divBdr>
    </w:div>
    <w:div w:id="1990792309">
      <w:bodyDiv w:val="1"/>
      <w:marLeft w:val="0"/>
      <w:marRight w:val="0"/>
      <w:marTop w:val="0"/>
      <w:marBottom w:val="0"/>
      <w:divBdr>
        <w:top w:val="none" w:sz="0" w:space="0" w:color="auto"/>
        <w:left w:val="none" w:sz="0" w:space="0" w:color="auto"/>
        <w:bottom w:val="none" w:sz="0" w:space="0" w:color="auto"/>
        <w:right w:val="none" w:sz="0" w:space="0" w:color="auto"/>
      </w:divBdr>
    </w:div>
    <w:div w:id="2002543338">
      <w:bodyDiv w:val="1"/>
      <w:marLeft w:val="0"/>
      <w:marRight w:val="0"/>
      <w:marTop w:val="0"/>
      <w:marBottom w:val="0"/>
      <w:divBdr>
        <w:top w:val="none" w:sz="0" w:space="0" w:color="auto"/>
        <w:left w:val="none" w:sz="0" w:space="0" w:color="auto"/>
        <w:bottom w:val="none" w:sz="0" w:space="0" w:color="auto"/>
        <w:right w:val="none" w:sz="0" w:space="0" w:color="auto"/>
      </w:divBdr>
      <w:divsChild>
        <w:div w:id="307318702">
          <w:marLeft w:val="994"/>
          <w:marRight w:val="0"/>
          <w:marTop w:val="40"/>
          <w:marBottom w:val="0"/>
          <w:divBdr>
            <w:top w:val="none" w:sz="0" w:space="0" w:color="auto"/>
            <w:left w:val="none" w:sz="0" w:space="0" w:color="auto"/>
            <w:bottom w:val="none" w:sz="0" w:space="0" w:color="auto"/>
            <w:right w:val="none" w:sz="0" w:space="0" w:color="auto"/>
          </w:divBdr>
        </w:div>
        <w:div w:id="1527911426">
          <w:marLeft w:val="994"/>
          <w:marRight w:val="0"/>
          <w:marTop w:val="40"/>
          <w:marBottom w:val="0"/>
          <w:divBdr>
            <w:top w:val="none" w:sz="0" w:space="0" w:color="auto"/>
            <w:left w:val="none" w:sz="0" w:space="0" w:color="auto"/>
            <w:bottom w:val="none" w:sz="0" w:space="0" w:color="auto"/>
            <w:right w:val="none" w:sz="0" w:space="0" w:color="auto"/>
          </w:divBdr>
        </w:div>
        <w:div w:id="2114129536">
          <w:marLeft w:val="994"/>
          <w:marRight w:val="0"/>
          <w:marTop w:val="40"/>
          <w:marBottom w:val="0"/>
          <w:divBdr>
            <w:top w:val="none" w:sz="0" w:space="0" w:color="auto"/>
            <w:left w:val="none" w:sz="0" w:space="0" w:color="auto"/>
            <w:bottom w:val="none" w:sz="0" w:space="0" w:color="auto"/>
            <w:right w:val="none" w:sz="0" w:space="0" w:color="auto"/>
          </w:divBdr>
        </w:div>
      </w:divsChild>
    </w:div>
    <w:div w:id="2019692746">
      <w:bodyDiv w:val="1"/>
      <w:marLeft w:val="0"/>
      <w:marRight w:val="0"/>
      <w:marTop w:val="0"/>
      <w:marBottom w:val="0"/>
      <w:divBdr>
        <w:top w:val="none" w:sz="0" w:space="0" w:color="auto"/>
        <w:left w:val="none" w:sz="0" w:space="0" w:color="auto"/>
        <w:bottom w:val="none" w:sz="0" w:space="0" w:color="auto"/>
        <w:right w:val="none" w:sz="0" w:space="0" w:color="auto"/>
      </w:divBdr>
    </w:div>
    <w:div w:id="2020502317">
      <w:bodyDiv w:val="1"/>
      <w:marLeft w:val="0"/>
      <w:marRight w:val="0"/>
      <w:marTop w:val="0"/>
      <w:marBottom w:val="0"/>
      <w:divBdr>
        <w:top w:val="none" w:sz="0" w:space="0" w:color="auto"/>
        <w:left w:val="none" w:sz="0" w:space="0" w:color="auto"/>
        <w:bottom w:val="none" w:sz="0" w:space="0" w:color="auto"/>
        <w:right w:val="none" w:sz="0" w:space="0" w:color="auto"/>
      </w:divBdr>
      <w:divsChild>
        <w:div w:id="1082332379">
          <w:marLeft w:val="360"/>
          <w:marRight w:val="0"/>
          <w:marTop w:val="0"/>
          <w:marBottom w:val="40"/>
          <w:divBdr>
            <w:top w:val="none" w:sz="0" w:space="0" w:color="auto"/>
            <w:left w:val="none" w:sz="0" w:space="0" w:color="auto"/>
            <w:bottom w:val="none" w:sz="0" w:space="0" w:color="auto"/>
            <w:right w:val="none" w:sz="0" w:space="0" w:color="auto"/>
          </w:divBdr>
        </w:div>
        <w:div w:id="137115763">
          <w:marLeft w:val="720"/>
          <w:marRight w:val="0"/>
          <w:marTop w:val="0"/>
          <w:marBottom w:val="40"/>
          <w:divBdr>
            <w:top w:val="none" w:sz="0" w:space="0" w:color="auto"/>
            <w:left w:val="none" w:sz="0" w:space="0" w:color="auto"/>
            <w:bottom w:val="none" w:sz="0" w:space="0" w:color="auto"/>
            <w:right w:val="none" w:sz="0" w:space="0" w:color="auto"/>
          </w:divBdr>
        </w:div>
        <w:div w:id="101193874">
          <w:marLeft w:val="360"/>
          <w:marRight w:val="0"/>
          <w:marTop w:val="0"/>
          <w:marBottom w:val="40"/>
          <w:divBdr>
            <w:top w:val="none" w:sz="0" w:space="0" w:color="auto"/>
            <w:left w:val="none" w:sz="0" w:space="0" w:color="auto"/>
            <w:bottom w:val="none" w:sz="0" w:space="0" w:color="auto"/>
            <w:right w:val="none" w:sz="0" w:space="0" w:color="auto"/>
          </w:divBdr>
        </w:div>
        <w:div w:id="777602683">
          <w:marLeft w:val="720"/>
          <w:marRight w:val="0"/>
          <w:marTop w:val="0"/>
          <w:marBottom w:val="40"/>
          <w:divBdr>
            <w:top w:val="none" w:sz="0" w:space="0" w:color="auto"/>
            <w:left w:val="none" w:sz="0" w:space="0" w:color="auto"/>
            <w:bottom w:val="none" w:sz="0" w:space="0" w:color="auto"/>
            <w:right w:val="none" w:sz="0" w:space="0" w:color="auto"/>
          </w:divBdr>
        </w:div>
        <w:div w:id="1144663937">
          <w:marLeft w:val="360"/>
          <w:marRight w:val="0"/>
          <w:marTop w:val="0"/>
          <w:marBottom w:val="40"/>
          <w:divBdr>
            <w:top w:val="none" w:sz="0" w:space="0" w:color="auto"/>
            <w:left w:val="none" w:sz="0" w:space="0" w:color="auto"/>
            <w:bottom w:val="none" w:sz="0" w:space="0" w:color="auto"/>
            <w:right w:val="none" w:sz="0" w:space="0" w:color="auto"/>
          </w:divBdr>
        </w:div>
        <w:div w:id="281886475">
          <w:marLeft w:val="720"/>
          <w:marRight w:val="0"/>
          <w:marTop w:val="0"/>
          <w:marBottom w:val="40"/>
          <w:divBdr>
            <w:top w:val="none" w:sz="0" w:space="0" w:color="auto"/>
            <w:left w:val="none" w:sz="0" w:space="0" w:color="auto"/>
            <w:bottom w:val="none" w:sz="0" w:space="0" w:color="auto"/>
            <w:right w:val="none" w:sz="0" w:space="0" w:color="auto"/>
          </w:divBdr>
        </w:div>
        <w:div w:id="1125345957">
          <w:marLeft w:val="360"/>
          <w:marRight w:val="0"/>
          <w:marTop w:val="0"/>
          <w:marBottom w:val="40"/>
          <w:divBdr>
            <w:top w:val="none" w:sz="0" w:space="0" w:color="auto"/>
            <w:left w:val="none" w:sz="0" w:space="0" w:color="auto"/>
            <w:bottom w:val="none" w:sz="0" w:space="0" w:color="auto"/>
            <w:right w:val="none" w:sz="0" w:space="0" w:color="auto"/>
          </w:divBdr>
        </w:div>
        <w:div w:id="1258750408">
          <w:marLeft w:val="720"/>
          <w:marRight w:val="0"/>
          <w:marTop w:val="0"/>
          <w:marBottom w:val="40"/>
          <w:divBdr>
            <w:top w:val="none" w:sz="0" w:space="0" w:color="auto"/>
            <w:left w:val="none" w:sz="0" w:space="0" w:color="auto"/>
            <w:bottom w:val="none" w:sz="0" w:space="0" w:color="auto"/>
            <w:right w:val="none" w:sz="0" w:space="0" w:color="auto"/>
          </w:divBdr>
        </w:div>
        <w:div w:id="1904565710">
          <w:marLeft w:val="360"/>
          <w:marRight w:val="0"/>
          <w:marTop w:val="0"/>
          <w:marBottom w:val="40"/>
          <w:divBdr>
            <w:top w:val="none" w:sz="0" w:space="0" w:color="auto"/>
            <w:left w:val="none" w:sz="0" w:space="0" w:color="auto"/>
            <w:bottom w:val="none" w:sz="0" w:space="0" w:color="auto"/>
            <w:right w:val="none" w:sz="0" w:space="0" w:color="auto"/>
          </w:divBdr>
        </w:div>
        <w:div w:id="1715501540">
          <w:marLeft w:val="720"/>
          <w:marRight w:val="0"/>
          <w:marTop w:val="0"/>
          <w:marBottom w:val="40"/>
          <w:divBdr>
            <w:top w:val="none" w:sz="0" w:space="0" w:color="auto"/>
            <w:left w:val="none" w:sz="0" w:space="0" w:color="auto"/>
            <w:bottom w:val="none" w:sz="0" w:space="0" w:color="auto"/>
            <w:right w:val="none" w:sz="0" w:space="0" w:color="auto"/>
          </w:divBdr>
        </w:div>
        <w:div w:id="351539292">
          <w:marLeft w:val="360"/>
          <w:marRight w:val="0"/>
          <w:marTop w:val="0"/>
          <w:marBottom w:val="40"/>
          <w:divBdr>
            <w:top w:val="none" w:sz="0" w:space="0" w:color="auto"/>
            <w:left w:val="none" w:sz="0" w:space="0" w:color="auto"/>
            <w:bottom w:val="none" w:sz="0" w:space="0" w:color="auto"/>
            <w:right w:val="none" w:sz="0" w:space="0" w:color="auto"/>
          </w:divBdr>
        </w:div>
        <w:div w:id="377124154">
          <w:marLeft w:val="720"/>
          <w:marRight w:val="0"/>
          <w:marTop w:val="0"/>
          <w:marBottom w:val="40"/>
          <w:divBdr>
            <w:top w:val="none" w:sz="0" w:space="0" w:color="auto"/>
            <w:left w:val="none" w:sz="0" w:space="0" w:color="auto"/>
            <w:bottom w:val="none" w:sz="0" w:space="0" w:color="auto"/>
            <w:right w:val="none" w:sz="0" w:space="0" w:color="auto"/>
          </w:divBdr>
        </w:div>
        <w:div w:id="2017076584">
          <w:marLeft w:val="360"/>
          <w:marRight w:val="0"/>
          <w:marTop w:val="0"/>
          <w:marBottom w:val="40"/>
          <w:divBdr>
            <w:top w:val="none" w:sz="0" w:space="0" w:color="auto"/>
            <w:left w:val="none" w:sz="0" w:space="0" w:color="auto"/>
            <w:bottom w:val="none" w:sz="0" w:space="0" w:color="auto"/>
            <w:right w:val="none" w:sz="0" w:space="0" w:color="auto"/>
          </w:divBdr>
        </w:div>
        <w:div w:id="317467107">
          <w:marLeft w:val="360"/>
          <w:marRight w:val="0"/>
          <w:marTop w:val="0"/>
          <w:marBottom w:val="40"/>
          <w:divBdr>
            <w:top w:val="none" w:sz="0" w:space="0" w:color="auto"/>
            <w:left w:val="none" w:sz="0" w:space="0" w:color="auto"/>
            <w:bottom w:val="none" w:sz="0" w:space="0" w:color="auto"/>
            <w:right w:val="none" w:sz="0" w:space="0" w:color="auto"/>
          </w:divBdr>
        </w:div>
      </w:divsChild>
    </w:div>
    <w:div w:id="2023555678">
      <w:bodyDiv w:val="1"/>
      <w:marLeft w:val="0"/>
      <w:marRight w:val="0"/>
      <w:marTop w:val="0"/>
      <w:marBottom w:val="0"/>
      <w:divBdr>
        <w:top w:val="none" w:sz="0" w:space="0" w:color="auto"/>
        <w:left w:val="none" w:sz="0" w:space="0" w:color="auto"/>
        <w:bottom w:val="none" w:sz="0" w:space="0" w:color="auto"/>
        <w:right w:val="none" w:sz="0" w:space="0" w:color="auto"/>
      </w:divBdr>
    </w:div>
    <w:div w:id="2026710367">
      <w:bodyDiv w:val="1"/>
      <w:marLeft w:val="0"/>
      <w:marRight w:val="0"/>
      <w:marTop w:val="0"/>
      <w:marBottom w:val="0"/>
      <w:divBdr>
        <w:top w:val="none" w:sz="0" w:space="0" w:color="auto"/>
        <w:left w:val="none" w:sz="0" w:space="0" w:color="auto"/>
        <w:bottom w:val="none" w:sz="0" w:space="0" w:color="auto"/>
        <w:right w:val="none" w:sz="0" w:space="0" w:color="auto"/>
      </w:divBdr>
    </w:div>
    <w:div w:id="2034842980">
      <w:bodyDiv w:val="1"/>
      <w:marLeft w:val="0"/>
      <w:marRight w:val="0"/>
      <w:marTop w:val="0"/>
      <w:marBottom w:val="0"/>
      <w:divBdr>
        <w:top w:val="none" w:sz="0" w:space="0" w:color="auto"/>
        <w:left w:val="none" w:sz="0" w:space="0" w:color="auto"/>
        <w:bottom w:val="none" w:sz="0" w:space="0" w:color="auto"/>
        <w:right w:val="none" w:sz="0" w:space="0" w:color="auto"/>
      </w:divBdr>
      <w:divsChild>
        <w:div w:id="1190804241">
          <w:marLeft w:val="533"/>
          <w:marRight w:val="0"/>
          <w:marTop w:val="40"/>
          <w:marBottom w:val="0"/>
          <w:divBdr>
            <w:top w:val="none" w:sz="0" w:space="0" w:color="auto"/>
            <w:left w:val="none" w:sz="0" w:space="0" w:color="auto"/>
            <w:bottom w:val="none" w:sz="0" w:space="0" w:color="auto"/>
            <w:right w:val="none" w:sz="0" w:space="0" w:color="auto"/>
          </w:divBdr>
        </w:div>
        <w:div w:id="1436905458">
          <w:marLeft w:val="533"/>
          <w:marRight w:val="0"/>
          <w:marTop w:val="40"/>
          <w:marBottom w:val="0"/>
          <w:divBdr>
            <w:top w:val="none" w:sz="0" w:space="0" w:color="auto"/>
            <w:left w:val="none" w:sz="0" w:space="0" w:color="auto"/>
            <w:bottom w:val="none" w:sz="0" w:space="0" w:color="auto"/>
            <w:right w:val="none" w:sz="0" w:space="0" w:color="auto"/>
          </w:divBdr>
        </w:div>
        <w:div w:id="1588147288">
          <w:marLeft w:val="533"/>
          <w:marRight w:val="0"/>
          <w:marTop w:val="40"/>
          <w:marBottom w:val="0"/>
          <w:divBdr>
            <w:top w:val="none" w:sz="0" w:space="0" w:color="auto"/>
            <w:left w:val="none" w:sz="0" w:space="0" w:color="auto"/>
            <w:bottom w:val="none" w:sz="0" w:space="0" w:color="auto"/>
            <w:right w:val="none" w:sz="0" w:space="0" w:color="auto"/>
          </w:divBdr>
        </w:div>
        <w:div w:id="565579253">
          <w:marLeft w:val="533"/>
          <w:marRight w:val="0"/>
          <w:marTop w:val="40"/>
          <w:marBottom w:val="0"/>
          <w:divBdr>
            <w:top w:val="none" w:sz="0" w:space="0" w:color="auto"/>
            <w:left w:val="none" w:sz="0" w:space="0" w:color="auto"/>
            <w:bottom w:val="none" w:sz="0" w:space="0" w:color="auto"/>
            <w:right w:val="none" w:sz="0" w:space="0" w:color="auto"/>
          </w:divBdr>
        </w:div>
      </w:divsChild>
    </w:div>
    <w:div w:id="2035308036">
      <w:bodyDiv w:val="1"/>
      <w:marLeft w:val="0"/>
      <w:marRight w:val="0"/>
      <w:marTop w:val="0"/>
      <w:marBottom w:val="0"/>
      <w:divBdr>
        <w:top w:val="none" w:sz="0" w:space="0" w:color="auto"/>
        <w:left w:val="none" w:sz="0" w:space="0" w:color="auto"/>
        <w:bottom w:val="none" w:sz="0" w:space="0" w:color="auto"/>
        <w:right w:val="none" w:sz="0" w:space="0" w:color="auto"/>
      </w:divBdr>
    </w:div>
    <w:div w:id="2041323247">
      <w:bodyDiv w:val="1"/>
      <w:marLeft w:val="0"/>
      <w:marRight w:val="0"/>
      <w:marTop w:val="0"/>
      <w:marBottom w:val="0"/>
      <w:divBdr>
        <w:top w:val="none" w:sz="0" w:space="0" w:color="auto"/>
        <w:left w:val="none" w:sz="0" w:space="0" w:color="auto"/>
        <w:bottom w:val="none" w:sz="0" w:space="0" w:color="auto"/>
        <w:right w:val="none" w:sz="0" w:space="0" w:color="auto"/>
      </w:divBdr>
    </w:div>
    <w:div w:id="2046439008">
      <w:bodyDiv w:val="1"/>
      <w:marLeft w:val="0"/>
      <w:marRight w:val="0"/>
      <w:marTop w:val="0"/>
      <w:marBottom w:val="0"/>
      <w:divBdr>
        <w:top w:val="none" w:sz="0" w:space="0" w:color="auto"/>
        <w:left w:val="none" w:sz="0" w:space="0" w:color="auto"/>
        <w:bottom w:val="none" w:sz="0" w:space="0" w:color="auto"/>
        <w:right w:val="none" w:sz="0" w:space="0" w:color="auto"/>
      </w:divBdr>
      <w:divsChild>
        <w:div w:id="349451161">
          <w:marLeft w:val="547"/>
          <w:marRight w:val="0"/>
          <w:marTop w:val="40"/>
          <w:marBottom w:val="0"/>
          <w:divBdr>
            <w:top w:val="none" w:sz="0" w:space="0" w:color="auto"/>
            <w:left w:val="none" w:sz="0" w:space="0" w:color="auto"/>
            <w:bottom w:val="none" w:sz="0" w:space="0" w:color="auto"/>
            <w:right w:val="none" w:sz="0" w:space="0" w:color="auto"/>
          </w:divBdr>
        </w:div>
      </w:divsChild>
    </w:div>
    <w:div w:id="2046832858">
      <w:bodyDiv w:val="1"/>
      <w:marLeft w:val="0"/>
      <w:marRight w:val="0"/>
      <w:marTop w:val="0"/>
      <w:marBottom w:val="0"/>
      <w:divBdr>
        <w:top w:val="none" w:sz="0" w:space="0" w:color="auto"/>
        <w:left w:val="none" w:sz="0" w:space="0" w:color="auto"/>
        <w:bottom w:val="none" w:sz="0" w:space="0" w:color="auto"/>
        <w:right w:val="none" w:sz="0" w:space="0" w:color="auto"/>
      </w:divBdr>
    </w:div>
    <w:div w:id="2052420467">
      <w:bodyDiv w:val="1"/>
      <w:marLeft w:val="0"/>
      <w:marRight w:val="0"/>
      <w:marTop w:val="0"/>
      <w:marBottom w:val="0"/>
      <w:divBdr>
        <w:top w:val="none" w:sz="0" w:space="0" w:color="auto"/>
        <w:left w:val="none" w:sz="0" w:space="0" w:color="auto"/>
        <w:bottom w:val="none" w:sz="0" w:space="0" w:color="auto"/>
        <w:right w:val="none" w:sz="0" w:space="0" w:color="auto"/>
      </w:divBdr>
    </w:div>
    <w:div w:id="2055078613">
      <w:bodyDiv w:val="1"/>
      <w:marLeft w:val="0"/>
      <w:marRight w:val="0"/>
      <w:marTop w:val="0"/>
      <w:marBottom w:val="0"/>
      <w:divBdr>
        <w:top w:val="none" w:sz="0" w:space="0" w:color="auto"/>
        <w:left w:val="none" w:sz="0" w:space="0" w:color="auto"/>
        <w:bottom w:val="none" w:sz="0" w:space="0" w:color="auto"/>
        <w:right w:val="none" w:sz="0" w:space="0" w:color="auto"/>
      </w:divBdr>
    </w:div>
    <w:div w:id="2056467043">
      <w:bodyDiv w:val="1"/>
      <w:marLeft w:val="0"/>
      <w:marRight w:val="0"/>
      <w:marTop w:val="0"/>
      <w:marBottom w:val="0"/>
      <w:divBdr>
        <w:top w:val="none" w:sz="0" w:space="0" w:color="auto"/>
        <w:left w:val="none" w:sz="0" w:space="0" w:color="auto"/>
        <w:bottom w:val="none" w:sz="0" w:space="0" w:color="auto"/>
        <w:right w:val="none" w:sz="0" w:space="0" w:color="auto"/>
      </w:divBdr>
    </w:div>
    <w:div w:id="2068919572">
      <w:bodyDiv w:val="1"/>
      <w:marLeft w:val="0"/>
      <w:marRight w:val="0"/>
      <w:marTop w:val="0"/>
      <w:marBottom w:val="0"/>
      <w:divBdr>
        <w:top w:val="none" w:sz="0" w:space="0" w:color="auto"/>
        <w:left w:val="none" w:sz="0" w:space="0" w:color="auto"/>
        <w:bottom w:val="none" w:sz="0" w:space="0" w:color="auto"/>
        <w:right w:val="none" w:sz="0" w:space="0" w:color="auto"/>
      </w:divBdr>
    </w:div>
    <w:div w:id="2071993814">
      <w:bodyDiv w:val="1"/>
      <w:marLeft w:val="0"/>
      <w:marRight w:val="0"/>
      <w:marTop w:val="0"/>
      <w:marBottom w:val="0"/>
      <w:divBdr>
        <w:top w:val="none" w:sz="0" w:space="0" w:color="auto"/>
        <w:left w:val="none" w:sz="0" w:space="0" w:color="auto"/>
        <w:bottom w:val="none" w:sz="0" w:space="0" w:color="auto"/>
        <w:right w:val="none" w:sz="0" w:space="0" w:color="auto"/>
      </w:divBdr>
    </w:div>
    <w:div w:id="2088648146">
      <w:bodyDiv w:val="1"/>
      <w:marLeft w:val="0"/>
      <w:marRight w:val="0"/>
      <w:marTop w:val="0"/>
      <w:marBottom w:val="0"/>
      <w:divBdr>
        <w:top w:val="none" w:sz="0" w:space="0" w:color="auto"/>
        <w:left w:val="none" w:sz="0" w:space="0" w:color="auto"/>
        <w:bottom w:val="none" w:sz="0" w:space="0" w:color="auto"/>
        <w:right w:val="none" w:sz="0" w:space="0" w:color="auto"/>
      </w:divBdr>
    </w:div>
    <w:div w:id="2093618260">
      <w:bodyDiv w:val="1"/>
      <w:marLeft w:val="0"/>
      <w:marRight w:val="0"/>
      <w:marTop w:val="0"/>
      <w:marBottom w:val="0"/>
      <w:divBdr>
        <w:top w:val="none" w:sz="0" w:space="0" w:color="auto"/>
        <w:left w:val="none" w:sz="0" w:space="0" w:color="auto"/>
        <w:bottom w:val="none" w:sz="0" w:space="0" w:color="auto"/>
        <w:right w:val="none" w:sz="0" w:space="0" w:color="auto"/>
      </w:divBdr>
    </w:div>
    <w:div w:id="2120760521">
      <w:bodyDiv w:val="1"/>
      <w:marLeft w:val="0"/>
      <w:marRight w:val="0"/>
      <w:marTop w:val="0"/>
      <w:marBottom w:val="0"/>
      <w:divBdr>
        <w:top w:val="none" w:sz="0" w:space="0" w:color="auto"/>
        <w:left w:val="none" w:sz="0" w:space="0" w:color="auto"/>
        <w:bottom w:val="none" w:sz="0" w:space="0" w:color="auto"/>
        <w:right w:val="none" w:sz="0" w:space="0" w:color="auto"/>
      </w:divBdr>
      <w:divsChild>
        <w:div w:id="1548449580">
          <w:marLeft w:val="187"/>
          <w:marRight w:val="0"/>
          <w:marTop w:val="24"/>
          <w:marBottom w:val="0"/>
          <w:divBdr>
            <w:top w:val="none" w:sz="0" w:space="0" w:color="auto"/>
            <w:left w:val="none" w:sz="0" w:space="0" w:color="auto"/>
            <w:bottom w:val="none" w:sz="0" w:space="0" w:color="auto"/>
            <w:right w:val="none" w:sz="0" w:space="0" w:color="auto"/>
          </w:divBdr>
        </w:div>
        <w:div w:id="55907818">
          <w:marLeft w:val="446"/>
          <w:marRight w:val="0"/>
          <w:marTop w:val="22"/>
          <w:marBottom w:val="0"/>
          <w:divBdr>
            <w:top w:val="none" w:sz="0" w:space="0" w:color="auto"/>
            <w:left w:val="none" w:sz="0" w:space="0" w:color="auto"/>
            <w:bottom w:val="none" w:sz="0" w:space="0" w:color="auto"/>
            <w:right w:val="none" w:sz="0" w:space="0" w:color="auto"/>
          </w:divBdr>
        </w:div>
        <w:div w:id="1540312631">
          <w:marLeft w:val="446"/>
          <w:marRight w:val="0"/>
          <w:marTop w:val="22"/>
          <w:marBottom w:val="0"/>
          <w:divBdr>
            <w:top w:val="none" w:sz="0" w:space="0" w:color="auto"/>
            <w:left w:val="none" w:sz="0" w:space="0" w:color="auto"/>
            <w:bottom w:val="none" w:sz="0" w:space="0" w:color="auto"/>
            <w:right w:val="none" w:sz="0" w:space="0" w:color="auto"/>
          </w:divBdr>
        </w:div>
        <w:div w:id="1840071651">
          <w:marLeft w:val="187"/>
          <w:marRight w:val="0"/>
          <w:marTop w:val="24"/>
          <w:marBottom w:val="0"/>
          <w:divBdr>
            <w:top w:val="none" w:sz="0" w:space="0" w:color="auto"/>
            <w:left w:val="none" w:sz="0" w:space="0" w:color="auto"/>
            <w:bottom w:val="none" w:sz="0" w:space="0" w:color="auto"/>
            <w:right w:val="none" w:sz="0" w:space="0" w:color="auto"/>
          </w:divBdr>
        </w:div>
      </w:divsChild>
    </w:div>
    <w:div w:id="212920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9979C-08E8-4EE0-B4BA-B2B0B7282D8B}">
  <ds:schemaRefs>
    <ds:schemaRef ds:uri="http://schemas.openxmlformats.org/officeDocument/2006/bibliography"/>
  </ds:schemaRefs>
</ds:datastoreItem>
</file>

<file path=customXml/itemProps2.xml><?xml version="1.0" encoding="utf-8"?>
<ds:datastoreItem xmlns:ds="http://schemas.openxmlformats.org/officeDocument/2006/customXml" ds:itemID="{A49BC7F8-D228-4E19-894D-94E1F52B7D20}">
  <ds:schemaRefs>
    <ds:schemaRef ds:uri="http://schemas.openxmlformats.org/officeDocument/2006/bibliography"/>
  </ds:schemaRefs>
</ds:datastoreItem>
</file>

<file path=customXml/itemProps3.xml><?xml version="1.0" encoding="utf-8"?>
<ds:datastoreItem xmlns:ds="http://schemas.openxmlformats.org/officeDocument/2006/customXml" ds:itemID="{BB32CC9C-709D-4A05-A226-E7E8FA94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9D07EDCB</Template>
  <TotalTime>0</TotalTime>
  <Pages>6</Pages>
  <Words>1661</Words>
  <Characters>8464</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PMO Minutes 4/9/2009</vt:lpstr>
    </vt:vector>
  </TitlesOfParts>
  <Company>ESD/ITSD/NGTS</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PMO Minutes 4/9/2009</dc:title>
  <dc:creator>Cheryl Flynn</dc:creator>
  <dc:description>From Cheryl Flynn via Abhi Kuzhikat and Rich Tomsinski 4/10/2009</dc:description>
  <cp:lastModifiedBy>Flynn, Cheryl D (ESD)</cp:lastModifiedBy>
  <cp:revision>2</cp:revision>
  <cp:lastPrinted>2014-11-24T19:51:00Z</cp:lastPrinted>
  <dcterms:created xsi:type="dcterms:W3CDTF">2014-12-08T16:50:00Z</dcterms:created>
  <dcterms:modified xsi:type="dcterms:W3CDTF">2014-12-08T16:50:00Z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Irey, Chris</vt:lpwstr>
  </property>
  <property fmtid="{D5CDD505-2E9C-101B-9397-08002B2CF9AE}" pid="4" name="xd_Signature">
    <vt:lpwstr/>
  </property>
  <property fmtid="{D5CDD505-2E9C-101B-9397-08002B2CF9AE}" pid="5" name="display_urn:schemas-microsoft-com:office:office#Author">
    <vt:lpwstr>Irey, Chris</vt:lpwstr>
  </property>
  <property fmtid="{D5CDD505-2E9C-101B-9397-08002B2CF9AE}" pid="6" name="TemplateUrl">
    <vt:lpwstr/>
  </property>
  <property fmtid="{D5CDD505-2E9C-101B-9397-08002B2CF9AE}" pid="7" name="xd_ProgID">
    <vt:lpwstr/>
  </property>
  <property fmtid="{D5CDD505-2E9C-101B-9397-08002B2CF9AE}" pid="8" name="ContentTypeId">
    <vt:lpwstr>0x0101009E6AE0825A8E8C44B534B932A67A64CB</vt:lpwstr>
  </property>
  <property fmtid="{D5CDD505-2E9C-101B-9397-08002B2CF9AE}" pid="9" name="_SharedFileIndex">
    <vt:lpwstr/>
  </property>
</Properties>
</file>