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E3" w:rsidRPr="00C84D3C" w:rsidRDefault="000C43E3" w:rsidP="000C43E3">
      <w:pPr>
        <w:jc w:val="center"/>
        <w:rPr>
          <w:b/>
          <w:sz w:val="28"/>
          <w:szCs w:val="28"/>
        </w:rPr>
      </w:pPr>
      <w:r w:rsidRPr="00880DAC">
        <w:rPr>
          <w:b/>
          <w:sz w:val="28"/>
          <w:szCs w:val="28"/>
        </w:rPr>
        <w:t>NORTH BEND TOWN HALL MEETING</w:t>
      </w:r>
    </w:p>
    <w:p w:rsidR="000C43E3" w:rsidRPr="00C84D3C" w:rsidRDefault="000C43E3" w:rsidP="000C43E3">
      <w:pPr>
        <w:jc w:val="center"/>
        <w:rPr>
          <w:b/>
          <w:sz w:val="28"/>
          <w:szCs w:val="28"/>
        </w:rPr>
      </w:pPr>
      <w:r w:rsidRPr="00880DAC">
        <w:rPr>
          <w:b/>
          <w:sz w:val="28"/>
          <w:szCs w:val="28"/>
        </w:rPr>
        <w:t>AND</w:t>
      </w:r>
    </w:p>
    <w:p w:rsidR="000C43E3" w:rsidRPr="00C84D3C" w:rsidRDefault="000C43E3" w:rsidP="000C43E3">
      <w:pPr>
        <w:jc w:val="center"/>
        <w:rPr>
          <w:b/>
          <w:sz w:val="28"/>
          <w:szCs w:val="28"/>
        </w:rPr>
      </w:pPr>
      <w:r w:rsidRPr="00880DAC">
        <w:rPr>
          <w:b/>
          <w:sz w:val="28"/>
          <w:szCs w:val="28"/>
        </w:rPr>
        <w:t>LEADERSHIP BREAKFAST</w:t>
      </w:r>
    </w:p>
    <w:p w:rsidR="000C43E3" w:rsidRPr="00C84D3C" w:rsidRDefault="000C43E3" w:rsidP="000C43E3">
      <w:pPr>
        <w:jc w:val="center"/>
        <w:rPr>
          <w:b/>
          <w:sz w:val="28"/>
          <w:szCs w:val="28"/>
        </w:rPr>
      </w:pPr>
      <w:r w:rsidRPr="00880DAC">
        <w:rPr>
          <w:b/>
          <w:sz w:val="28"/>
          <w:szCs w:val="28"/>
        </w:rPr>
        <w:t>May 2</w:t>
      </w:r>
      <w:r w:rsidRPr="00880DAC">
        <w:rPr>
          <w:b/>
          <w:sz w:val="28"/>
          <w:szCs w:val="28"/>
          <w:vertAlign w:val="superscript"/>
        </w:rPr>
        <w:t>nd</w:t>
      </w:r>
      <w:r w:rsidRPr="00880DAC">
        <w:rPr>
          <w:b/>
          <w:sz w:val="28"/>
          <w:szCs w:val="28"/>
        </w:rPr>
        <w:t xml:space="preserve"> and 3</w:t>
      </w:r>
      <w:r w:rsidRPr="00880DAC">
        <w:rPr>
          <w:b/>
          <w:sz w:val="28"/>
          <w:szCs w:val="28"/>
          <w:vertAlign w:val="superscript"/>
        </w:rPr>
        <w:t>rd</w:t>
      </w:r>
      <w:r w:rsidRPr="00880DAC">
        <w:rPr>
          <w:b/>
          <w:sz w:val="28"/>
          <w:szCs w:val="28"/>
        </w:rPr>
        <w:t>, 2013</w:t>
      </w:r>
    </w:p>
    <w:p w:rsidR="000C43E3" w:rsidRPr="00C84D3C" w:rsidRDefault="000C43E3" w:rsidP="000C43E3">
      <w:pPr>
        <w:jc w:val="center"/>
        <w:rPr>
          <w:b/>
          <w:sz w:val="28"/>
          <w:szCs w:val="28"/>
        </w:rPr>
      </w:pPr>
      <w:r w:rsidRPr="00880DAC">
        <w:rPr>
          <w:b/>
          <w:sz w:val="28"/>
          <w:szCs w:val="28"/>
        </w:rPr>
        <w:t>SUMMARY OF ISSUES</w:t>
      </w:r>
    </w:p>
    <w:p w:rsidR="000C43E3" w:rsidRDefault="000C43E3" w:rsidP="000C43E3">
      <w:pPr>
        <w:pStyle w:val="Heading1"/>
      </w:pPr>
      <w:r w:rsidRPr="00FA33F7">
        <w:t>INTRODUCTION</w:t>
      </w:r>
    </w:p>
    <w:p w:rsidR="000C43E3" w:rsidRDefault="000C43E3" w:rsidP="000C43E3"/>
    <w:p w:rsidR="000C43E3" w:rsidRPr="00B12E76" w:rsidRDefault="000C43E3" w:rsidP="000C43E3">
      <w:r w:rsidRPr="00B12E76">
        <w:t>The Community Outreach Subcommittee of the Governor’s Committee on Disability Issues and Employment (GCDE) held two meetings in North Bend on May 2 &amp; 3, 2013</w:t>
      </w:r>
      <w:r>
        <w:t xml:space="preserve">, </w:t>
      </w:r>
      <w:r w:rsidRPr="00B12E76">
        <w:t>at the Mt. Si Senior Center located at 411 Main Ave. South in North Bend</w:t>
      </w:r>
      <w:r>
        <w:t>.</w:t>
      </w:r>
      <w:r w:rsidRPr="00B12E76">
        <w:t xml:space="preserve"> </w:t>
      </w:r>
      <w:r>
        <w:t xml:space="preserve">   </w:t>
      </w:r>
    </w:p>
    <w:p w:rsidR="000C43E3" w:rsidRPr="00B12E76" w:rsidRDefault="000C43E3" w:rsidP="000C43E3"/>
    <w:p w:rsidR="000C43E3" w:rsidRPr="00B12E76" w:rsidRDefault="000C43E3" w:rsidP="000C43E3">
      <w:r w:rsidRPr="00B12E76">
        <w:t xml:space="preserve">The local planning partners were staff from the Mt. Si Senior Center and </w:t>
      </w:r>
      <w:r w:rsidRPr="00F5497D">
        <w:t>Pushing Boundaries.</w:t>
      </w:r>
      <w:r w:rsidRPr="00B12E76">
        <w:t xml:space="preserve">  We would like to make special mention of the outstanding support we received from B.J</w:t>
      </w:r>
      <w:r>
        <w:t>.</w:t>
      </w:r>
      <w:r w:rsidRPr="00B12E76">
        <w:t xml:space="preserve"> Libby, Executive Director of the Mt. Si Senior Center and Tricia Lazzar, Executive </w:t>
      </w:r>
      <w:r w:rsidRPr="00F5497D">
        <w:t>Director of Pushing Boundaries in Redmond</w:t>
      </w:r>
      <w:r w:rsidRPr="00B12E76">
        <w:t>.  BJ Libby not only graciously allowed us to use her facility but also donated coffee and rolls for the Leadership Breakfast.  We were pleased to have over 75 indiv</w:t>
      </w:r>
      <w:r>
        <w:t>iduals attend our meetings; p</w:t>
      </w:r>
      <w:r w:rsidRPr="00B12E76">
        <w:t xml:space="preserve">articipants represented a diverse cross section of the community including people with disabilities, family members, service providers, and elected officials.  </w:t>
      </w:r>
    </w:p>
    <w:p w:rsidR="000C43E3" w:rsidRPr="00B12E76" w:rsidRDefault="000C43E3" w:rsidP="000C43E3"/>
    <w:p w:rsidR="000C43E3" w:rsidRPr="00CD0039" w:rsidRDefault="000C43E3" w:rsidP="000C43E3">
      <w:r w:rsidRPr="00CD0039">
        <w:t>The following report represents a summary of the issues discussed with suggested actions and resources provided.  Also included are the results of the completed evaluation forms.  Your feedback will be used to improve our outreach planning process in future meetings.</w:t>
      </w:r>
      <w:r w:rsidRPr="00880DAC">
        <w:t xml:space="preserve">  </w:t>
      </w:r>
    </w:p>
    <w:p w:rsidR="000C43E3" w:rsidRPr="00B12E76" w:rsidRDefault="000C43E3" w:rsidP="000C43E3"/>
    <w:p w:rsidR="000C43E3" w:rsidRPr="00B12E76" w:rsidRDefault="000C43E3" w:rsidP="000C43E3">
      <w:r w:rsidRPr="00B12E76">
        <w:t xml:space="preserve">Barry Long, Chairperson of the Community Outreach Subcommittee facilitated the </w:t>
      </w:r>
      <w:r>
        <w:t xml:space="preserve">meetings. </w:t>
      </w:r>
      <w:r w:rsidRPr="00B12E76">
        <w:t xml:space="preserve"> Participants selected the discussion topics</w:t>
      </w:r>
      <w:r>
        <w:t xml:space="preserve"> which defined the </w:t>
      </w:r>
      <w:r w:rsidRPr="00B12E76">
        <w:t>meetings</w:t>
      </w:r>
      <w:r>
        <w:t>’ content</w:t>
      </w:r>
      <w:r w:rsidRPr="00B12E76">
        <w:t xml:space="preserve">.  The areas of concern </w:t>
      </w:r>
      <w:r>
        <w:t xml:space="preserve">identified </w:t>
      </w:r>
      <w:r w:rsidRPr="00B12E76">
        <w:t xml:space="preserve">were </w:t>
      </w:r>
      <w:r>
        <w:t xml:space="preserve">1) </w:t>
      </w:r>
      <w:r w:rsidRPr="00B12E76">
        <w:t xml:space="preserve">transportation, </w:t>
      </w:r>
      <w:r>
        <w:t xml:space="preserve">2) </w:t>
      </w:r>
      <w:r w:rsidRPr="00B12E76">
        <w:t xml:space="preserve">emergency </w:t>
      </w:r>
      <w:r>
        <w:t>preparedness, 3) low income housing, 4) the digital divide, 5) employment, 6) the school to work transition and 7) voter access</w:t>
      </w:r>
      <w:r w:rsidRPr="00B12E76">
        <w:t xml:space="preserve">.  During the course of our meetings other topics were discussed and </w:t>
      </w:r>
      <w:r>
        <w:t xml:space="preserve">are </w:t>
      </w:r>
      <w:r w:rsidRPr="00B12E76">
        <w:t>included in the report.</w:t>
      </w:r>
    </w:p>
    <w:p w:rsidR="000C43E3" w:rsidRPr="00B12E76" w:rsidRDefault="000C43E3" w:rsidP="000C43E3"/>
    <w:p w:rsidR="00537AE9" w:rsidRPr="00B12E76" w:rsidRDefault="00537AE9" w:rsidP="00C84D3C"/>
    <w:p w:rsidR="00F5497D" w:rsidRDefault="00C84D3C">
      <w:pPr>
        <w:pStyle w:val="Heading1"/>
      </w:pPr>
      <w:r>
        <w:t>TRANSPORTATION</w:t>
      </w:r>
    </w:p>
    <w:p w:rsidR="00C84D3C" w:rsidRDefault="00C84D3C" w:rsidP="00C84D3C"/>
    <w:p w:rsidR="00F5497D" w:rsidRDefault="00537AE9">
      <w:pPr>
        <w:pStyle w:val="Heading2"/>
      </w:pPr>
      <w:bookmarkStart w:id="3" w:name="_GoBack"/>
      <w:r w:rsidRPr="00B12E76">
        <w:t>Participant Comments and Concerns</w:t>
      </w:r>
    </w:p>
    <w:bookmarkEnd w:id="3"/>
    <w:p w:rsidR="00537AE9" w:rsidRPr="00B12E76" w:rsidRDefault="00537AE9" w:rsidP="00C84D3C"/>
    <w:p w:rsidR="00C50C15" w:rsidRDefault="00537AE9" w:rsidP="00C84D3C">
      <w:r w:rsidRPr="00B12E76">
        <w:t>Katie Miller with the Snoqualmie Tribe who primarily works with elders and senior citizens</w:t>
      </w:r>
      <w:r w:rsidR="006524E8">
        <w:t>,</w:t>
      </w:r>
      <w:r w:rsidRPr="00B12E76">
        <w:t xml:space="preserve"> said the biggest barrier is transportation.  Eighty percent of the area is unserved by Seattle Metro or Access</w:t>
      </w:r>
      <w:r w:rsidR="006524E8">
        <w:t>,</w:t>
      </w:r>
      <w:r w:rsidRPr="00B12E76">
        <w:t xml:space="preserve"> the paratransit service.  For example</w:t>
      </w:r>
      <w:r w:rsidR="00C50C15">
        <w:t>,</w:t>
      </w:r>
      <w:r w:rsidRPr="00B12E76">
        <w:t xml:space="preserve"> there is no easy way to get to the Veterans hospital or out of the Valley.  </w:t>
      </w:r>
    </w:p>
    <w:p w:rsidR="00C50C15" w:rsidRDefault="00C50C15" w:rsidP="00C84D3C"/>
    <w:p w:rsidR="00C50C15" w:rsidRPr="00B12E76" w:rsidRDefault="00C50C15" w:rsidP="00C84D3C">
      <w:r w:rsidRPr="00B12E76">
        <w:rPr>
          <w:u w:val="single"/>
        </w:rPr>
        <w:t>Email comment prior to meeting:</w:t>
      </w:r>
      <w:r w:rsidRPr="00B12E76">
        <w:t xml:space="preserve"> Geographically, this area is fairly isolated and getting anywhere on public transit takes planning, time, and effort. </w:t>
      </w:r>
      <w:r>
        <w:t xml:space="preserve"> </w:t>
      </w:r>
      <w:r w:rsidRPr="00B12E76">
        <w:t>My concern i</w:t>
      </w:r>
      <w:r>
        <w:t>s that Metro is cutting back</w:t>
      </w:r>
      <w:r w:rsidRPr="00B12E76">
        <w:t xml:space="preserve"> some routes and the </w:t>
      </w:r>
      <w:r>
        <w:t xml:space="preserve">local consensus is </w:t>
      </w:r>
      <w:r w:rsidRPr="00B12E76">
        <w:t xml:space="preserve">the routes are already quite limited and </w:t>
      </w:r>
      <w:r w:rsidR="006524E8">
        <w:t>cutting back</w:t>
      </w:r>
      <w:r w:rsidRPr="00B12E76">
        <w:t xml:space="preserve"> would create some additional hardship.</w:t>
      </w:r>
    </w:p>
    <w:p w:rsidR="00C50C15" w:rsidRPr="00B12E76" w:rsidRDefault="00C50C15" w:rsidP="00C84D3C"/>
    <w:p w:rsidR="00537AE9" w:rsidRPr="00B12E76" w:rsidRDefault="00537AE9" w:rsidP="00C84D3C">
      <w:r w:rsidRPr="00B12E76">
        <w:t xml:space="preserve">Ryan Warner with the </w:t>
      </w:r>
      <w:r w:rsidR="00F5497D">
        <w:t xml:space="preserve">Washington State </w:t>
      </w:r>
      <w:r w:rsidRPr="00B12E76">
        <w:t xml:space="preserve">Department of Transportation explained that the Americans with Disabilities Act (ADA) requires that paratransit service be provided within a ¾ mile radius of a fixed route.  The challenge is when transit operators need to pare down the budgets, they change and reduce routes and that has a direct impact on where and when paratransit services are available.  Reducing services in not just a </w:t>
      </w:r>
      <w:r w:rsidR="006524E8">
        <w:t>M</w:t>
      </w:r>
      <w:r w:rsidRPr="00B12E76">
        <w:t xml:space="preserve">etro issue but it is affecting transit companies all across the state.  </w:t>
      </w:r>
    </w:p>
    <w:p w:rsidR="00537AE9" w:rsidRPr="00B12E76" w:rsidRDefault="00537AE9" w:rsidP="00C84D3C"/>
    <w:p w:rsidR="00537AE9" w:rsidRPr="00B12E76" w:rsidRDefault="00537AE9" w:rsidP="00C84D3C">
      <w:r w:rsidRPr="00B12E76">
        <w:t xml:space="preserve">Jason Beloso, Project Manager of Grants for Special Needs Transportation with the Washington State Department of Transportation (WSDOT) explained that the WSDOT offers a competitive statewide grant </w:t>
      </w:r>
      <w:r w:rsidRPr="00B12E76">
        <w:lastRenderedPageBreak/>
        <w:t xml:space="preserve">program.  Applications for the 2013-2015 biennium have been scored and 110 projects were approved for a total of over $38 million in funding.  These grants </w:t>
      </w:r>
      <w:r w:rsidR="006524E8">
        <w:t xml:space="preserve">1) </w:t>
      </w:r>
      <w:r w:rsidRPr="00B12E76">
        <w:t xml:space="preserve">improve public transportation within and between rural communities, </w:t>
      </w:r>
      <w:r w:rsidR="006524E8">
        <w:t xml:space="preserve">2) </w:t>
      </w:r>
      <w:r w:rsidRPr="00B12E76">
        <w:t xml:space="preserve">provide transportation services between cities, </w:t>
      </w:r>
      <w:r w:rsidR="006524E8">
        <w:t xml:space="preserve">3) </w:t>
      </w:r>
      <w:r w:rsidRPr="00B12E76">
        <w:t xml:space="preserve">purchase new buses and other equipment, and </w:t>
      </w:r>
      <w:r w:rsidR="006524E8">
        <w:t xml:space="preserve">4) </w:t>
      </w:r>
      <w:r w:rsidRPr="00B12E76">
        <w:t>provide public transportation ser</w:t>
      </w:r>
      <w:r w:rsidR="00C50C15">
        <w:t>vice for the elderly and person</w:t>
      </w:r>
      <w:r w:rsidRPr="00B12E76">
        <w:t xml:space="preserve">s with disabilities.  Snoqualmie Valley Transit (SVT) received $500,000 in the last grant cycle to provide a demand response service to the general public and persons with special needs in East King County including areas east of North Bend through the Snoqualmie Valley and north to Monroe in Snohomish County.  SVT </w:t>
      </w:r>
      <w:r w:rsidR="00C50C15">
        <w:t>was awarded a new grant and will</w:t>
      </w:r>
      <w:r w:rsidRPr="00B12E76">
        <w:t xml:space="preserve"> hear their</w:t>
      </w:r>
      <w:r w:rsidR="00C50C15">
        <w:t xml:space="preserve"> award amount sometime in June.</w:t>
      </w:r>
    </w:p>
    <w:p w:rsidR="00537AE9" w:rsidRPr="00B12E76" w:rsidRDefault="00537AE9" w:rsidP="00C84D3C"/>
    <w:p w:rsidR="00537AE9" w:rsidRDefault="00537AE9" w:rsidP="00C84D3C">
      <w:r w:rsidRPr="00B12E76">
        <w:t xml:space="preserve">Jason also works on transportation services for veterans and admits that it is a very complex problem.  Many veterans are homeless and others may live in areas underserved by accessible transportation services.  WSDOT is working with transit agencies, service providers and stakeholders in communities across the </w:t>
      </w:r>
      <w:r w:rsidR="001916D5">
        <w:t>S</w:t>
      </w:r>
      <w:r w:rsidRPr="00B12E76">
        <w:t xml:space="preserve">tate to provide specialized transportation options for veterans.  </w:t>
      </w:r>
    </w:p>
    <w:p w:rsidR="00AB17C4" w:rsidRDefault="00AB17C4" w:rsidP="00C84D3C"/>
    <w:p w:rsidR="00AB17C4" w:rsidRPr="00B12E76" w:rsidRDefault="00C50C15" w:rsidP="00C84D3C">
      <w:r>
        <w:t xml:space="preserve">The </w:t>
      </w:r>
      <w:r w:rsidR="00AB17C4">
        <w:t xml:space="preserve">Federal Transit Administration (FTA) awarded four grants in Washington State </w:t>
      </w:r>
      <w:r w:rsidR="00D874CE">
        <w:t xml:space="preserve">this year </w:t>
      </w:r>
      <w:r w:rsidR="001916D5">
        <w:t>focusing</w:t>
      </w:r>
      <w:r>
        <w:t xml:space="preserve"> </w:t>
      </w:r>
      <w:r w:rsidR="00AB17C4">
        <w:t xml:space="preserve">on building the capacity of the 211 </w:t>
      </w:r>
      <w:r w:rsidR="00D874CE">
        <w:t xml:space="preserve">information </w:t>
      </w:r>
      <w:r w:rsidR="00AB17C4">
        <w:t xml:space="preserve">system </w:t>
      </w:r>
      <w:r w:rsidR="00750630">
        <w:t xml:space="preserve">- one call one click centers </w:t>
      </w:r>
      <w:r w:rsidR="00AB17C4">
        <w:t xml:space="preserve">to better assist veteran callers with transportation concerns.  </w:t>
      </w:r>
      <w:r w:rsidR="00750630">
        <w:t xml:space="preserve">The goal is to ensure </w:t>
      </w:r>
      <w:r>
        <w:t xml:space="preserve">veterans </w:t>
      </w:r>
      <w:r w:rsidR="00750630">
        <w:t xml:space="preserve">can get from point A to point B without having to make multiple calls and multiple trips. </w:t>
      </w:r>
    </w:p>
    <w:p w:rsidR="00F5497D" w:rsidRDefault="00F5497D"/>
    <w:p w:rsidR="00537AE9" w:rsidRPr="00B12E76" w:rsidRDefault="00537AE9" w:rsidP="00C84D3C">
      <w:r w:rsidRPr="00B12E76">
        <w:t>One person c</w:t>
      </w:r>
      <w:r w:rsidR="00F236BF">
        <w:t xml:space="preserve">ommented </w:t>
      </w:r>
      <w:r w:rsidR="00CD0039">
        <w:t xml:space="preserve">that </w:t>
      </w:r>
      <w:r w:rsidR="00F236BF">
        <w:t>with the existing</w:t>
      </w:r>
      <w:r w:rsidRPr="00B12E76">
        <w:t xml:space="preserve"> </w:t>
      </w:r>
      <w:r w:rsidR="00C50C15">
        <w:t xml:space="preserve">access to </w:t>
      </w:r>
      <w:r w:rsidRPr="00B12E76">
        <w:t xml:space="preserve">transportation, whether it </w:t>
      </w:r>
      <w:r w:rsidR="00975E26" w:rsidRPr="00B12E76">
        <w:t>is</w:t>
      </w:r>
      <w:r w:rsidRPr="00B12E76">
        <w:t xml:space="preserve"> with </w:t>
      </w:r>
      <w:r w:rsidR="00C50C15">
        <w:t xml:space="preserve">a volunteer, a social agency, </w:t>
      </w:r>
      <w:r w:rsidRPr="00B12E76">
        <w:t>fixed route or paratransit</w:t>
      </w:r>
      <w:r w:rsidR="00CD0039">
        <w:t>,</w:t>
      </w:r>
      <w:r w:rsidRPr="00B12E76">
        <w:t xml:space="preserve"> </w:t>
      </w:r>
      <w:r w:rsidR="00F236BF">
        <w:t xml:space="preserve">riders </w:t>
      </w:r>
      <w:r w:rsidRPr="00B12E76">
        <w:t xml:space="preserve">need to understand who to contact, </w:t>
      </w:r>
      <w:r w:rsidR="00F236BF">
        <w:t xml:space="preserve">the </w:t>
      </w:r>
      <w:r w:rsidRPr="00B12E76">
        <w:t xml:space="preserve">eligibility requirements, </w:t>
      </w:r>
      <w:r w:rsidR="00F236BF">
        <w:t xml:space="preserve">the </w:t>
      </w:r>
      <w:r w:rsidRPr="00B12E76">
        <w:t>service area and hour</w:t>
      </w:r>
      <w:r w:rsidR="00F236BF">
        <w:t>s</w:t>
      </w:r>
      <w:r w:rsidRPr="00B12E76">
        <w:t xml:space="preserve"> of operation.  A lot of information needs to be gathered in order to use these services.  </w:t>
      </w:r>
      <w:r w:rsidR="00F236BF">
        <w:t xml:space="preserve">The other major </w:t>
      </w:r>
      <w:r w:rsidRPr="00B12E76">
        <w:t>concern is the time it takes to get to your appointment and back</w:t>
      </w:r>
      <w:r w:rsidR="00F236BF">
        <w:t xml:space="preserve"> to the community</w:t>
      </w:r>
      <w:r w:rsidRPr="00B12E76">
        <w:t xml:space="preserve">.  </w:t>
      </w:r>
    </w:p>
    <w:p w:rsidR="00537AE9" w:rsidRPr="00B12E76" w:rsidRDefault="00537AE9" w:rsidP="00C84D3C"/>
    <w:p w:rsidR="00537AE9" w:rsidRPr="00B12E76" w:rsidRDefault="00537AE9" w:rsidP="00C84D3C">
      <w:r w:rsidRPr="00B12E76">
        <w:t>Elmer Sams</w:t>
      </w:r>
      <w:r w:rsidR="001B0D1F">
        <w:t xml:space="preserve">, Mt Si Senior Center President </w:t>
      </w:r>
      <w:r w:rsidRPr="00B12E76">
        <w:t xml:space="preserve">and </w:t>
      </w:r>
      <w:r w:rsidR="00F236BF" w:rsidRPr="00B12E76">
        <w:t xml:space="preserve">Councilmember </w:t>
      </w:r>
      <w:r w:rsidR="00F236BF">
        <w:t xml:space="preserve">Kathy Lambert </w:t>
      </w:r>
      <w:r w:rsidRPr="00B12E76">
        <w:t xml:space="preserve">were recognized for their efforts and support in getting additional funding </w:t>
      </w:r>
      <w:r w:rsidR="00F236BF">
        <w:t xml:space="preserve">for SVT </w:t>
      </w:r>
      <w:r w:rsidRPr="00B12E76">
        <w:t>to re-open the lower valley bus routes</w:t>
      </w:r>
      <w:r w:rsidR="00F236BF">
        <w:t>.</w:t>
      </w:r>
      <w:r w:rsidRPr="00B12E76">
        <w:t xml:space="preserve"> </w:t>
      </w:r>
    </w:p>
    <w:p w:rsidR="00537AE9" w:rsidRPr="00B12E76" w:rsidRDefault="00537AE9" w:rsidP="00C84D3C"/>
    <w:p w:rsidR="007A2786" w:rsidRDefault="007A2786" w:rsidP="00C84D3C">
      <w:r>
        <w:t>Patricia Bauccio shared that she was able to use a van pool system to commute to work.  Many business</w:t>
      </w:r>
      <w:r w:rsidR="00CD0039">
        <w:t>es</w:t>
      </w:r>
      <w:r>
        <w:t xml:space="preserve"> pay part or all of the transportation costs if their employees use public transportation and </w:t>
      </w:r>
      <w:r w:rsidR="00CD0039">
        <w:t>sometimes this</w:t>
      </w:r>
      <w:r>
        <w:t xml:space="preserve"> include</w:t>
      </w:r>
      <w:r w:rsidR="00CD0039">
        <w:t>s</w:t>
      </w:r>
      <w:r>
        <w:t xml:space="preserve"> van pool services.  It is also important to know that </w:t>
      </w:r>
      <w:r w:rsidR="00D83DE4">
        <w:t>people</w:t>
      </w:r>
      <w:r>
        <w:t xml:space="preserve"> with m</w:t>
      </w:r>
      <w:r w:rsidR="00F236BF">
        <w:t>obility impairments can join a</w:t>
      </w:r>
      <w:r>
        <w:t xml:space="preserve"> van pool and Metro will arrange for an accessible van.</w:t>
      </w:r>
    </w:p>
    <w:p w:rsidR="007A2786" w:rsidRDefault="007A2786" w:rsidP="00C84D3C"/>
    <w:p w:rsidR="00537AE9" w:rsidRPr="00B12E76" w:rsidRDefault="00222F21" w:rsidP="00C84D3C">
      <w:r>
        <w:t>s</w:t>
      </w:r>
      <w:r w:rsidR="00F236BF">
        <w:t xml:space="preserve">chools transport </w:t>
      </w:r>
      <w:r>
        <w:t xml:space="preserve">their </w:t>
      </w:r>
      <w:r w:rsidR="00537AE9" w:rsidRPr="00B12E76">
        <w:t xml:space="preserve">students in </w:t>
      </w:r>
      <w:r>
        <w:t>the school to work</w:t>
      </w:r>
      <w:r w:rsidR="00537AE9" w:rsidRPr="00B12E76">
        <w:t xml:space="preserve"> transition program</w:t>
      </w:r>
      <w:r>
        <w:t>s</w:t>
      </w:r>
      <w:r w:rsidR="00537AE9" w:rsidRPr="00B12E76">
        <w:t xml:space="preserve"> to </w:t>
      </w:r>
      <w:r w:rsidR="00F236BF">
        <w:t xml:space="preserve">various </w:t>
      </w:r>
      <w:r w:rsidR="00537AE9" w:rsidRPr="00B12E76">
        <w:t>worksites because of the limited service offered through Seattle Metro and Access.  More money could be allocated to job training services if schools could rely on public transportation.</w:t>
      </w:r>
    </w:p>
    <w:p w:rsidR="00537AE9" w:rsidRPr="00B12E76" w:rsidRDefault="00537AE9" w:rsidP="00C84D3C"/>
    <w:p w:rsidR="00537AE9" w:rsidRPr="00B12E76" w:rsidRDefault="00537AE9" w:rsidP="00C84D3C">
      <w:r w:rsidRPr="00B12E76">
        <w:t>Sno-Valley transportation services do not operate on week</w:t>
      </w:r>
      <w:r w:rsidR="00F236BF">
        <w:t>ends and service ends at 8:00 PM</w:t>
      </w:r>
      <w:r w:rsidRPr="00B12E76">
        <w:t>.  People who need transportation services are not able to socialize</w:t>
      </w:r>
      <w:r w:rsidR="00F236BF">
        <w:t>,</w:t>
      </w:r>
      <w:r w:rsidR="001052A1">
        <w:t xml:space="preserve"> </w:t>
      </w:r>
      <w:r w:rsidRPr="00B12E76">
        <w:t xml:space="preserve">worship or work on weekends if they need transportation. </w:t>
      </w:r>
    </w:p>
    <w:p w:rsidR="00537AE9" w:rsidRPr="00B12E76" w:rsidRDefault="00537AE9" w:rsidP="00C84D3C"/>
    <w:p w:rsidR="00537AE9" w:rsidRPr="00B12E76" w:rsidRDefault="00537AE9" w:rsidP="00C84D3C">
      <w:r w:rsidRPr="00B12E76">
        <w:t>B</w:t>
      </w:r>
      <w:r w:rsidR="001A7126">
        <w:t>.</w:t>
      </w:r>
      <w:r w:rsidRPr="00B12E76">
        <w:t>J</w:t>
      </w:r>
      <w:r w:rsidR="001A7126">
        <w:t>.</w:t>
      </w:r>
      <w:r w:rsidRPr="00B12E76">
        <w:t xml:space="preserve"> Libby added that Saturday transit not only requires a bus, a driver and consistent ridership</w:t>
      </w:r>
      <w:r w:rsidR="00CD0039">
        <w:t>;</w:t>
      </w:r>
      <w:r w:rsidRPr="00B12E76">
        <w:t xml:space="preserve"> it requires someone in the office and other support systems.  Resources could be allocated but people have to let them know what they need.  The Snoqualmie Tribe and the Mt. Si Senior Center are partnering together to gather information on transportation needs.  A survey is going to be sent to every house in the Sno-Valley area to determine who needs the bus and where they want to go.  This information will be used for planning routes and </w:t>
      </w:r>
      <w:r w:rsidR="00F236BF">
        <w:lastRenderedPageBreak/>
        <w:t xml:space="preserve">establishing </w:t>
      </w:r>
      <w:r w:rsidRPr="00B12E76">
        <w:t xml:space="preserve">operating hours.  It is important </w:t>
      </w:r>
      <w:r w:rsidR="00CD0039">
        <w:t>to</w:t>
      </w:r>
      <w:r w:rsidRPr="00B12E76">
        <w:t xml:space="preserve"> </w:t>
      </w:r>
      <w:r w:rsidR="00D874CE">
        <w:t xml:space="preserve">compete and return the survey </w:t>
      </w:r>
      <w:r w:rsidRPr="00B12E76">
        <w:t xml:space="preserve">if you want to </w:t>
      </w:r>
      <w:r w:rsidR="00CD0039">
        <w:t>have</w:t>
      </w:r>
      <w:r w:rsidRPr="00B12E76">
        <w:t xml:space="preserve"> your needs</w:t>
      </w:r>
      <w:r w:rsidR="00D874CE">
        <w:t xml:space="preserve"> heard</w:t>
      </w:r>
      <w:r w:rsidRPr="00B12E76">
        <w:t xml:space="preserve">. </w:t>
      </w:r>
    </w:p>
    <w:p w:rsidR="00537AE9" w:rsidRDefault="00537AE9" w:rsidP="00C84D3C"/>
    <w:p w:rsidR="00941DF3" w:rsidRDefault="00941DF3" w:rsidP="00C84D3C">
      <w:r>
        <w:t xml:space="preserve">Hillary Rossi works with para transit riders who consistently arrive </w:t>
      </w:r>
      <w:r w:rsidR="00F236BF">
        <w:t xml:space="preserve">90 minutes </w:t>
      </w:r>
      <w:r>
        <w:t xml:space="preserve">early to work before their shift starts.  This makes their work day a lot longer and may </w:t>
      </w:r>
      <w:r w:rsidR="00F236BF">
        <w:t xml:space="preserve">even </w:t>
      </w:r>
      <w:r>
        <w:t>shorten their ability to work because of the long commute time.</w:t>
      </w:r>
    </w:p>
    <w:p w:rsidR="001052A1" w:rsidRDefault="001052A1" w:rsidP="00C84D3C"/>
    <w:p w:rsidR="00941DF3" w:rsidRDefault="00941DF3" w:rsidP="00C84D3C">
      <w:r>
        <w:t>Ryan Warner explained</w:t>
      </w:r>
      <w:r w:rsidR="00CD0039">
        <w:t xml:space="preserve"> that</w:t>
      </w:r>
      <w:r>
        <w:t xml:space="preserve"> </w:t>
      </w:r>
      <w:r w:rsidR="00F236BF">
        <w:t>under the Federal Transit Administration guidelines transit agencies have</w:t>
      </w:r>
      <w:r>
        <w:t xml:space="preserve"> a 30 minute window</w:t>
      </w:r>
      <w:r w:rsidR="00CD0039">
        <w:t xml:space="preserve"> - </w:t>
      </w:r>
      <w:r>
        <w:t xml:space="preserve">it is 15 minutes on either side of the time you are given </w:t>
      </w:r>
      <w:r w:rsidR="00D874CE">
        <w:t>for pickup</w:t>
      </w:r>
      <w:r>
        <w:t xml:space="preserve">.  You can download a series of topic guides that provide </w:t>
      </w:r>
      <w:r w:rsidR="00F236BF">
        <w:t xml:space="preserve">a </w:t>
      </w:r>
      <w:r>
        <w:t xml:space="preserve">good </w:t>
      </w:r>
      <w:r w:rsidR="00902375">
        <w:t xml:space="preserve">explanation </w:t>
      </w:r>
      <w:r>
        <w:t>of on-time performance</w:t>
      </w:r>
      <w:r w:rsidR="00902375">
        <w:t xml:space="preserve">, scheduling practices, </w:t>
      </w:r>
      <w:r w:rsidR="00F236BF">
        <w:t xml:space="preserve">paratransit no-shows and other topics </w:t>
      </w:r>
      <w:r w:rsidR="00902375">
        <w:t xml:space="preserve">at </w:t>
      </w:r>
      <w:hyperlink r:id="rId9" w:history="1">
        <w:r w:rsidR="00902375" w:rsidRPr="00E5747C">
          <w:rPr>
            <w:rStyle w:val="Hyperlink"/>
            <w:rFonts w:cs="Times New Roman"/>
          </w:rPr>
          <w:t>http://dredf.org/ADAtg/OTP.shtml</w:t>
        </w:r>
      </w:hyperlink>
      <w:r w:rsidR="00902375">
        <w:t xml:space="preserve"> .</w:t>
      </w:r>
    </w:p>
    <w:p w:rsidR="00941DF3" w:rsidRPr="00B12E76" w:rsidRDefault="00941DF3" w:rsidP="00C84D3C"/>
    <w:p w:rsidR="00F5497D" w:rsidRDefault="00537AE9">
      <w:pPr>
        <w:pStyle w:val="Heading2"/>
      </w:pPr>
      <w:r w:rsidRPr="00B12E76">
        <w:t>Resources and Suggested Actions</w:t>
      </w:r>
    </w:p>
    <w:p w:rsidR="00537AE9" w:rsidRPr="00B12E76" w:rsidRDefault="00537AE9" w:rsidP="00C84D3C"/>
    <w:p w:rsidR="00537AE9" w:rsidRDefault="00DE2898" w:rsidP="00C84D3C">
      <w:r>
        <w:t xml:space="preserve">Amy suggested that </w:t>
      </w:r>
      <w:r w:rsidR="00537AE9" w:rsidRPr="00B12E76">
        <w:t>mo</w:t>
      </w:r>
      <w:r w:rsidR="00975E26">
        <w:t>bility centers</w:t>
      </w:r>
      <w:r>
        <w:t xml:space="preserve"> be established </w:t>
      </w:r>
      <w:r w:rsidR="00975E26">
        <w:t xml:space="preserve">in several </w:t>
      </w:r>
      <w:r w:rsidR="00537AE9" w:rsidRPr="00B12E76">
        <w:t>brick and mortar location</w:t>
      </w:r>
      <w:r w:rsidR="00975E26">
        <w:t>s</w:t>
      </w:r>
      <w:r w:rsidR="00537AE9" w:rsidRPr="00B12E76">
        <w:t xml:space="preserve"> </w:t>
      </w:r>
      <w:r w:rsidR="00975E26">
        <w:t xml:space="preserve">around the valley.  </w:t>
      </w:r>
      <w:r w:rsidR="00537AE9" w:rsidRPr="00B12E76">
        <w:t>The mobility centers would be staffed by paid individuals or volunteers who are knowledgeable about the various transportation systems</w:t>
      </w:r>
      <w:r w:rsidR="001A5CAC">
        <w:t>.  The centers would</w:t>
      </w:r>
      <w:r w:rsidR="00537AE9" w:rsidRPr="00B12E76">
        <w:t xml:space="preserve"> assist customers in finding the best method to reach their requested destination.</w:t>
      </w:r>
      <w:r w:rsidR="007A2786">
        <w:t xml:space="preserve">  </w:t>
      </w:r>
      <w:r w:rsidR="00D874CE">
        <w:t xml:space="preserve">These </w:t>
      </w:r>
      <w:r>
        <w:t>centralized informati</w:t>
      </w:r>
      <w:r w:rsidR="00D874CE">
        <w:t xml:space="preserve">on centers would be </w:t>
      </w:r>
      <w:r w:rsidR="00671C29">
        <w:t xml:space="preserve">where people </w:t>
      </w:r>
      <w:r w:rsidR="00D874CE">
        <w:t xml:space="preserve">would </w:t>
      </w:r>
      <w:r>
        <w:t>go to learn about transportation</w:t>
      </w:r>
      <w:r w:rsidR="00671C29">
        <w:t xml:space="preserve"> and other local programs such as </w:t>
      </w:r>
      <w:r>
        <w:t xml:space="preserve">emergency </w:t>
      </w:r>
      <w:r w:rsidR="00671C29">
        <w:t>preparedness, job opportunities, and free or low cost services available in the community.</w:t>
      </w:r>
      <w:r w:rsidR="001A5CAC">
        <w:t xml:space="preserve">  Examples of the transportation resources available follows.</w:t>
      </w:r>
    </w:p>
    <w:p w:rsidR="00671C29" w:rsidRPr="00B12E76" w:rsidRDefault="00671C29" w:rsidP="00C84D3C"/>
    <w:p w:rsidR="00F5497D" w:rsidRDefault="00537AE9">
      <w:pPr>
        <w:pStyle w:val="ListParagraph"/>
        <w:numPr>
          <w:ilvl w:val="0"/>
          <w:numId w:val="16"/>
        </w:numPr>
        <w:ind w:left="720"/>
      </w:pPr>
      <w:r w:rsidRPr="00253B31">
        <w:rPr>
          <w:b/>
        </w:rPr>
        <w:t>Seattle Metro Surplus Van Program</w:t>
      </w:r>
      <w:r w:rsidR="00253B31">
        <w:t xml:space="preserve"> – </w:t>
      </w:r>
      <w:r w:rsidR="00D874CE">
        <w:t xml:space="preserve">Organizations can receive </w:t>
      </w:r>
      <w:r w:rsidRPr="00B12E76">
        <w:t xml:space="preserve">vans that are retired from service.  The application process is closed for this year.  You need to contact the councilmember in your area to get an application.  </w:t>
      </w:r>
      <w:r w:rsidR="00B672E1">
        <w:t xml:space="preserve">Each councilmember </w:t>
      </w:r>
      <w:r w:rsidR="00D67922">
        <w:t xml:space="preserve">has 3 vans </w:t>
      </w:r>
      <w:r w:rsidR="00D874CE">
        <w:t xml:space="preserve">annually </w:t>
      </w:r>
      <w:r w:rsidR="00D67922">
        <w:t xml:space="preserve">they can donate to organizations within their district.  A similar program is available in the Olympia area.  </w:t>
      </w:r>
      <w:r w:rsidRPr="00B12E76">
        <w:t>The application process is fairly easy too.  To find out who your</w:t>
      </w:r>
      <w:r w:rsidR="001A5CAC">
        <w:t xml:space="preserve"> King County Councilmember </w:t>
      </w:r>
      <w:r w:rsidRPr="00B12E76">
        <w:t>is</w:t>
      </w:r>
      <w:r w:rsidR="001A5CAC">
        <w:t>,</w:t>
      </w:r>
      <w:r w:rsidRPr="00B12E76">
        <w:t xml:space="preserve"> you can go on the King County website, </w:t>
      </w:r>
      <w:hyperlink r:id="rId10" w:history="1">
        <w:r w:rsidRPr="00253B31">
          <w:rPr>
            <w:rStyle w:val="Hyperlink"/>
            <w:rFonts w:cs="Times New Roman"/>
          </w:rPr>
          <w:t>https://www.kingcounty.gov/council</w:t>
        </w:r>
      </w:hyperlink>
      <w:r w:rsidRPr="00B12E76">
        <w:t>.</w:t>
      </w:r>
    </w:p>
    <w:p w:rsidR="00F5497D" w:rsidRDefault="00F5497D">
      <w:pPr>
        <w:ind w:left="360"/>
      </w:pPr>
    </w:p>
    <w:p w:rsidR="00F5497D" w:rsidRDefault="00537AE9">
      <w:pPr>
        <w:pStyle w:val="ListParagraph"/>
        <w:numPr>
          <w:ilvl w:val="0"/>
          <w:numId w:val="16"/>
        </w:numPr>
        <w:ind w:left="720"/>
      </w:pPr>
      <w:r w:rsidRPr="00253B31">
        <w:rPr>
          <w:b/>
        </w:rPr>
        <w:t>Snoqualmie Valley Transportation</w:t>
      </w:r>
      <w:r w:rsidRPr="00B12E76">
        <w:t xml:space="preserve"> – </w:t>
      </w:r>
      <w:r w:rsidR="00D874CE">
        <w:t>(</w:t>
      </w:r>
      <w:r w:rsidRPr="00B12E76">
        <w:t>425</w:t>
      </w:r>
      <w:r w:rsidR="00D874CE">
        <w:t>)</w:t>
      </w:r>
      <w:r w:rsidR="00253B31">
        <w:t xml:space="preserve"> </w:t>
      </w:r>
      <w:r w:rsidRPr="00B12E76">
        <w:t xml:space="preserve">888.7001.  </w:t>
      </w:r>
      <w:r w:rsidR="00D874CE">
        <w:t>SVT h</w:t>
      </w:r>
      <w:r w:rsidRPr="00B12E76">
        <w:t>ours of operati</w:t>
      </w:r>
      <w:r w:rsidR="00D874CE">
        <w:t xml:space="preserve">ons are Monday through Friday 6:00 </w:t>
      </w:r>
      <w:r w:rsidR="001A5CAC">
        <w:t>am</w:t>
      </w:r>
      <w:r w:rsidRPr="00B12E76">
        <w:t xml:space="preserve"> – 7:00 </w:t>
      </w:r>
      <w:r w:rsidR="001A5CAC">
        <w:t>pm</w:t>
      </w:r>
      <w:r w:rsidR="0022367C" w:rsidRPr="00B12E76">
        <w:t>.</w:t>
      </w:r>
      <w:r w:rsidRPr="00B12E76">
        <w:t xml:space="preserve">  </w:t>
      </w:r>
      <w:r w:rsidR="000F08A5" w:rsidRPr="00B12E76">
        <w:t>The</w:t>
      </w:r>
      <w:r w:rsidRPr="00B12E76">
        <w:t xml:space="preserve"> cost is $1.00 one-way.  </w:t>
      </w:r>
      <w:r w:rsidR="00D874CE">
        <w:t>The service is n</w:t>
      </w:r>
      <w:r w:rsidRPr="00B12E76">
        <w:t xml:space="preserve">ot just </w:t>
      </w:r>
      <w:r w:rsidR="001A5CAC">
        <w:t xml:space="preserve">for </w:t>
      </w:r>
      <w:r w:rsidRPr="00B12E76">
        <w:t xml:space="preserve">seniors, persons </w:t>
      </w:r>
      <w:r w:rsidR="001A5CAC">
        <w:t xml:space="preserve">aged </w:t>
      </w:r>
      <w:r w:rsidRPr="00B12E76">
        <w:t xml:space="preserve">13 years and older can ride unsupervised.  Persons </w:t>
      </w:r>
      <w:r w:rsidR="001A5CAC">
        <w:t xml:space="preserve">aged </w:t>
      </w:r>
      <w:r w:rsidR="00D874CE">
        <w:t>12 and under</w:t>
      </w:r>
      <w:r w:rsidRPr="00B12E76">
        <w:t xml:space="preserve"> must have </w:t>
      </w:r>
      <w:r w:rsidR="00D874CE">
        <w:t xml:space="preserve">adult </w:t>
      </w:r>
      <w:r w:rsidRPr="00B12E76">
        <w:t xml:space="preserve">supervision. </w:t>
      </w:r>
    </w:p>
    <w:p w:rsidR="00F5497D" w:rsidRDefault="00F5497D">
      <w:pPr>
        <w:ind w:left="360"/>
      </w:pPr>
    </w:p>
    <w:p w:rsidR="00F5497D" w:rsidRDefault="00537AE9">
      <w:pPr>
        <w:pStyle w:val="ListParagraph"/>
        <w:numPr>
          <w:ilvl w:val="0"/>
          <w:numId w:val="16"/>
        </w:numPr>
        <w:ind w:left="720"/>
      </w:pPr>
      <w:r w:rsidRPr="00B12E76">
        <w:t>Sno-Valley Senior Services offers transportation to seniors and people with disabilities of all ages:</w:t>
      </w:r>
    </w:p>
    <w:p w:rsidR="00F5497D" w:rsidRDefault="00F5497D">
      <w:pPr>
        <w:ind w:left="360"/>
      </w:pPr>
    </w:p>
    <w:p w:rsidR="00F5497D" w:rsidRDefault="00537AE9">
      <w:pPr>
        <w:pStyle w:val="ListParagraph"/>
        <w:numPr>
          <w:ilvl w:val="0"/>
          <w:numId w:val="16"/>
        </w:numPr>
        <w:ind w:left="720"/>
      </w:pPr>
      <w:r w:rsidRPr="00253B31">
        <w:rPr>
          <w:b/>
        </w:rPr>
        <w:t>Hyde Shuttle</w:t>
      </w:r>
      <w:r w:rsidR="00253B31">
        <w:t xml:space="preserve"> – </w:t>
      </w:r>
      <w:r w:rsidR="00D874CE">
        <w:t>(</w:t>
      </w:r>
      <w:r w:rsidRPr="00B12E76">
        <w:t>425</w:t>
      </w:r>
      <w:r w:rsidR="00D874CE">
        <w:t>)</w:t>
      </w:r>
      <w:r w:rsidR="00253B31">
        <w:t xml:space="preserve"> </w:t>
      </w:r>
      <w:r w:rsidR="00D874CE">
        <w:t xml:space="preserve">333.4099 </w:t>
      </w:r>
      <w:r w:rsidR="00222F21">
        <w:t>or (</w:t>
      </w:r>
      <w:r w:rsidR="00D874CE">
        <w:t>877</w:t>
      </w:r>
      <w:r w:rsidR="00253B31">
        <w:t xml:space="preserve">) </w:t>
      </w:r>
      <w:r w:rsidR="00D874CE">
        <w:t>415.</w:t>
      </w:r>
      <w:r w:rsidRPr="00B12E76">
        <w:t xml:space="preserve">3632.  The Hyde </w:t>
      </w:r>
      <w:r w:rsidR="001A5CAC">
        <w:t>S</w:t>
      </w:r>
      <w:r w:rsidRPr="00B12E76">
        <w:t xml:space="preserve">huttle serves seniors throughout the Sno-Valley, Monday through Friday from 8:00 am – 4:00 pm.  </w:t>
      </w:r>
      <w:r w:rsidR="00D874CE">
        <w:t xml:space="preserve">The service is </w:t>
      </w:r>
      <w:r w:rsidR="00C27404">
        <w:t>f</w:t>
      </w:r>
      <w:r w:rsidRPr="00B12E76">
        <w:t xml:space="preserve">ree for seniors and people with disabilities of all ages.  Donations </w:t>
      </w:r>
      <w:r w:rsidR="00C27404">
        <w:t xml:space="preserve">are </w:t>
      </w:r>
      <w:r w:rsidRPr="00B12E76">
        <w:t>wel</w:t>
      </w:r>
      <w:r w:rsidR="00C27404">
        <w:t>come.  At least 24 hours notice</w:t>
      </w:r>
      <w:r w:rsidRPr="00B12E76">
        <w:t xml:space="preserve"> </w:t>
      </w:r>
      <w:r w:rsidR="00C27404">
        <w:t>is required to schedule a trip.</w:t>
      </w:r>
    </w:p>
    <w:p w:rsidR="00F5497D" w:rsidRDefault="00F5497D">
      <w:pPr>
        <w:ind w:left="360"/>
      </w:pPr>
    </w:p>
    <w:p w:rsidR="00F5497D" w:rsidRDefault="00537AE9">
      <w:pPr>
        <w:pStyle w:val="ListParagraph"/>
        <w:numPr>
          <w:ilvl w:val="0"/>
          <w:numId w:val="16"/>
        </w:numPr>
        <w:ind w:left="720"/>
      </w:pPr>
      <w:r w:rsidRPr="00253B31">
        <w:rPr>
          <w:b/>
        </w:rPr>
        <w:t>Sno-Valley Shuttle</w:t>
      </w:r>
      <w:r w:rsidR="00C27404">
        <w:t xml:space="preserve"> – (</w:t>
      </w:r>
      <w:r w:rsidRPr="00B12E76">
        <w:t>425</w:t>
      </w:r>
      <w:r w:rsidR="00C27404">
        <w:t>)</w:t>
      </w:r>
      <w:r w:rsidR="00253B31">
        <w:t xml:space="preserve"> </w:t>
      </w:r>
      <w:r w:rsidR="00C27404">
        <w:t>333.</w:t>
      </w:r>
      <w:r w:rsidRPr="00B12E76">
        <w:t xml:space="preserve">5554 or </w:t>
      </w:r>
      <w:r w:rsidR="00C27404">
        <w:t>(</w:t>
      </w:r>
      <w:r w:rsidRPr="00B12E76">
        <w:t>425</w:t>
      </w:r>
      <w:r w:rsidR="00C27404">
        <w:t>)</w:t>
      </w:r>
      <w:r w:rsidR="00253B31">
        <w:t xml:space="preserve"> </w:t>
      </w:r>
      <w:r w:rsidR="00C27404">
        <w:t>888.</w:t>
      </w:r>
      <w:r w:rsidRPr="00B12E76">
        <w:t xml:space="preserve">7001.  Call the </w:t>
      </w:r>
      <w:r w:rsidR="001A5CAC">
        <w:t>S</w:t>
      </w:r>
      <w:r w:rsidRPr="00B12E76">
        <w:t>huttle for transportation around the Snoqualmie Valley, Monday through Friday from 6:00 am – 8:00 pm.  Rides are 50 cents each</w:t>
      </w:r>
      <w:r w:rsidR="001A5CAC">
        <w:t xml:space="preserve"> way</w:t>
      </w:r>
      <w:r w:rsidRPr="00B12E76">
        <w:t xml:space="preserve"> or 25 cents for seniors. </w:t>
      </w:r>
    </w:p>
    <w:p w:rsidR="00F5497D" w:rsidRDefault="00F5497D">
      <w:pPr>
        <w:ind w:left="360"/>
      </w:pPr>
    </w:p>
    <w:p w:rsidR="00F5497D" w:rsidRDefault="00C27404">
      <w:pPr>
        <w:pStyle w:val="ListParagraph"/>
        <w:numPr>
          <w:ilvl w:val="0"/>
          <w:numId w:val="16"/>
        </w:numPr>
        <w:ind w:left="720"/>
      </w:pPr>
      <w:r w:rsidRPr="00253B31">
        <w:rPr>
          <w:b/>
        </w:rPr>
        <w:lastRenderedPageBreak/>
        <w:t>Access</w:t>
      </w:r>
      <w:r w:rsidR="00253B31">
        <w:t xml:space="preserve"> – </w:t>
      </w:r>
      <w:r w:rsidR="00880DAC" w:rsidRPr="00880DAC">
        <w:t>(866) 205.5001</w:t>
      </w:r>
      <w:r w:rsidR="00537AE9" w:rsidRPr="00B12E76">
        <w:t xml:space="preserve">. You must complete an application </w:t>
      </w:r>
      <w:r>
        <w:t>to become eligible for services.  O</w:t>
      </w:r>
      <w:r w:rsidR="00537AE9" w:rsidRPr="00B12E76">
        <w:t>nce accepted</w:t>
      </w:r>
      <w:r w:rsidR="00253B31">
        <w:t>,</w:t>
      </w:r>
      <w:r w:rsidR="00537AE9" w:rsidRPr="00B12E76">
        <w:t xml:space="preserve"> you can get rides for any purpose on a wheelchair accessible van.  Service is limited to pick-up and delivery with</w:t>
      </w:r>
      <w:r>
        <w:t xml:space="preserve">in ¾ of </w:t>
      </w:r>
      <w:r w:rsidR="00253B31">
        <w:t xml:space="preserve">a </w:t>
      </w:r>
      <w:r>
        <w:t>mile of an established M</w:t>
      </w:r>
      <w:r w:rsidR="00537AE9" w:rsidRPr="00B12E76">
        <w:t>etro bus line.</w:t>
      </w:r>
    </w:p>
    <w:p w:rsidR="00F5497D" w:rsidRDefault="00F5497D">
      <w:pPr>
        <w:ind w:left="360"/>
      </w:pPr>
    </w:p>
    <w:p w:rsidR="00F5497D" w:rsidRDefault="00537AE9">
      <w:pPr>
        <w:pStyle w:val="ListParagraph"/>
        <w:numPr>
          <w:ilvl w:val="0"/>
          <w:numId w:val="16"/>
        </w:numPr>
        <w:ind w:left="720"/>
      </w:pPr>
      <w:r w:rsidRPr="00B12E76">
        <w:t>Transportation specifically for health care appointments</w:t>
      </w:r>
      <w:r w:rsidR="00253B31">
        <w:t xml:space="preserve"> include the following</w:t>
      </w:r>
      <w:r w:rsidRPr="00B12E76">
        <w:t>:</w:t>
      </w:r>
    </w:p>
    <w:p w:rsidR="00F5497D" w:rsidRDefault="00F5497D">
      <w:pPr>
        <w:ind w:left="360"/>
      </w:pPr>
    </w:p>
    <w:p w:rsidR="00F5497D" w:rsidRDefault="00537AE9">
      <w:pPr>
        <w:pStyle w:val="ListParagraph"/>
        <w:numPr>
          <w:ilvl w:val="0"/>
          <w:numId w:val="16"/>
        </w:numPr>
        <w:ind w:left="720"/>
      </w:pPr>
      <w:r w:rsidRPr="00253B31">
        <w:rPr>
          <w:b/>
        </w:rPr>
        <w:t>Volunteer Transportation</w:t>
      </w:r>
      <w:r w:rsidR="00C27404">
        <w:t xml:space="preserve"> – </w:t>
      </w:r>
      <w:r w:rsidR="00253B31">
        <w:t>(</w:t>
      </w:r>
      <w:r w:rsidR="00C27404">
        <w:t>800</w:t>
      </w:r>
      <w:r w:rsidR="00253B31">
        <w:t xml:space="preserve">) </w:t>
      </w:r>
      <w:r w:rsidR="00C27404">
        <w:t>282.</w:t>
      </w:r>
      <w:r w:rsidRPr="00B12E76">
        <w:t>5815.  Volunteers use their own vehicles to provide trans</w:t>
      </w:r>
      <w:r w:rsidR="00C27404">
        <w:t>portation for people 6o years of age and older,</w:t>
      </w:r>
      <w:r w:rsidRPr="00B12E76">
        <w:t xml:space="preserve"> to and from medical appointments on the Eastside and in Seattle.  </w:t>
      </w:r>
      <w:r w:rsidR="00C27404">
        <w:t xml:space="preserve">They highly recommend that you schedule your appointments to avoid the rush hour traffic.  A donation of $6.00 is suggested.  To arrange a trip call at least 1-week in advance. </w:t>
      </w:r>
    </w:p>
    <w:p w:rsidR="00F5497D" w:rsidRDefault="00F5497D">
      <w:pPr>
        <w:ind w:left="360"/>
      </w:pPr>
    </w:p>
    <w:p w:rsidR="00F5497D" w:rsidRDefault="00537AE9">
      <w:pPr>
        <w:pStyle w:val="ListParagraph"/>
        <w:numPr>
          <w:ilvl w:val="0"/>
          <w:numId w:val="16"/>
        </w:numPr>
        <w:ind w:left="720"/>
      </w:pPr>
      <w:r w:rsidRPr="00253B31">
        <w:rPr>
          <w:b/>
        </w:rPr>
        <w:t>Eastside Friends of Seniors</w:t>
      </w:r>
      <w:r w:rsidR="00C27404" w:rsidRPr="00253B31">
        <w:rPr>
          <w:b/>
        </w:rPr>
        <w:t xml:space="preserve"> – (</w:t>
      </w:r>
      <w:r w:rsidRPr="00B12E76">
        <w:t>425</w:t>
      </w:r>
      <w:r w:rsidR="00C27404">
        <w:t>)</w:t>
      </w:r>
      <w:r w:rsidR="00253B31">
        <w:t xml:space="preserve"> </w:t>
      </w:r>
      <w:r w:rsidR="00C27404">
        <w:t>369.</w:t>
      </w:r>
      <w:r w:rsidRPr="00B12E76">
        <w:t>9120.  Volunteers offer “door-through-the-door” transportation to healthcare appointments and back home.  Other services are also available. See their</w:t>
      </w:r>
      <w:r w:rsidR="00C27404">
        <w:t xml:space="preserve"> website at </w:t>
      </w:r>
      <w:hyperlink r:id="rId11" w:history="1">
        <w:r w:rsidR="00C27404" w:rsidRPr="00253B31">
          <w:rPr>
            <w:rStyle w:val="Hyperlink"/>
            <w:rFonts w:cs="Times New Roman"/>
          </w:rPr>
          <w:t>http://www.eastsidefriendsofseniors.org</w:t>
        </w:r>
      </w:hyperlink>
      <w:r w:rsidR="00C27404">
        <w:t xml:space="preserve"> .</w:t>
      </w:r>
    </w:p>
    <w:p w:rsidR="00F5497D" w:rsidRDefault="00F5497D">
      <w:pPr>
        <w:ind w:left="720"/>
      </w:pPr>
    </w:p>
    <w:p w:rsidR="00F5497D" w:rsidRDefault="00F5497D">
      <w:pPr>
        <w:ind w:left="720"/>
      </w:pPr>
    </w:p>
    <w:p w:rsidR="0011391C" w:rsidRDefault="00537AE9" w:rsidP="00253B31">
      <w:r w:rsidRPr="00B12E76">
        <w:t>Example</w:t>
      </w:r>
      <w:r w:rsidR="00253B31">
        <w:t>s</w:t>
      </w:r>
      <w:r w:rsidRPr="00B12E76">
        <w:t xml:space="preserve"> of Best Practices</w:t>
      </w:r>
      <w:r w:rsidR="00253B31">
        <w:t xml:space="preserve"> include the following</w:t>
      </w:r>
      <w:r w:rsidRPr="00B12E76">
        <w:t>:</w:t>
      </w:r>
    </w:p>
    <w:p w:rsidR="00253B31" w:rsidRPr="00B12E76" w:rsidRDefault="00253B31" w:rsidP="00253B31"/>
    <w:p w:rsidR="00537AE9" w:rsidRPr="00B12E76" w:rsidRDefault="00537AE9" w:rsidP="00253B31">
      <w:pPr>
        <w:pStyle w:val="ListParagraph"/>
        <w:numPr>
          <w:ilvl w:val="0"/>
          <w:numId w:val="12"/>
        </w:numPr>
      </w:pPr>
      <w:r w:rsidRPr="00B12E76">
        <w:rPr>
          <w:u w:val="single"/>
        </w:rPr>
        <w:t>Mason County Transit in Shelton Washington</w:t>
      </w:r>
      <w:r w:rsidRPr="00B12E76">
        <w:t xml:space="preserve"> operates an After School Activity bus line.  During the school year Mason County Transit converts school buses by placing a magnetic sign on the bus indicating it is available for general ridership.  These buses serve four of their longer commuter routes.  An</w:t>
      </w:r>
      <w:r w:rsidR="000442E5">
        <w:t xml:space="preserve">other best practice is their operation of </w:t>
      </w:r>
      <w:r w:rsidR="00253B31">
        <w:t xml:space="preserve">a </w:t>
      </w:r>
      <w:r w:rsidRPr="00B12E76">
        <w:t>volunteer driver program for persons age 60 and older for whom it is too difficult or impractical</w:t>
      </w:r>
      <w:r w:rsidR="000442E5">
        <w:t xml:space="preserve"> to use regular transit service</w:t>
      </w:r>
      <w:r w:rsidRPr="00B12E76">
        <w:t>, due to age or physical limitations</w:t>
      </w:r>
      <w:r w:rsidR="00253B31">
        <w:t>.  The program provides transportation</w:t>
      </w:r>
      <w:r w:rsidRPr="00B12E76">
        <w:t xml:space="preserve"> for shopping, banking, medical appointments etc.  In 2011, they had 7 volunteer</w:t>
      </w:r>
      <w:r w:rsidR="000442E5">
        <w:t>s</w:t>
      </w:r>
      <w:r w:rsidRPr="00B12E76">
        <w:t xml:space="preserve"> serving 82 customers</w:t>
      </w:r>
      <w:r w:rsidR="00253B31">
        <w:t>. The volunteers</w:t>
      </w:r>
      <w:r w:rsidRPr="00B12E76">
        <w:t xml:space="preserve"> travel</w:t>
      </w:r>
      <w:r w:rsidR="00253B31">
        <w:t>ed</w:t>
      </w:r>
      <w:r w:rsidRPr="00B12E76">
        <w:t xml:space="preserve"> 5</w:t>
      </w:r>
      <w:r w:rsidR="00253B31">
        <w:t>,</w:t>
      </w:r>
      <w:r w:rsidRPr="00B12E76">
        <w:t xml:space="preserve">200 miles, </w:t>
      </w:r>
      <w:r w:rsidR="00253B31">
        <w:t>v</w:t>
      </w:r>
      <w:r w:rsidRPr="00B12E76">
        <w:t>olunteered 2300 hours and made 1</w:t>
      </w:r>
      <w:r w:rsidR="00253B31">
        <w:t>,</w:t>
      </w:r>
      <w:r w:rsidRPr="00B12E76">
        <w:t xml:space="preserve">300 trips.  To learn more about these best practices visit them online at </w:t>
      </w:r>
      <w:hyperlink r:id="rId12" w:history="1">
        <w:r w:rsidRPr="00B12E76">
          <w:rPr>
            <w:rStyle w:val="Hyperlink"/>
            <w:rFonts w:cs="Times New Roman"/>
          </w:rPr>
          <w:t>www.masontransit.org</w:t>
        </w:r>
      </w:hyperlink>
      <w:r w:rsidRPr="00B12E76">
        <w:t xml:space="preserve">. </w:t>
      </w:r>
    </w:p>
    <w:p w:rsidR="00537AE9" w:rsidRPr="00B12E76" w:rsidRDefault="00537AE9" w:rsidP="00253B31"/>
    <w:p w:rsidR="00537AE9" w:rsidRPr="00B12E76" w:rsidRDefault="00537AE9" w:rsidP="00253B31">
      <w:pPr>
        <w:pStyle w:val="ListParagraph"/>
        <w:numPr>
          <w:ilvl w:val="0"/>
          <w:numId w:val="12"/>
        </w:numPr>
      </w:pPr>
      <w:r w:rsidRPr="00B12E76">
        <w:rPr>
          <w:u w:val="single"/>
        </w:rPr>
        <w:t>Pay Your Pal</w:t>
      </w:r>
      <w:r w:rsidRPr="00B12E76">
        <w:t xml:space="preserve"> is federally funded </w:t>
      </w:r>
      <w:r w:rsidR="000442E5">
        <w:t xml:space="preserve">program </w:t>
      </w:r>
      <w:r w:rsidRPr="00B12E76">
        <w:t xml:space="preserve">operated through </w:t>
      </w:r>
      <w:r w:rsidR="00253B31">
        <w:t>t</w:t>
      </w:r>
      <w:r w:rsidR="000442E5">
        <w:t>he Snohomish County Transportation Coalition (</w:t>
      </w:r>
      <w:r w:rsidRPr="00B12E76">
        <w:t>SNOTRAC</w:t>
      </w:r>
      <w:r w:rsidR="000442E5">
        <w:t>)</w:t>
      </w:r>
      <w:r w:rsidRPr="00B12E76">
        <w:t xml:space="preserve">.  Program eligibility requires you to have a disability, live in rural Snohomish County and not near a bus stop.  Qualified individuals identify a volunteer driver who is willing to provide transportation.  Drivers are reimbursed for their mileage at 30 cents per mile.  Rides are not restricted to certain hours or days. </w:t>
      </w:r>
      <w:r w:rsidR="000442E5">
        <w:t xml:space="preserve"> Riders </w:t>
      </w:r>
      <w:r w:rsidRPr="00B12E76">
        <w:t xml:space="preserve">are responsible for ensuring the driver and vehicle have appropriate insurance and that both are safe.  To find out more information you can call the SNOTRAC Program Coordinator at </w:t>
      </w:r>
      <w:r w:rsidR="000442E5">
        <w:t>(</w:t>
      </w:r>
      <w:r w:rsidRPr="00B12E76">
        <w:t>425</w:t>
      </w:r>
      <w:r w:rsidR="000442E5">
        <w:t>)</w:t>
      </w:r>
      <w:r w:rsidR="00222F21">
        <w:t xml:space="preserve"> </w:t>
      </w:r>
      <w:r w:rsidR="000442E5">
        <w:t>265.</w:t>
      </w:r>
      <w:r w:rsidRPr="00B12E76">
        <w:t xml:space="preserve">2226 or </w:t>
      </w:r>
      <w:r w:rsidR="000442E5">
        <w:t xml:space="preserve">visit them </w:t>
      </w:r>
      <w:r w:rsidRPr="00B12E76">
        <w:t xml:space="preserve">online at </w:t>
      </w:r>
      <w:hyperlink r:id="rId13" w:history="1">
        <w:r w:rsidRPr="00B12E76">
          <w:rPr>
            <w:rStyle w:val="Hyperlink"/>
            <w:rFonts w:cs="Times New Roman"/>
          </w:rPr>
          <w:t>www.snotrac.org</w:t>
        </w:r>
      </w:hyperlink>
      <w:r w:rsidRPr="00B12E76">
        <w:t>.</w:t>
      </w:r>
    </w:p>
    <w:p w:rsidR="002D6B43" w:rsidRPr="00B12E76" w:rsidRDefault="00604503" w:rsidP="00253B31">
      <w:r>
        <w:pict>
          <v:rect id="_x0000_i1025" style="width:0;height:1.5pt" o:hralign="center" o:hrstd="t" o:hr="t" fillcolor="#a0a0a0" stroked="f"/>
        </w:pict>
      </w:r>
    </w:p>
    <w:p w:rsidR="00F5497D" w:rsidRDefault="00FE24FB">
      <w:pPr>
        <w:pStyle w:val="Heading1"/>
      </w:pPr>
      <w:r>
        <w:t>EMERGENCY PREPAREDNESS</w:t>
      </w:r>
    </w:p>
    <w:p w:rsidR="001052A1" w:rsidRDefault="001052A1" w:rsidP="00C84D3C"/>
    <w:p w:rsidR="00F5497D" w:rsidRDefault="0022367C">
      <w:pPr>
        <w:pStyle w:val="Heading2"/>
      </w:pPr>
      <w:r w:rsidRPr="00B12E76">
        <w:t>Par</w:t>
      </w:r>
      <w:r w:rsidR="00F61130">
        <w:t>ticip</w:t>
      </w:r>
      <w:r w:rsidRPr="00B12E76">
        <w:t>ant Comments and Concerns</w:t>
      </w:r>
    </w:p>
    <w:p w:rsidR="0022367C" w:rsidRDefault="0022367C" w:rsidP="00C84D3C"/>
    <w:p w:rsidR="00744F92" w:rsidRPr="00B12E76" w:rsidRDefault="00744F92" w:rsidP="00C84D3C">
      <w:r>
        <w:t xml:space="preserve">Lucille Walls with the Alliance of People with disAbilities asked that the Governor’s Committee on Disability Issues and Employment develop a White Paper on Sheltering in Place. </w:t>
      </w:r>
      <w:r w:rsidR="005F7FCE">
        <w:t xml:space="preserve"> </w:t>
      </w:r>
      <w:r w:rsidR="000442E5">
        <w:t>T</w:t>
      </w:r>
      <w:r w:rsidR="00C91482">
        <w:t xml:space="preserve">here is a tendency for people with disabilities to think they have to leave their homes and in 80% of the cases they need to stay in the shelter of their home.  </w:t>
      </w:r>
      <w:r w:rsidR="000442E5">
        <w:t xml:space="preserve">Guidance needs </w:t>
      </w:r>
      <w:r w:rsidR="00C91482">
        <w:t xml:space="preserve">to </w:t>
      </w:r>
      <w:r w:rsidR="000442E5">
        <w:t xml:space="preserve">be </w:t>
      </w:r>
      <w:r w:rsidR="00C91482">
        <w:t>develop</w:t>
      </w:r>
      <w:r w:rsidR="00FE24FB">
        <w:t>ed</w:t>
      </w:r>
      <w:r w:rsidR="00C91482">
        <w:t xml:space="preserve"> for first responders to know the importance of sheltering at home.  There are some really good reports on disaster planning and sheltering in place that I will send to Toby Olson. </w:t>
      </w:r>
    </w:p>
    <w:p w:rsidR="00744F92" w:rsidRDefault="00744F92" w:rsidP="00C84D3C"/>
    <w:p w:rsidR="00C91482" w:rsidRDefault="00C91482" w:rsidP="00C84D3C">
      <w:r w:rsidRPr="00B12E76">
        <w:t>Jason Beloso</w:t>
      </w:r>
      <w:r>
        <w:t xml:space="preserve"> added that he has been working on emergency disaster planning for special needs or vulnerable populations.  A conference was held a </w:t>
      </w:r>
      <w:r w:rsidR="00003AE7">
        <w:t xml:space="preserve">recently </w:t>
      </w:r>
      <w:r>
        <w:t xml:space="preserve">on this subject and all 350 seats were taken; we even had 175 </w:t>
      </w:r>
      <w:r w:rsidR="00003AE7">
        <w:t>people</w:t>
      </w:r>
      <w:r>
        <w:t xml:space="preserve"> on the waiting list.  </w:t>
      </w:r>
      <w:r w:rsidR="00F70150">
        <w:t>It did not address sheltering in place but when it comes time to evacuate, there are a lot of misconceptions or false expectations out there.  People think that they can just call Metro and Metro will come or another transit agency or even a third party provider will come to your door and take you to a shelter.</w:t>
      </w:r>
      <w:r w:rsidR="00BC1175">
        <w:t xml:space="preserve"> </w:t>
      </w:r>
    </w:p>
    <w:p w:rsidR="00C91482" w:rsidRPr="007E0678" w:rsidRDefault="007E0678" w:rsidP="00C84D3C">
      <w:r w:rsidRPr="007E0678">
        <w:t>Organizations and transit agencies need to pr</w:t>
      </w:r>
      <w:r>
        <w:t>e</w:t>
      </w:r>
      <w:r w:rsidRPr="007E0678">
        <w:t xml:space="preserve">-plan how evacuations will be executed.  Transportation providers need </w:t>
      </w:r>
      <w:r>
        <w:t>updated</w:t>
      </w:r>
      <w:r w:rsidRPr="007E0678">
        <w:t xml:space="preserve"> </w:t>
      </w:r>
      <w:r>
        <w:t>M</w:t>
      </w:r>
      <w:r w:rsidRPr="007E0678">
        <w:t>emorandums of Understanding allow</w:t>
      </w:r>
      <w:r>
        <w:t xml:space="preserve">ing </w:t>
      </w:r>
      <w:r w:rsidRPr="007E0678">
        <w:t>them to provide service outside of their jurisdiction</w:t>
      </w:r>
      <w:r>
        <w:t xml:space="preserve"> in the event of an evacuation.</w:t>
      </w:r>
      <w:r w:rsidR="00BC1175">
        <w:t xml:space="preserve">  There is a lot of coordination around this topic and sheltering in place is just one of the many pieces.  As a follow-up to the conference I am working with a few folks to figure out what the ne</w:t>
      </w:r>
      <w:r w:rsidR="000442E5">
        <w:t>xt steps should be</w:t>
      </w:r>
      <w:r w:rsidR="00BC1175">
        <w:t xml:space="preserve">.  It could be White Paper.  Part of the goal </w:t>
      </w:r>
      <w:r w:rsidR="004D574D">
        <w:t>is</w:t>
      </w:r>
      <w:r w:rsidR="00BC1175">
        <w:t xml:space="preserve"> to integrate the disaster planning for vulnerable populations into the larger transportation plans at the local and regional levels.  To some degree we are also looking at integrating transportation planning at a statewide level. </w:t>
      </w:r>
    </w:p>
    <w:p w:rsidR="00C91482" w:rsidRPr="007E0678" w:rsidRDefault="00C91482" w:rsidP="00C84D3C"/>
    <w:p w:rsidR="002B5CD1" w:rsidRDefault="002B5CD1" w:rsidP="00C84D3C">
      <w:r w:rsidRPr="007E0678">
        <w:t>We also need organizations</w:t>
      </w:r>
      <w:r>
        <w:t xml:space="preserve"> and agencies to offer cooling centers when we have a heat wave.  The Senior Center is a good example but it is not open on weekends.  Sometimes it is even hott</w:t>
      </w:r>
      <w:r w:rsidR="000442E5">
        <w:t>er in North Bend than</w:t>
      </w:r>
      <w:r>
        <w:t xml:space="preserve"> it is in Seattle.  It would be nice to have some visual identification on </w:t>
      </w:r>
      <w:r w:rsidR="004D574D">
        <w:t xml:space="preserve">a </w:t>
      </w:r>
      <w:r>
        <w:t xml:space="preserve">building to let people know that it is a official </w:t>
      </w:r>
      <w:r w:rsidR="004D574D">
        <w:t>C</w:t>
      </w:r>
      <w:r>
        <w:t xml:space="preserve">ooling </w:t>
      </w:r>
      <w:r w:rsidR="004D574D">
        <w:t>C</w:t>
      </w:r>
      <w:r>
        <w:t xml:space="preserve">enter. </w:t>
      </w:r>
    </w:p>
    <w:p w:rsidR="002B5CD1" w:rsidRDefault="002B5CD1" w:rsidP="00C84D3C"/>
    <w:p w:rsidR="004540F8" w:rsidRDefault="008572F2" w:rsidP="00C84D3C">
      <w:r>
        <w:t>Cooling</w:t>
      </w:r>
      <w:r w:rsidR="00AF12E4">
        <w:t xml:space="preserve"> Centers are a temporary air-conditioned public space set up by local authorities to deal with the health effects of a heat wave. </w:t>
      </w:r>
      <w:r w:rsidR="000442E5">
        <w:t xml:space="preserve"> </w:t>
      </w:r>
      <w:r w:rsidR="00AF12E4">
        <w:t>They are open to all people of all ages and</w:t>
      </w:r>
      <w:r w:rsidR="004D574D">
        <w:t xml:space="preserve"> are </w:t>
      </w:r>
      <w:r w:rsidR="00AF12E4">
        <w:t xml:space="preserve">usually sited at several locations throughout a city.  Cooling Centers are meant to prevent hyperthermia, especially among the elderly and disabled without air conditioning at home.  </w:t>
      </w:r>
      <w:r w:rsidR="0079034D">
        <w:t>Centers provide</w:t>
      </w:r>
      <w:r w:rsidR="00AF12E4">
        <w:t xml:space="preserve"> shade, water and sometime medical attention, along with referrals to social services as many of the people</w:t>
      </w:r>
      <w:r w:rsidR="0079034D">
        <w:t xml:space="preserve"> who need</w:t>
      </w:r>
      <w:r w:rsidR="00AF12E4">
        <w:t xml:space="preserve"> assistance from these centers are homeless.  Some </w:t>
      </w:r>
      <w:r w:rsidR="0089238E">
        <w:t xml:space="preserve">natural places to go in periods of high heat are </w:t>
      </w:r>
      <w:r w:rsidR="00AF12E4">
        <w:t xml:space="preserve">local libraries, senior centers, malls, </w:t>
      </w:r>
      <w:r w:rsidR="0089238E">
        <w:t xml:space="preserve">and community centers. </w:t>
      </w:r>
      <w:r w:rsidR="009A3B94">
        <w:t xml:space="preserve"> </w:t>
      </w:r>
      <w:r w:rsidR="0089238E">
        <w:t>Often times during heat waves</w:t>
      </w:r>
      <w:r w:rsidR="004D574D">
        <w:t>,</w:t>
      </w:r>
      <w:r w:rsidR="0089238E">
        <w:t xml:space="preserve"> these facilities operate with extended hours.  For more information on </w:t>
      </w:r>
      <w:r w:rsidR="004D574D">
        <w:t>C</w:t>
      </w:r>
      <w:r w:rsidR="0089238E">
        <w:t xml:space="preserve">ooling </w:t>
      </w:r>
      <w:r w:rsidR="004D574D">
        <w:t>C</w:t>
      </w:r>
      <w:r w:rsidR="0089238E">
        <w:t xml:space="preserve">enters </w:t>
      </w:r>
      <w:r w:rsidR="009A3B94">
        <w:t>you can call 211 or contact King County D</w:t>
      </w:r>
      <w:r w:rsidR="0089238E">
        <w:t>isaster Information.</w:t>
      </w:r>
    </w:p>
    <w:p w:rsidR="0079034D" w:rsidRDefault="0079034D" w:rsidP="00C84D3C"/>
    <w:p w:rsidR="002A398F" w:rsidRDefault="00657A41" w:rsidP="00C84D3C">
      <w:r>
        <w:t xml:space="preserve">Emergency Housing – </w:t>
      </w:r>
      <w:r w:rsidR="002A398F">
        <w:t>The Snoqualmie Valley Winter</w:t>
      </w:r>
      <w:r w:rsidR="009A3B94">
        <w:t xml:space="preserve"> shelter</w:t>
      </w:r>
      <w:r w:rsidR="002A398F">
        <w:t xml:space="preserve">, operated by the North Bend Community Church, is the only </w:t>
      </w:r>
      <w:r w:rsidR="009A3B94">
        <w:t xml:space="preserve">homeless </w:t>
      </w:r>
      <w:r w:rsidR="002A398F">
        <w:t xml:space="preserve">shelter in </w:t>
      </w:r>
      <w:r w:rsidR="009A3B94">
        <w:t>North Bend</w:t>
      </w:r>
      <w:r>
        <w:t xml:space="preserve">.  </w:t>
      </w:r>
      <w:r w:rsidR="002A398F">
        <w:t>It closed its doors in March and will reopen in the fall as the cold weather returns.  In the mean time it offers meals to the community on Monday and Friday.  If you want to volunteer or need more information</w:t>
      </w:r>
      <w:r w:rsidR="004D574D">
        <w:t>,</w:t>
      </w:r>
      <w:r w:rsidR="002A398F">
        <w:t xml:space="preserve"> </w:t>
      </w:r>
      <w:r w:rsidR="004540F8">
        <w:t xml:space="preserve">you can contact Michael or Michelle Walter at (425) 888.2711.  </w:t>
      </w:r>
      <w:r w:rsidR="0079034D">
        <w:t>The</w:t>
      </w:r>
      <w:r w:rsidR="004540F8">
        <w:t xml:space="preserve"> </w:t>
      </w:r>
      <w:r w:rsidR="004D574D">
        <w:t>C</w:t>
      </w:r>
      <w:r w:rsidR="004540F8">
        <w:t>hurch is located at 146 East 3</w:t>
      </w:r>
      <w:r w:rsidR="004540F8" w:rsidRPr="004540F8">
        <w:rPr>
          <w:vertAlign w:val="superscript"/>
        </w:rPr>
        <w:t>rd</w:t>
      </w:r>
      <w:r w:rsidR="004540F8">
        <w:t xml:space="preserve"> Street in North Bend. </w:t>
      </w:r>
    </w:p>
    <w:p w:rsidR="002A398F" w:rsidRDefault="002A398F" w:rsidP="00C84D3C"/>
    <w:p w:rsidR="0022367C" w:rsidRDefault="00AF12E4" w:rsidP="004D574D">
      <w:pPr>
        <w:ind w:left="720"/>
      </w:pPr>
      <w:r>
        <w:t xml:space="preserve">Note: </w:t>
      </w:r>
      <w:r w:rsidR="00657A41">
        <w:t>If you search homeless shelters for North Bend on the internet</w:t>
      </w:r>
      <w:r w:rsidR="004D574D">
        <w:t>,</w:t>
      </w:r>
      <w:r w:rsidR="00657A41">
        <w:t xml:space="preserve"> it directs you to 11 shelters all outside of the area with the closest one being 21 miles away.</w:t>
      </w:r>
    </w:p>
    <w:p w:rsidR="00657A41" w:rsidRDefault="00657A41" w:rsidP="00C84D3C"/>
    <w:p w:rsidR="00B672E1" w:rsidRDefault="001A7126" w:rsidP="00CD0039">
      <w:r>
        <w:t>B.J.</w:t>
      </w:r>
      <w:r w:rsidR="000911A5">
        <w:t xml:space="preserve"> Libby</w:t>
      </w:r>
      <w:r>
        <w:t xml:space="preserve"> announced</w:t>
      </w:r>
      <w:r w:rsidR="000911A5">
        <w:t xml:space="preserve"> that</w:t>
      </w:r>
      <w:r>
        <w:t xml:space="preserve"> the Mt Si Senior Center has become an official emergency shelter.  The gas line and new energy efficient hot water tanks have been installed along with a new </w:t>
      </w:r>
      <w:r w:rsidR="00902375">
        <w:t xml:space="preserve">emergency </w:t>
      </w:r>
      <w:r>
        <w:t>generator</w:t>
      </w:r>
      <w:r w:rsidR="00B672E1">
        <w:t xml:space="preserve">.  Paula Edwards, </w:t>
      </w:r>
      <w:r w:rsidR="000911A5">
        <w:t>the</w:t>
      </w:r>
      <w:r w:rsidR="00B672E1">
        <w:t xml:space="preserve"> P</w:t>
      </w:r>
      <w:r>
        <w:t xml:space="preserve">rogram </w:t>
      </w:r>
      <w:r w:rsidR="00B672E1">
        <w:t>Director</w:t>
      </w:r>
      <w:r>
        <w:t xml:space="preserve"> </w:t>
      </w:r>
      <w:r w:rsidR="00222F21">
        <w:t>and B.J</w:t>
      </w:r>
      <w:r w:rsidR="000911A5">
        <w:t xml:space="preserve">. </w:t>
      </w:r>
      <w:r>
        <w:t xml:space="preserve">have recruited </w:t>
      </w:r>
      <w:r w:rsidR="00B672E1">
        <w:t>two volunteers</w:t>
      </w:r>
      <w:r>
        <w:t xml:space="preserve"> who will be event</w:t>
      </w:r>
      <w:r w:rsidR="00B672E1">
        <w:t xml:space="preserve"> managers if we have an</w:t>
      </w:r>
      <w:r>
        <w:t xml:space="preserve"> emergency and need staff coverage 24-7.</w:t>
      </w:r>
      <w:r w:rsidR="009A3B94">
        <w:t xml:space="preserve">  The Senior Center is </w:t>
      </w:r>
      <w:r w:rsidR="00B672E1">
        <w:t xml:space="preserve">also on the food delivery list and will be serviced during an emergency situation.  </w:t>
      </w:r>
      <w:r w:rsidR="00222F21">
        <w:t xml:space="preserve">B.J. also </w:t>
      </w:r>
      <w:r w:rsidR="009A3B94">
        <w:t xml:space="preserve">recognized the </w:t>
      </w:r>
      <w:r w:rsidR="00B672E1" w:rsidRPr="0005522C">
        <w:t>Snoqualmie Tribe</w:t>
      </w:r>
      <w:r w:rsidR="009A3B94">
        <w:t xml:space="preserve"> for providing</w:t>
      </w:r>
      <w:r w:rsidR="00B672E1">
        <w:t xml:space="preserve"> training so </w:t>
      </w:r>
      <w:r w:rsidR="00B672E1" w:rsidRPr="0005522C">
        <w:t>all SVT and senior</w:t>
      </w:r>
      <w:r w:rsidR="00B672E1">
        <w:t xml:space="preserve"> </w:t>
      </w:r>
      <w:r w:rsidR="00B672E1" w:rsidRPr="0005522C">
        <w:t>center staff are up to date on 1st Aid/CPR/Blood</w:t>
      </w:r>
      <w:r w:rsidR="00B672E1">
        <w:t xml:space="preserve"> </w:t>
      </w:r>
      <w:r w:rsidR="00B672E1" w:rsidRPr="0005522C">
        <w:t xml:space="preserve">Borne Pathogens and </w:t>
      </w:r>
      <w:r w:rsidR="00B672E1">
        <w:t xml:space="preserve">the </w:t>
      </w:r>
      <w:r w:rsidR="00B672E1" w:rsidRPr="0005522C">
        <w:t>proper use of a fire extinguisher.</w:t>
      </w:r>
    </w:p>
    <w:p w:rsidR="00902375" w:rsidRDefault="00902375" w:rsidP="00CD0039"/>
    <w:p w:rsidR="00902375" w:rsidRPr="0005522C" w:rsidRDefault="009A3B94" w:rsidP="00CD0039">
      <w:r>
        <w:lastRenderedPageBreak/>
        <w:t>The Center is</w:t>
      </w:r>
      <w:r w:rsidR="00902375">
        <w:t xml:space="preserve"> in the early stages of setting </w:t>
      </w:r>
      <w:r w:rsidR="00A4222F">
        <w:t>up protocols</w:t>
      </w:r>
      <w:r w:rsidR="00902375">
        <w:t xml:space="preserve"> for an emergency situation.  We are working with the Red Cross to arrange more training for our staff an</w:t>
      </w:r>
      <w:r w:rsidR="00A4222F">
        <w:t xml:space="preserve">d volunteers.  </w:t>
      </w:r>
      <w:r w:rsidR="00902375">
        <w:t xml:space="preserve">We </w:t>
      </w:r>
      <w:r w:rsidR="00A4222F">
        <w:t xml:space="preserve">have identified volunteer </w:t>
      </w:r>
      <w:r w:rsidR="00902375">
        <w:t xml:space="preserve">cooks </w:t>
      </w:r>
      <w:r w:rsidR="00A4222F">
        <w:t xml:space="preserve">who have food handler’s cards who are willing to come </w:t>
      </w:r>
      <w:r w:rsidR="000911A5">
        <w:t xml:space="preserve">to the </w:t>
      </w:r>
      <w:r w:rsidR="00A4222F">
        <w:t>shelter and assist.  We are connecting the dots but it is going t</w:t>
      </w:r>
      <w:r>
        <w:t>o be a very detailed process. W</w:t>
      </w:r>
      <w:r w:rsidR="00A4222F">
        <w:t>e are finding our partners and starting the discussion on what we need to be fully operation</w:t>
      </w:r>
      <w:r w:rsidR="000911A5">
        <w:t>al</w:t>
      </w:r>
      <w:r w:rsidR="00A4222F">
        <w:t xml:space="preserve">. </w:t>
      </w:r>
      <w:r>
        <w:t xml:space="preserve"> Fuzz</w:t>
      </w:r>
      <w:r w:rsidR="00C47291">
        <w:t>y Fletcher, Director of Emergency Management for the Snoqualmie Tribe gave a presentation to our seniors on all kinds of emergency tactics.</w:t>
      </w:r>
    </w:p>
    <w:p w:rsidR="00657A41" w:rsidRDefault="00657A41" w:rsidP="00C84D3C"/>
    <w:p w:rsidR="00A4222F" w:rsidRDefault="00A4222F" w:rsidP="00C84D3C">
      <w:r>
        <w:t xml:space="preserve">Jason </w:t>
      </w:r>
      <w:r w:rsidRPr="00B12E76">
        <w:t>Beloso</w:t>
      </w:r>
      <w:r>
        <w:t xml:space="preserve"> </w:t>
      </w:r>
      <w:r w:rsidR="009A3B94">
        <w:t xml:space="preserve">added </w:t>
      </w:r>
      <w:r>
        <w:t xml:space="preserve">as a federal emergency manager we </w:t>
      </w:r>
      <w:r w:rsidR="009A3B94">
        <w:t>encourage</w:t>
      </w:r>
      <w:r>
        <w:t xml:space="preserve"> communities, counties, and the </w:t>
      </w:r>
      <w:r w:rsidR="000911A5">
        <w:t>S</w:t>
      </w:r>
      <w:r>
        <w:t xml:space="preserve">tate to be as self-sustaining as possible.  It used to be that you needed to </w:t>
      </w:r>
      <w:r w:rsidR="009A3B94">
        <w:t xml:space="preserve">be </w:t>
      </w:r>
      <w:r>
        <w:t>self-sustaining for 72 hours.  After Katrina, the new guideline is a week.  Self-</w:t>
      </w:r>
      <w:r w:rsidR="00785E36">
        <w:t>sustaining means</w:t>
      </w:r>
      <w:r>
        <w:t xml:space="preserve"> </w:t>
      </w:r>
      <w:r w:rsidR="00785E36">
        <w:t xml:space="preserve">having </w:t>
      </w:r>
      <w:r>
        <w:t>food supplies, water s</w:t>
      </w:r>
      <w:r w:rsidR="00785E36">
        <w:t>t</w:t>
      </w:r>
      <w:r>
        <w:t>orage</w:t>
      </w:r>
      <w:r w:rsidR="00785E36">
        <w:t>, medications, pet supplies,</w:t>
      </w:r>
      <w:r>
        <w:t xml:space="preserve"> emergency generators, family notification process</w:t>
      </w:r>
      <w:r w:rsidR="009A3B94">
        <w:t>es</w:t>
      </w:r>
      <w:r w:rsidR="00785E36">
        <w:t xml:space="preserve"> etc.  In</w:t>
      </w:r>
      <w:r w:rsidR="000911A5">
        <w:t xml:space="preserve"> a</w:t>
      </w:r>
      <w:r w:rsidR="00785E36">
        <w:t xml:space="preserve"> major regional disaster communities may be isolated, especially in our area </w:t>
      </w:r>
      <w:r w:rsidR="00C47291">
        <w:t xml:space="preserve">where bridges are our major connectors between communities.  </w:t>
      </w:r>
    </w:p>
    <w:p w:rsidR="00C47291" w:rsidRDefault="00C47291" w:rsidP="00C84D3C"/>
    <w:p w:rsidR="00C47291" w:rsidRDefault="00C47291" w:rsidP="00C84D3C">
      <w:r>
        <w:t>Fuzzy Fletcher suggested that emergency planning needs to be done as a collaborative process for the whole valle</w:t>
      </w:r>
      <w:r w:rsidR="00AE2556">
        <w:t>y.  When an emergency occurs</w:t>
      </w:r>
      <w:r w:rsidR="000911A5">
        <w:t>,</w:t>
      </w:r>
      <w:r w:rsidR="00AE2556">
        <w:t xml:space="preserve"> border lines and boundaries really don’t’ make a difference when it comes to a major disaster.  Pre</w:t>
      </w:r>
      <w:r w:rsidR="000911A5">
        <w:t>-</w:t>
      </w:r>
      <w:r w:rsidR="00AE2556">
        <w:t>planning needs to</w:t>
      </w:r>
      <w:r w:rsidR="009A3B94">
        <w:t xml:space="preserve"> occur for the whole valley.  </w:t>
      </w:r>
      <w:r w:rsidR="00AE2556">
        <w:t>In a real disaster</w:t>
      </w:r>
      <w:r w:rsidR="000911A5">
        <w:t>,</w:t>
      </w:r>
      <w:r w:rsidR="00AE2556">
        <w:t xml:space="preserve"> transportation, f</w:t>
      </w:r>
      <w:r w:rsidR="000911A5">
        <w:t>ood</w:t>
      </w:r>
      <w:r w:rsidR="00AE2556">
        <w:t xml:space="preserve">, housing and watering would need to be addressed for the larger community. </w:t>
      </w:r>
    </w:p>
    <w:p w:rsidR="003C1515" w:rsidRDefault="003C1515" w:rsidP="00C84D3C"/>
    <w:p w:rsidR="003C1515" w:rsidRDefault="00E83942" w:rsidP="00C84D3C">
      <w:r>
        <w:t xml:space="preserve">Dave </w:t>
      </w:r>
      <w:r w:rsidR="005D329F">
        <w:t xml:space="preserve">Spicer </w:t>
      </w:r>
      <w:r w:rsidR="009A3B94">
        <w:t xml:space="preserve">commented </w:t>
      </w:r>
      <w:r>
        <w:t>that he heard really good things today regarding disaster</w:t>
      </w:r>
      <w:r w:rsidR="004A288C">
        <w:t xml:space="preserve"> planning.  </w:t>
      </w:r>
      <w:r>
        <w:t>Putting little things together one step at a time</w:t>
      </w:r>
      <w:r w:rsidR="00292B2E">
        <w:t xml:space="preserve"> over time can develop a comprehensive and effective plan.</w:t>
      </w:r>
      <w:r>
        <w:t xml:space="preserve">  </w:t>
      </w:r>
      <w:r w:rsidR="00292B2E">
        <w:t xml:space="preserve">I do want to add that the City of </w:t>
      </w:r>
      <w:r w:rsidR="00D83DE4">
        <w:t>Snoqualmie</w:t>
      </w:r>
      <w:r w:rsidR="00292B2E">
        <w:t xml:space="preserve"> and North Bend both have emergency operations centers.  Snoqualmie’s is at the fire station off Parkway and I believe North Bend is at the Public Works Department.  Snoqualmie is going to be taking over the services of the North Bend Police so we will be working jointly for emergencies.  We need to do a </w:t>
      </w:r>
      <w:r w:rsidR="00292B2E" w:rsidRPr="00292B2E">
        <w:t>be</w:t>
      </w:r>
      <w:r w:rsidR="00292B2E">
        <w:t>t</w:t>
      </w:r>
      <w:r w:rsidR="00292B2E" w:rsidRPr="00292B2E">
        <w:t>ter</w:t>
      </w:r>
      <w:r w:rsidR="00292B2E">
        <w:t xml:space="preserve"> job about c</w:t>
      </w:r>
      <w:r w:rsidR="004A288C">
        <w:t>ommunicating with the public about</w:t>
      </w:r>
      <w:r w:rsidR="00292B2E">
        <w:t xml:space="preserve"> these changes and about our emergency planning process.</w:t>
      </w:r>
    </w:p>
    <w:p w:rsidR="00AE2556" w:rsidRDefault="00AE2556" w:rsidP="00C84D3C"/>
    <w:p w:rsidR="005D329F" w:rsidRDefault="005D329F" w:rsidP="00C84D3C">
      <w:r>
        <w:t>Fuzzy added that individuals who take medications need to have a 30 day supply on hand in case of an emergency.  Most insurance companies allow you to refill you prescriptions every 25 days instead of 30.  By using this process you automatically build up a supply and in seven months time you have an extra month of pills.  You will need to rotate the medications so they do not go out of date.  If you don’t have prescription insurance</w:t>
      </w:r>
      <w:r w:rsidR="000911A5">
        <w:t>,</w:t>
      </w:r>
      <w:r>
        <w:t xml:space="preserve"> you can do the same</w:t>
      </w:r>
      <w:r w:rsidR="004A288C">
        <w:t xml:space="preserve"> if you purchase your medications in the same man</w:t>
      </w:r>
      <w:r w:rsidR="000911A5">
        <w:t>ner</w:t>
      </w:r>
      <w:r w:rsidR="004A288C">
        <w:t xml:space="preserve">. </w:t>
      </w:r>
    </w:p>
    <w:p w:rsidR="005D329F" w:rsidRDefault="005D329F" w:rsidP="00C84D3C"/>
    <w:p w:rsidR="00DE2898" w:rsidRDefault="00DE2898" w:rsidP="00C84D3C">
      <w:r>
        <w:t xml:space="preserve">Wes Brosman added that in all of </w:t>
      </w:r>
      <w:r w:rsidR="000911A5">
        <w:t xml:space="preserve">the </w:t>
      </w:r>
      <w:r>
        <w:t>emergency plans being develop</w:t>
      </w:r>
      <w:r w:rsidR="000911A5">
        <w:t>ed,</w:t>
      </w:r>
      <w:r>
        <w:t xml:space="preserve"> please don’t forget to include how you plan to reach out to the hard of hearing, deaf and deaf blind populations.  You need to ensure that your message systems are accessible to everyone.  All announcements coming from the </w:t>
      </w:r>
      <w:r w:rsidR="000911A5">
        <w:t>s</w:t>
      </w:r>
      <w:r>
        <w:t xml:space="preserve">tate or the emergency broadcasting system need to be captioned. </w:t>
      </w:r>
    </w:p>
    <w:p w:rsidR="00DE2898" w:rsidRDefault="00DE2898" w:rsidP="00C84D3C"/>
    <w:p w:rsidR="00F5497D" w:rsidRDefault="0022367C">
      <w:pPr>
        <w:pStyle w:val="Heading2"/>
      </w:pPr>
      <w:r w:rsidRPr="00B12E76">
        <w:t>Resources and Suggested Actions</w:t>
      </w:r>
    </w:p>
    <w:p w:rsidR="00AE2556" w:rsidRDefault="00AE2556" w:rsidP="00C84D3C"/>
    <w:p w:rsidR="003C1515" w:rsidRDefault="00AE2556" w:rsidP="00C84D3C">
      <w:r w:rsidRPr="00AE2556">
        <w:t xml:space="preserve">It was recommended that </w:t>
      </w:r>
      <w:r>
        <w:t xml:space="preserve">every citizens talk to their public officials and request that we have a valley-wide disaster exercise to implement our </w:t>
      </w:r>
      <w:r w:rsidR="003C1515">
        <w:t>plan to find out what work</w:t>
      </w:r>
      <w:r w:rsidR="000911A5">
        <w:t>s</w:t>
      </w:r>
      <w:r w:rsidR="003C1515">
        <w:t>, what d</w:t>
      </w:r>
      <w:r w:rsidR="000911A5">
        <w:t>oesn’t</w:t>
      </w:r>
      <w:r w:rsidR="003C1515">
        <w:t xml:space="preserve"> and where we need to improve. </w:t>
      </w:r>
      <w:r w:rsidR="00D10B3A">
        <w:t xml:space="preserve"> Examples of resources include the following: </w:t>
      </w:r>
      <w:r w:rsidR="003C1515">
        <w:t xml:space="preserve"> </w:t>
      </w:r>
    </w:p>
    <w:p w:rsidR="003C1515" w:rsidRDefault="003C1515" w:rsidP="00C84D3C"/>
    <w:p w:rsidR="00F5497D" w:rsidRDefault="008C494C">
      <w:pPr>
        <w:pStyle w:val="ListParagraph"/>
        <w:numPr>
          <w:ilvl w:val="0"/>
          <w:numId w:val="17"/>
        </w:numPr>
      </w:pPr>
      <w:r w:rsidRPr="00D10B3A">
        <w:rPr>
          <w:b/>
        </w:rPr>
        <w:t>What is 2-1-1</w:t>
      </w:r>
      <w:r>
        <w:t xml:space="preserve"> – Washington Information Network 2-1-1 –</w:t>
      </w:r>
      <w:r w:rsidR="004A288C">
        <w:t xml:space="preserve"> </w:t>
      </w:r>
      <w:r>
        <w:t xml:space="preserve">(WIN </w:t>
      </w:r>
      <w:r w:rsidRPr="008C494C">
        <w:t>2</w:t>
      </w:r>
      <w:r>
        <w:t>-</w:t>
      </w:r>
      <w:r w:rsidRPr="008C494C">
        <w:t>1</w:t>
      </w:r>
      <w:r>
        <w:t>-</w:t>
      </w:r>
      <w:r w:rsidRPr="008C494C">
        <w:t>1</w:t>
      </w:r>
      <w:r>
        <w:t>)</w:t>
      </w:r>
      <w:r w:rsidRPr="008C494C">
        <w:t xml:space="preserve"> is an easy to remember three-digit telephone number assigned by the Federal Communications Commission for the purpose of providing quick and easy access to information about health and human services. </w:t>
      </w:r>
      <w:r>
        <w:t xml:space="preserve"> WIN </w:t>
      </w:r>
      <w:r w:rsidRPr="008C494C">
        <w:t>2</w:t>
      </w:r>
      <w:r>
        <w:t>-</w:t>
      </w:r>
      <w:r w:rsidRPr="008C494C">
        <w:t>1</w:t>
      </w:r>
      <w:r>
        <w:t>-</w:t>
      </w:r>
      <w:r w:rsidRPr="008C494C">
        <w:t>1</w:t>
      </w:r>
      <w:r w:rsidRPr="00D10B3A">
        <w:rPr>
          <w:iCs/>
        </w:rPr>
        <w:t xml:space="preserve"> exists to </w:t>
      </w:r>
      <w:r w:rsidRPr="00D10B3A">
        <w:rPr>
          <w:iCs/>
        </w:rPr>
        <w:lastRenderedPageBreak/>
        <w:t>make people’s lives better; to enhance community resiliency; to identify and break cycles of need, and to help organizations, foundations, businesses, individuals and government more efficiently distribute resources.  It maintains a statewide database of community resources that can be searched</w:t>
      </w:r>
      <w:r w:rsidR="00D10B3A">
        <w:rPr>
          <w:iCs/>
        </w:rPr>
        <w:t xml:space="preserve">. </w:t>
      </w:r>
      <w:r w:rsidRPr="00D10B3A">
        <w:rPr>
          <w:iCs/>
        </w:rPr>
        <w:t xml:space="preserve"> the</w:t>
      </w:r>
      <w:r w:rsidR="00D10B3A">
        <w:rPr>
          <w:iCs/>
        </w:rPr>
        <w:t>ir</w:t>
      </w:r>
      <w:r w:rsidRPr="00D10B3A">
        <w:rPr>
          <w:iCs/>
        </w:rPr>
        <w:t xml:space="preserve"> website address is </w:t>
      </w:r>
      <w:hyperlink r:id="rId14" w:history="1">
        <w:r w:rsidRPr="00D10B3A">
          <w:rPr>
            <w:rStyle w:val="Hyperlink"/>
            <w:rFonts w:cs="Times New Roman"/>
            <w:bCs/>
            <w:iCs/>
          </w:rPr>
          <w:t>http://win211.org</w:t>
        </w:r>
      </w:hyperlink>
      <w:r w:rsidRPr="00D10B3A">
        <w:rPr>
          <w:iCs/>
        </w:rPr>
        <w:t xml:space="preserve">.  </w:t>
      </w:r>
    </w:p>
    <w:p w:rsidR="008C494C" w:rsidRPr="008C494C" w:rsidRDefault="008C494C" w:rsidP="00C84D3C"/>
    <w:p w:rsidR="00F5497D" w:rsidRDefault="00975E26">
      <w:pPr>
        <w:pStyle w:val="ListParagraph"/>
        <w:numPr>
          <w:ilvl w:val="0"/>
          <w:numId w:val="17"/>
        </w:numPr>
      </w:pPr>
      <w:r w:rsidRPr="00D10B3A">
        <w:rPr>
          <w:b/>
        </w:rPr>
        <w:t xml:space="preserve">King County Public Health - </w:t>
      </w:r>
      <w:r w:rsidR="0089238E" w:rsidRPr="00D10B3A">
        <w:rPr>
          <w:b/>
        </w:rPr>
        <w:t xml:space="preserve">Vulnerable Populations Action Team (VPAT) </w:t>
      </w:r>
      <w:r w:rsidR="0089238E" w:rsidRPr="00975E26">
        <w:t xml:space="preserve">has been working collaboratively with </w:t>
      </w:r>
      <w:r>
        <w:t xml:space="preserve">Seattle and King County </w:t>
      </w:r>
      <w:r w:rsidR="0089238E" w:rsidRPr="00975E26">
        <w:t xml:space="preserve">community based organizations since 2006 to ensure that no one group is more impacted than another in an emergency. </w:t>
      </w:r>
      <w:r>
        <w:t xml:space="preserve"> </w:t>
      </w:r>
      <w:r w:rsidR="0089238E" w:rsidRPr="00975E26">
        <w:t xml:space="preserve">VPAT helps service providers get prepared, stay prepared and be ready to respond to their </w:t>
      </w:r>
      <w:r w:rsidRPr="00975E26">
        <w:t>clients’</w:t>
      </w:r>
      <w:r w:rsidR="0089238E" w:rsidRPr="00975E26">
        <w:t xml:space="preserve"> needs during times of disaster.</w:t>
      </w:r>
      <w:r>
        <w:t xml:space="preserve">  </w:t>
      </w:r>
      <w:r w:rsidRPr="00975E26">
        <w:t>VPAT offers training and assistance to community-based organizations (CBOs), provides emergency information to residents through a communications network, and advocates on behalf of vulnerable populations for greater consideration in emergency preparedness.</w:t>
      </w:r>
      <w:r w:rsidRPr="00D10B3A">
        <w:rPr>
          <w:b/>
        </w:rPr>
        <w:t xml:space="preserve">  </w:t>
      </w:r>
      <w:r w:rsidR="00292B2E" w:rsidRPr="00292B2E">
        <w:t xml:space="preserve">Robin Pfohman is the VPAT Program </w:t>
      </w:r>
      <w:r w:rsidR="00292B2E">
        <w:t>M</w:t>
      </w:r>
      <w:r w:rsidR="00292B2E" w:rsidRPr="00292B2E">
        <w:t>anager</w:t>
      </w:r>
      <w:r w:rsidR="00D10B3A">
        <w:t xml:space="preserve">. </w:t>
      </w:r>
      <w:r w:rsidR="00292B2E" w:rsidRPr="00292B2E">
        <w:t xml:space="preserve"> </w:t>
      </w:r>
      <w:r w:rsidR="00D10B3A">
        <w:t>H</w:t>
      </w:r>
      <w:r w:rsidR="00292B2E" w:rsidRPr="00292B2E">
        <w:t xml:space="preserve">er office is located </w:t>
      </w:r>
      <w:r w:rsidR="00292B2E">
        <w:t xml:space="preserve">at </w:t>
      </w:r>
      <w:r w:rsidR="00292B2E" w:rsidRPr="00292B2E">
        <w:t>401 5</w:t>
      </w:r>
      <w:r w:rsidR="00292B2E" w:rsidRPr="00D10B3A">
        <w:rPr>
          <w:vertAlign w:val="superscript"/>
        </w:rPr>
        <w:t>th</w:t>
      </w:r>
      <w:r w:rsidR="00292B2E" w:rsidRPr="00292B2E">
        <w:t xml:space="preserve"> Ave, 13</w:t>
      </w:r>
      <w:r w:rsidR="00292B2E" w:rsidRPr="00D10B3A">
        <w:rPr>
          <w:vertAlign w:val="superscript"/>
        </w:rPr>
        <w:t>th</w:t>
      </w:r>
      <w:r w:rsidR="00292B2E" w:rsidRPr="00292B2E">
        <w:t xml:space="preserve"> floor,</w:t>
      </w:r>
      <w:r w:rsidR="00292B2E">
        <w:t xml:space="preserve"> Seattle, WA  98104 and her </w:t>
      </w:r>
      <w:r w:rsidR="005D329F">
        <w:t>phone number is (206)</w:t>
      </w:r>
      <w:r w:rsidR="00D10B3A">
        <w:t xml:space="preserve"> </w:t>
      </w:r>
      <w:r w:rsidR="005D329F">
        <w:t xml:space="preserve">263.8759.  To find out more information on VPAT and other disaster planning programs visit their website address at </w:t>
      </w:r>
      <w:hyperlink r:id="rId15" w:history="1">
        <w:r w:rsidR="005D329F" w:rsidRPr="00D10B3A">
          <w:rPr>
            <w:rStyle w:val="Hyperlink"/>
            <w:bCs/>
          </w:rPr>
          <w:t>http://www.kingcounty.gov</w:t>
        </w:r>
      </w:hyperlink>
      <w:r w:rsidR="00161987">
        <w:t xml:space="preserve">. </w:t>
      </w:r>
    </w:p>
    <w:p w:rsidR="0089238E" w:rsidRPr="00975E26" w:rsidRDefault="0089238E" w:rsidP="00C84D3C"/>
    <w:p w:rsidR="0022367C" w:rsidRPr="00B12E76" w:rsidRDefault="0022367C" w:rsidP="00C84D3C">
      <w:r w:rsidRPr="00B12E76">
        <w:t>The Department of Justice has been quite active in emergency preparedness in the past year, and they’ve produced “An ADA Guide for Local Governments: Making Community Emergency Preparedness and Response Programs Accessible to People with Disabilities”</w:t>
      </w:r>
      <w:r w:rsidR="0001359F">
        <w:t xml:space="preserve"> </w:t>
      </w:r>
      <w:r w:rsidRPr="00B12E76">
        <w:t xml:space="preserve"> </w:t>
      </w:r>
      <w:r w:rsidR="0001359F">
        <w:t>S</w:t>
      </w:r>
      <w:r w:rsidRPr="00B12E76">
        <w:t xml:space="preserve">ee </w:t>
      </w:r>
      <w:hyperlink r:id="rId16" w:history="1">
        <w:r w:rsidRPr="00B12E76">
          <w:rPr>
            <w:rStyle w:val="Hyperlink"/>
            <w:rFonts w:cs="Times New Roman"/>
          </w:rPr>
          <w:t>http://www.ada.gov/emergencyprepguide.htm</w:t>
        </w:r>
      </w:hyperlink>
      <w:r w:rsidRPr="00B12E76">
        <w:t>.</w:t>
      </w:r>
    </w:p>
    <w:p w:rsidR="0022367C" w:rsidRPr="00B12E76" w:rsidRDefault="0022367C" w:rsidP="00C84D3C"/>
    <w:p w:rsidR="0022367C" w:rsidRPr="00B12E76" w:rsidRDefault="0022367C" w:rsidP="00C84D3C">
      <w:r w:rsidRPr="00B12E76">
        <w:t>Individual planning for emergencies is a personal responsibility.  As an individual with a disability or having a family member with a disability, it was recommended that you register with your local fire department.  Letting first responders know about your individual needs should be part of your individual emergency planning process. There are many websites that provide tips for individuals with disabilities on how to prepare for emergencies and natural disasters.  Below you will find a few to help you start your search.</w:t>
      </w:r>
    </w:p>
    <w:p w:rsidR="0022367C" w:rsidRPr="00B12E76" w:rsidRDefault="0022367C" w:rsidP="00C84D3C"/>
    <w:p w:rsidR="00DE2898" w:rsidRPr="00DE2898" w:rsidRDefault="00DE2898" w:rsidP="00C84D3C">
      <w:pPr>
        <w:pStyle w:val="ListParagraph"/>
        <w:numPr>
          <w:ilvl w:val="0"/>
          <w:numId w:val="7"/>
        </w:numPr>
      </w:pPr>
      <w:r w:rsidRPr="00DE2898">
        <w:t xml:space="preserve">American Red Cross </w:t>
      </w:r>
      <w:r w:rsidR="00671C29">
        <w:t>–</w:t>
      </w:r>
      <w:r w:rsidRPr="00DE2898">
        <w:t xml:space="preserve"> </w:t>
      </w:r>
      <w:hyperlink r:id="rId17" w:history="1">
        <w:r w:rsidR="00671C29" w:rsidRPr="00E5747C">
          <w:rPr>
            <w:rStyle w:val="Hyperlink"/>
            <w:rFonts w:cs="Times New Roman"/>
          </w:rPr>
          <w:t>http://www.redcross.org</w:t>
        </w:r>
      </w:hyperlink>
      <w:r w:rsidR="00671C29">
        <w:t xml:space="preserve"> </w:t>
      </w:r>
    </w:p>
    <w:p w:rsidR="0022367C" w:rsidRPr="00B12E76" w:rsidRDefault="0022367C" w:rsidP="00C84D3C">
      <w:pPr>
        <w:pStyle w:val="ListParagraph"/>
        <w:numPr>
          <w:ilvl w:val="0"/>
          <w:numId w:val="7"/>
        </w:numPr>
        <w:rPr>
          <w:b/>
          <w:u w:val="single"/>
        </w:rPr>
      </w:pPr>
      <w:r w:rsidRPr="00B12E76">
        <w:rPr>
          <w:bCs/>
        </w:rPr>
        <w:t xml:space="preserve">Community Emergency Preparedness Information Network – </w:t>
      </w:r>
      <w:hyperlink r:id="rId18" w:history="1">
        <w:r w:rsidRPr="00B12E76">
          <w:rPr>
            <w:rStyle w:val="Hyperlink"/>
            <w:rFonts w:cs="Times New Roman"/>
            <w:u w:val="none"/>
          </w:rPr>
          <w:t>www.cepintdi.org</w:t>
        </w:r>
      </w:hyperlink>
      <w:r w:rsidRPr="00B12E76">
        <w:rPr>
          <w:b/>
          <w:u w:val="single"/>
        </w:rPr>
        <w:t xml:space="preserve"> </w:t>
      </w:r>
    </w:p>
    <w:p w:rsidR="0022367C" w:rsidRPr="00B12E76" w:rsidRDefault="0022367C" w:rsidP="00C84D3C">
      <w:pPr>
        <w:pStyle w:val="ListParagraph"/>
        <w:numPr>
          <w:ilvl w:val="0"/>
          <w:numId w:val="7"/>
        </w:numPr>
      </w:pPr>
      <w:r w:rsidRPr="00B12E76">
        <w:t xml:space="preserve">Disability.Gov – </w:t>
      </w:r>
      <w:hyperlink r:id="rId19" w:history="1">
        <w:r w:rsidRPr="00B12E76">
          <w:rPr>
            <w:rStyle w:val="Hyperlink"/>
            <w:rFonts w:cs="Times New Roman"/>
          </w:rPr>
          <w:t>www.disabilty.gov</w:t>
        </w:r>
      </w:hyperlink>
    </w:p>
    <w:p w:rsidR="0022367C" w:rsidRPr="00B12E76" w:rsidRDefault="0022367C" w:rsidP="00C84D3C">
      <w:pPr>
        <w:pStyle w:val="ListParagraph"/>
        <w:numPr>
          <w:ilvl w:val="0"/>
          <w:numId w:val="7"/>
        </w:numPr>
      </w:pPr>
      <w:r w:rsidRPr="00B12E76">
        <w:rPr>
          <w:bCs/>
        </w:rPr>
        <w:t>Easter Seals (s.a.f.e.t.y. First program)</w:t>
      </w:r>
      <w:r w:rsidR="0001359F" w:rsidRPr="00B12E76">
        <w:t xml:space="preserve"> – </w:t>
      </w:r>
      <w:hyperlink r:id="rId20" w:history="1">
        <w:r w:rsidRPr="00B12E76">
          <w:rPr>
            <w:rStyle w:val="Hyperlink"/>
            <w:rFonts w:cs="Times New Roman"/>
            <w:u w:val="none"/>
          </w:rPr>
          <w:t>www.easter-seals.org</w:t>
        </w:r>
      </w:hyperlink>
      <w:r w:rsidRPr="00B12E76">
        <w:t xml:space="preserve"> </w:t>
      </w:r>
    </w:p>
    <w:p w:rsidR="0022367C" w:rsidRPr="00B12E76" w:rsidRDefault="0022367C" w:rsidP="00C84D3C">
      <w:pPr>
        <w:pStyle w:val="ListParagraph"/>
        <w:numPr>
          <w:ilvl w:val="0"/>
          <w:numId w:val="7"/>
        </w:numPr>
      </w:pPr>
      <w:r w:rsidRPr="00B12E76">
        <w:rPr>
          <w:bCs/>
        </w:rPr>
        <w:t>Federal Emergency Management Agency</w:t>
      </w:r>
      <w:r w:rsidR="0001359F" w:rsidRPr="00B12E76">
        <w:t xml:space="preserve"> – </w:t>
      </w:r>
      <w:hyperlink r:id="rId21" w:history="1">
        <w:r w:rsidRPr="00B12E76">
          <w:rPr>
            <w:rStyle w:val="Hyperlink"/>
            <w:rFonts w:cs="Times New Roman"/>
            <w:u w:val="none"/>
          </w:rPr>
          <w:t>http://www.fema.gov/plan/</w:t>
        </w:r>
      </w:hyperlink>
      <w:r w:rsidRPr="00B12E76">
        <w:t xml:space="preserve"> </w:t>
      </w:r>
    </w:p>
    <w:p w:rsidR="0022367C" w:rsidRPr="00B12E76" w:rsidRDefault="0022367C" w:rsidP="00C84D3C">
      <w:pPr>
        <w:pStyle w:val="ListParagraph"/>
        <w:numPr>
          <w:ilvl w:val="0"/>
          <w:numId w:val="7"/>
        </w:numPr>
      </w:pPr>
      <w:r w:rsidRPr="00B12E76">
        <w:t>National Organization on Disability/Emergency Preparedness Initiative</w:t>
      </w:r>
      <w:r w:rsidR="0001359F" w:rsidRPr="00B12E76">
        <w:t xml:space="preserve"> – </w:t>
      </w:r>
      <w:hyperlink r:id="rId22" w:history="1">
        <w:r w:rsidRPr="00B12E76">
          <w:rPr>
            <w:rStyle w:val="Hyperlink"/>
            <w:rFonts w:cs="Times New Roman"/>
            <w:u w:val="none"/>
          </w:rPr>
          <w:t>www.nod.org/emergency</w:t>
        </w:r>
      </w:hyperlink>
    </w:p>
    <w:p w:rsidR="0022367C" w:rsidRPr="00DE2898" w:rsidRDefault="0022367C" w:rsidP="00C84D3C">
      <w:pPr>
        <w:pStyle w:val="ListParagraph"/>
        <w:numPr>
          <w:ilvl w:val="0"/>
          <w:numId w:val="7"/>
        </w:numPr>
      </w:pPr>
      <w:r w:rsidRPr="00B12E76">
        <w:t>Northwest ADA Center</w:t>
      </w:r>
      <w:r w:rsidR="0001359F" w:rsidRPr="00B12E76">
        <w:t xml:space="preserve"> – </w:t>
      </w:r>
      <w:hyperlink r:id="rId23" w:history="1">
        <w:r w:rsidR="005D329F" w:rsidRPr="00E5747C">
          <w:rPr>
            <w:rStyle w:val="Hyperlink"/>
            <w:rFonts w:cs="Times New Roman"/>
            <w:bCs/>
          </w:rPr>
          <w:t>www.nwadacenter.org</w:t>
        </w:r>
      </w:hyperlink>
      <w:r w:rsidR="005D329F">
        <w:t xml:space="preserve"> </w:t>
      </w:r>
    </w:p>
    <w:p w:rsidR="0022367C" w:rsidRDefault="0022367C" w:rsidP="00C84D3C">
      <w:pPr>
        <w:pStyle w:val="ListParagraph"/>
        <w:numPr>
          <w:ilvl w:val="0"/>
          <w:numId w:val="7"/>
        </w:numPr>
      </w:pPr>
      <w:r w:rsidRPr="00B12E76">
        <w:rPr>
          <w:bCs/>
        </w:rPr>
        <w:t xml:space="preserve">U.S. Department of Health and Human Services, </w:t>
      </w:r>
      <w:r w:rsidRPr="00B12E76">
        <w:t>Office of Disability: Emergency Preparedness Toolkit</w:t>
      </w:r>
      <w:r w:rsidR="0001359F" w:rsidRPr="00B12E76">
        <w:t xml:space="preserve"> – </w:t>
      </w:r>
      <w:hyperlink r:id="rId24" w:history="1">
        <w:r w:rsidRPr="00B12E76">
          <w:rPr>
            <w:rStyle w:val="Hyperlink"/>
            <w:rFonts w:cs="Times New Roman"/>
            <w:u w:val="none"/>
          </w:rPr>
          <w:t>www.hhs.gov/od/disabilitytoolkit/index.html</w:t>
        </w:r>
      </w:hyperlink>
    </w:p>
    <w:p w:rsidR="00D83DE4" w:rsidRDefault="00D83DE4" w:rsidP="00C84D3C"/>
    <w:p w:rsidR="001052A1" w:rsidRPr="00D83DE4" w:rsidRDefault="00604503" w:rsidP="00C84D3C">
      <w:r>
        <w:pict>
          <v:rect id="_x0000_i1026" style="width:0;height:1.5pt" o:hralign="center" o:hrstd="t" o:hr="t" fillcolor="#a0a0a0" stroked="f"/>
        </w:pict>
      </w:r>
    </w:p>
    <w:p w:rsidR="00F5497D" w:rsidRDefault="001A3054">
      <w:pPr>
        <w:pStyle w:val="Heading1"/>
      </w:pPr>
      <w:r>
        <w:t>LOW-INCOME HOUSING</w:t>
      </w:r>
    </w:p>
    <w:p w:rsidR="001052A1" w:rsidRDefault="001052A1" w:rsidP="00CD0039"/>
    <w:p w:rsidR="00F5497D" w:rsidRDefault="0011391C">
      <w:pPr>
        <w:pStyle w:val="Heading2"/>
      </w:pPr>
      <w:r w:rsidRPr="00B12E76">
        <w:t>Participant Comments and Concerns</w:t>
      </w:r>
    </w:p>
    <w:p w:rsidR="0011391C" w:rsidRPr="00B12E76" w:rsidRDefault="0011391C" w:rsidP="00CD0039"/>
    <w:p w:rsidR="00F5497D" w:rsidRDefault="00B12E76">
      <w:r w:rsidRPr="004A288C">
        <w:rPr>
          <w:u w:val="single"/>
        </w:rPr>
        <w:t>Comment from email before meeting</w:t>
      </w:r>
      <w:r w:rsidRPr="00B12E76">
        <w:t xml:space="preserve">: My concerns are finding affordable rental </w:t>
      </w:r>
      <w:r w:rsidR="002D7855">
        <w:t xml:space="preserve">units that are also accessible </w:t>
      </w:r>
      <w:r w:rsidR="0001359F">
        <w:t xml:space="preserve">for </w:t>
      </w:r>
      <w:r w:rsidRPr="00B12E76">
        <w:t>the growing number of homeless families with children with intellectual disabilities.</w:t>
      </w:r>
      <w:r w:rsidR="002D7855">
        <w:t xml:space="preserve">  </w:t>
      </w:r>
      <w:r w:rsidRPr="00B12E76">
        <w:t xml:space="preserve">We do have a </w:t>
      </w:r>
      <w:r>
        <w:t xml:space="preserve">housing project underway that is anticipated to </w:t>
      </w:r>
      <w:r w:rsidRPr="00B12E76">
        <w:t>be c</w:t>
      </w:r>
      <w:r w:rsidR="00DB5FD3">
        <w:t xml:space="preserve">ompleted around December 2014.  </w:t>
      </w:r>
      <w:r w:rsidR="002D7855">
        <w:t xml:space="preserve">It is called the Low Income </w:t>
      </w:r>
      <w:r w:rsidR="002D7855">
        <w:lastRenderedPageBreak/>
        <w:t>Housing Institute</w:t>
      </w:r>
      <w:r w:rsidRPr="00B12E76">
        <w:t xml:space="preserve"> Bellevue Project. </w:t>
      </w:r>
      <w:r w:rsidR="004A288C">
        <w:t xml:space="preserve"> </w:t>
      </w:r>
      <w:r w:rsidRPr="00B12E76">
        <w:t>We have three units in the 57 unit building</w:t>
      </w:r>
      <w:r w:rsidR="002D7855">
        <w:t xml:space="preserve"> which will be located at 204 111</w:t>
      </w:r>
      <w:r w:rsidR="002D7855" w:rsidRPr="002D7855">
        <w:rPr>
          <w:vertAlign w:val="superscript"/>
        </w:rPr>
        <w:t>th</w:t>
      </w:r>
      <w:r w:rsidR="002D7855">
        <w:t xml:space="preserve"> Ave. NE in Bellevue.  </w:t>
      </w:r>
      <w:r w:rsidRPr="00B12E76">
        <w:t xml:space="preserve">We have a great program with </w:t>
      </w:r>
      <w:r w:rsidR="002D7855">
        <w:t>the King County Housing Authority (</w:t>
      </w:r>
      <w:r w:rsidRPr="00B12E76">
        <w:t>KCHA</w:t>
      </w:r>
      <w:r w:rsidR="002D7855">
        <w:t>)</w:t>
      </w:r>
      <w:r w:rsidRPr="00B12E76">
        <w:t xml:space="preserve"> called </w:t>
      </w:r>
      <w:r w:rsidR="002D7855">
        <w:t xml:space="preserve">The Housing Access and Services Program </w:t>
      </w:r>
      <w:r w:rsidR="004A1359">
        <w:t xml:space="preserve">(HASP).  This program helps individuals with disabilities access Section 8 Housing Choice Vouchers.  </w:t>
      </w:r>
      <w:r w:rsidR="004A1359" w:rsidRPr="004A1359">
        <w:t>For more information about the HASP program</w:t>
      </w:r>
      <w:r w:rsidR="0001359F">
        <w:t>,</w:t>
      </w:r>
      <w:r w:rsidR="004A1359" w:rsidRPr="004A1359">
        <w:t xml:space="preserve"> c</w:t>
      </w:r>
      <w:r w:rsidR="004A288C">
        <w:t>ontact your D</w:t>
      </w:r>
      <w:r w:rsidR="004353CD">
        <w:t xml:space="preserve">evelopmental Disabilities Administration (DDA) </w:t>
      </w:r>
      <w:r w:rsidR="004A1359">
        <w:t xml:space="preserve">case manager or </w:t>
      </w:r>
      <w:r w:rsidR="004A1359" w:rsidRPr="004A1359">
        <w:t>Katherine Festa</w:t>
      </w:r>
      <w:r w:rsidR="004A1359">
        <w:t xml:space="preserve">, </w:t>
      </w:r>
      <w:r w:rsidR="004A1359" w:rsidRPr="004A1359">
        <w:t>Housing Coordinator</w:t>
      </w:r>
      <w:r w:rsidR="004A1359">
        <w:t xml:space="preserve">, </w:t>
      </w:r>
      <w:r w:rsidR="004A1359" w:rsidRPr="004A1359">
        <w:t>King County Developmental Disabilities Division</w:t>
      </w:r>
      <w:r w:rsidR="004A1359">
        <w:t xml:space="preserve">, </w:t>
      </w:r>
      <w:r w:rsidR="004A288C">
        <w:t>(206) 263.</w:t>
      </w:r>
      <w:r w:rsidR="004A1359" w:rsidRPr="004A1359">
        <w:t>9053</w:t>
      </w:r>
      <w:r w:rsidR="004A1359">
        <w:t xml:space="preserve">.  Her email address is </w:t>
      </w:r>
      <w:hyperlink r:id="rId25" w:history="1">
        <w:r w:rsidR="004A288C" w:rsidRPr="00E5747C">
          <w:rPr>
            <w:rStyle w:val="Hyperlink"/>
            <w:rFonts w:eastAsia="Cambria" w:cs="Times New Roman"/>
          </w:rPr>
          <w:t>katherine.festa@kingcounty.gov</w:t>
        </w:r>
      </w:hyperlink>
      <w:r w:rsidRPr="00B12E76">
        <w:t>.</w:t>
      </w:r>
      <w:r w:rsidR="004A288C">
        <w:t xml:space="preserve"> </w:t>
      </w:r>
    </w:p>
    <w:p w:rsidR="00215214" w:rsidRDefault="00215214" w:rsidP="00CD0039"/>
    <w:p w:rsidR="0011391C" w:rsidRPr="00B12E76" w:rsidRDefault="00B12E76" w:rsidP="00CD0039">
      <w:r w:rsidRPr="00B12E76">
        <w:t xml:space="preserve">We have a few parents that are actively working with </w:t>
      </w:r>
      <w:r w:rsidR="004A1359">
        <w:t>Life Enrichment Options (</w:t>
      </w:r>
      <w:r w:rsidRPr="00B12E76">
        <w:t>LEO</w:t>
      </w:r>
      <w:r w:rsidR="004A1359">
        <w:t>)</w:t>
      </w:r>
      <w:r w:rsidR="0001359F">
        <w:t>,</w:t>
      </w:r>
      <w:r w:rsidRPr="00B12E76">
        <w:t xml:space="preserve"> </w:t>
      </w:r>
      <w:r w:rsidR="004A1359">
        <w:t xml:space="preserve">a non-profit housing organization that benefits Issaquah residents with developmental disabilities </w:t>
      </w:r>
      <w:r w:rsidRPr="00B12E76">
        <w:t>t</w:t>
      </w:r>
      <w:r w:rsidR="003D5C01">
        <w:t>o secure a house in the valley.  They operate two homes serving 10 individuals</w:t>
      </w:r>
      <w:r w:rsidR="00215214">
        <w:t xml:space="preserve">.  It </w:t>
      </w:r>
      <w:r w:rsidR="00561615">
        <w:t>doesn’t</w:t>
      </w:r>
      <w:r w:rsidR="00215214">
        <w:t xml:space="preserve"> cover the current need because</w:t>
      </w:r>
      <w:r w:rsidR="003D5C01">
        <w:t xml:space="preserve"> the </w:t>
      </w:r>
      <w:r w:rsidR="00215214">
        <w:t>number</w:t>
      </w:r>
      <w:r w:rsidRPr="00B12E76">
        <w:t xml:space="preserve"> of individuals with developmental disabilities </w:t>
      </w:r>
      <w:r w:rsidR="003D5C01">
        <w:t xml:space="preserve">in our </w:t>
      </w:r>
      <w:r w:rsidR="00215214">
        <w:t xml:space="preserve">local </w:t>
      </w:r>
      <w:r w:rsidR="003D5C01">
        <w:t xml:space="preserve">schools is </w:t>
      </w:r>
      <w:r w:rsidR="00215214">
        <w:t xml:space="preserve">consistently </w:t>
      </w:r>
      <w:r w:rsidR="003D5C01">
        <w:t xml:space="preserve">growing.  </w:t>
      </w:r>
      <w:r w:rsidR="004D0A3A">
        <w:t>To learn more about the LEO program</w:t>
      </w:r>
      <w:r w:rsidR="00561615">
        <w:t>,</w:t>
      </w:r>
      <w:r w:rsidR="004D0A3A">
        <w:t xml:space="preserve"> visit </w:t>
      </w:r>
      <w:hyperlink r:id="rId26" w:history="1">
        <w:r w:rsidR="004D0A3A" w:rsidRPr="00E5747C">
          <w:rPr>
            <w:rStyle w:val="Hyperlink"/>
            <w:rFonts w:eastAsia="Cambria" w:cs="Times New Roman"/>
          </w:rPr>
          <w:t>http://kingcounty.gov</w:t>
        </w:r>
      </w:hyperlink>
      <w:r w:rsidR="004D0A3A">
        <w:t xml:space="preserve"> </w:t>
      </w:r>
      <w:r w:rsidR="00561615">
        <w:t xml:space="preserve">, </w:t>
      </w:r>
      <w:r w:rsidR="004D0A3A">
        <w:t>enter LEO in the search bar</w:t>
      </w:r>
      <w:r w:rsidR="00561615">
        <w:t>,</w:t>
      </w:r>
      <w:r w:rsidR="004D0A3A">
        <w:t xml:space="preserve"> and look for the PDF</w:t>
      </w:r>
      <w:r w:rsidR="00561615">
        <w:t xml:space="preserve">. </w:t>
      </w:r>
      <w:r w:rsidR="004D0A3A">
        <w:t xml:space="preserve"> It takes a Community to Build a Home. </w:t>
      </w:r>
    </w:p>
    <w:p w:rsidR="00B12E76" w:rsidRDefault="00B12E76" w:rsidP="00CD0039"/>
    <w:p w:rsidR="00993036" w:rsidRDefault="00993036" w:rsidP="00CD0039">
      <w:r>
        <w:t xml:space="preserve">Mt Si </w:t>
      </w:r>
      <w:r w:rsidR="00215214">
        <w:t xml:space="preserve">Senior Center owns </w:t>
      </w:r>
      <w:r w:rsidR="004A288C">
        <w:t xml:space="preserve">and </w:t>
      </w:r>
      <w:r w:rsidR="00215214">
        <w:t xml:space="preserve">operates </w:t>
      </w:r>
      <w:r w:rsidR="00DB5FD3">
        <w:t xml:space="preserve">the </w:t>
      </w:r>
      <w:r w:rsidR="00215214">
        <w:t>Sno-Ridge Apartment complex</w:t>
      </w:r>
      <w:r w:rsidR="00561615">
        <w:t xml:space="preserve"> </w:t>
      </w:r>
      <w:r w:rsidR="00561615" w:rsidRPr="00B12E76">
        <w:t xml:space="preserve">– </w:t>
      </w:r>
      <w:r>
        <w:t>a low income senior housing facility with 39 units.  Currently they have 18 people on their waiting list</w:t>
      </w:r>
      <w:r w:rsidR="00DB5FD3">
        <w:t xml:space="preserve"> and g</w:t>
      </w:r>
      <w:r>
        <w:t>enerally, vacancies only occur when people die.  To qualify for the housing</w:t>
      </w:r>
      <w:r w:rsidR="00561615">
        <w:t>,</w:t>
      </w:r>
      <w:r>
        <w:t xml:space="preserve"> you need to be 62 years </w:t>
      </w:r>
      <w:r w:rsidR="004057E6">
        <w:t xml:space="preserve">of age </w:t>
      </w:r>
      <w:r>
        <w:t xml:space="preserve">or older and head of household.  Other people who are younger are able to live in the facility </w:t>
      </w:r>
      <w:r w:rsidR="004057E6">
        <w:t>as long as the head of household meets the age requirement.  People looking for housing options visit the Center almost daily.  Many people explain that they are trying to find less expensive rentals because they have been priced out of the</w:t>
      </w:r>
      <w:r w:rsidR="00DB5FD3">
        <w:t>ir current facility.</w:t>
      </w:r>
      <w:r w:rsidR="004057E6">
        <w:t xml:space="preserve"> </w:t>
      </w:r>
      <w:r>
        <w:t xml:space="preserve"> </w:t>
      </w:r>
      <w:r w:rsidR="0094123D">
        <w:t>The apartments are able to update their</w:t>
      </w:r>
      <w:r w:rsidR="003A206C">
        <w:t xml:space="preserve"> units and install accessible features like a roll</w:t>
      </w:r>
      <w:r w:rsidR="00561615">
        <w:t>-</w:t>
      </w:r>
      <w:r w:rsidR="003A206C">
        <w:t xml:space="preserve">in shower if the renter has a prescription from their physician.  </w:t>
      </w:r>
      <w:r w:rsidR="00D76DF6">
        <w:t xml:space="preserve">If you want more </w:t>
      </w:r>
      <w:r w:rsidR="003A206C">
        <w:t>information c</w:t>
      </w:r>
      <w:r w:rsidR="00215214">
        <w:t>ontact Howard at (425)</w:t>
      </w:r>
      <w:r w:rsidR="00561615">
        <w:t xml:space="preserve"> </w:t>
      </w:r>
      <w:r w:rsidR="00215214">
        <w:t>888.2793.</w:t>
      </w:r>
    </w:p>
    <w:p w:rsidR="00215214" w:rsidRDefault="00215214" w:rsidP="00CD0039"/>
    <w:p w:rsidR="002D3755" w:rsidRDefault="008572F2" w:rsidP="00CD0039">
      <w:r>
        <w:t>Barry Long added that i</w:t>
      </w:r>
      <w:r w:rsidR="002D3755">
        <w:t>ndividuals with disabilities may qualify for a tax credit if they improve their home</w:t>
      </w:r>
      <w:r w:rsidR="00F61130">
        <w:t>’s</w:t>
      </w:r>
      <w:r w:rsidR="002D3755">
        <w:t xml:space="preserve"> accessibility.  Installing ramp</w:t>
      </w:r>
      <w:r w:rsidR="00F61130">
        <w:t xml:space="preserve">s, widening doorways, lowering or modifying kitchen cabinets </w:t>
      </w:r>
      <w:r w:rsidR="002D3755">
        <w:t xml:space="preserve">or installing a lift are examples of </w:t>
      </w:r>
      <w:r>
        <w:t>im</w:t>
      </w:r>
      <w:r w:rsidR="00F61130">
        <w:t>provements that could qualify under medical expenses.</w:t>
      </w:r>
      <w:r w:rsidR="00CF718E">
        <w:t xml:space="preserve">  You can find out more information by reading the IRS Publication 502 or talk with a tax account.</w:t>
      </w:r>
    </w:p>
    <w:p w:rsidR="00CF718E" w:rsidRDefault="00CF718E" w:rsidP="00CD0039"/>
    <w:p w:rsidR="00CF718E" w:rsidRPr="00B12E76" w:rsidRDefault="00CF718E" w:rsidP="00CD0039">
      <w:pPr>
        <w:rPr>
          <w:rFonts w:eastAsia="Times New Roman"/>
        </w:rPr>
      </w:pPr>
      <w:r>
        <w:t>Wes Brosman added that if you operate a business out of your home</w:t>
      </w:r>
      <w:r w:rsidR="00481CA5">
        <w:t>,</w:t>
      </w:r>
      <w:r>
        <w:t xml:space="preserve"> you </w:t>
      </w:r>
      <w:r w:rsidR="00481CA5">
        <w:t>may</w:t>
      </w:r>
      <w:r>
        <w:t xml:space="preserve"> also qualify for The Small Business Tax Credit which </w:t>
      </w:r>
      <w:r w:rsidRPr="00B12E76">
        <w:rPr>
          <w:rFonts w:eastAsia="Times New Roman"/>
          <w:bCs/>
          <w:sz w:val="27"/>
          <w:szCs w:val="27"/>
        </w:rPr>
        <w:t xml:space="preserve">is for small businesses </w:t>
      </w:r>
      <w:r w:rsidRPr="00B12E76">
        <w:rPr>
          <w:rFonts w:eastAsia="Times New Roman"/>
        </w:rPr>
        <w:t>that in the previous year</w:t>
      </w:r>
      <w:r w:rsidR="00481CA5">
        <w:rPr>
          <w:rFonts w:eastAsia="Times New Roman"/>
        </w:rPr>
        <w:t>,</w:t>
      </w:r>
      <w:r w:rsidRPr="00B12E76">
        <w:rPr>
          <w:rFonts w:eastAsia="Times New Roman"/>
        </w:rPr>
        <w:t xml:space="preserve"> earned a maximum of $1 million in revenue or had 30 or fewer full-time employees.  The credit is 50 percent of expenditures over $250, not to exceed $10,250, for a maximum benefit of $5,000. </w:t>
      </w:r>
      <w:r w:rsidR="00481CA5">
        <w:rPr>
          <w:rFonts w:eastAsia="Times New Roman"/>
        </w:rPr>
        <w:t xml:space="preserve"> </w:t>
      </w:r>
      <w:r w:rsidRPr="00B12E76">
        <w:rPr>
          <w:rFonts w:eastAsia="Times New Roman"/>
        </w:rPr>
        <w:t>The credit amount is subtracted from the total tax liability.  The credit is available every year and can be used for a variety of costs such as:</w:t>
      </w:r>
    </w:p>
    <w:p w:rsidR="00F5497D" w:rsidRDefault="00CF718E">
      <w:pPr>
        <w:pStyle w:val="ListParagraph"/>
        <w:numPr>
          <w:ilvl w:val="0"/>
          <w:numId w:val="6"/>
        </w:numPr>
      </w:pPr>
      <w:r w:rsidRPr="00B12E76">
        <w:t xml:space="preserve">the removal of barriers, in buildings or vehicles, which prevent a business from being accessible to, or usable by, individuals with disabilities;  </w:t>
      </w:r>
    </w:p>
    <w:p w:rsidR="00F5497D" w:rsidRDefault="00CF718E">
      <w:pPr>
        <w:pStyle w:val="ListParagraph"/>
        <w:numPr>
          <w:ilvl w:val="0"/>
          <w:numId w:val="6"/>
        </w:numPr>
      </w:pPr>
      <w:r w:rsidRPr="00B12E76">
        <w:t xml:space="preserve">the purchase of adaptive equipment or the modification of equipment; </w:t>
      </w:r>
    </w:p>
    <w:p w:rsidR="00F5497D" w:rsidRDefault="00CF718E">
      <w:pPr>
        <w:pStyle w:val="ListParagraph"/>
        <w:numPr>
          <w:ilvl w:val="0"/>
          <w:numId w:val="6"/>
        </w:numPr>
      </w:pPr>
      <w:r w:rsidRPr="00B12E76">
        <w:t xml:space="preserve">sign language interpreters for employees or customers who have hearing impairments; </w:t>
      </w:r>
    </w:p>
    <w:p w:rsidR="00F5497D" w:rsidRDefault="00CF718E">
      <w:pPr>
        <w:pStyle w:val="ListParagraph"/>
        <w:numPr>
          <w:ilvl w:val="0"/>
          <w:numId w:val="6"/>
        </w:numPr>
      </w:pPr>
      <w:r w:rsidRPr="00B12E76">
        <w:t xml:space="preserve">readers for employees or customers who have visual impairments; </w:t>
      </w:r>
      <w:r w:rsidR="00481CA5">
        <w:t>and</w:t>
      </w:r>
    </w:p>
    <w:p w:rsidR="00F5497D" w:rsidRDefault="00CF718E">
      <w:pPr>
        <w:pStyle w:val="ListParagraph"/>
        <w:numPr>
          <w:ilvl w:val="0"/>
          <w:numId w:val="6"/>
        </w:numPr>
      </w:pPr>
      <w:r w:rsidRPr="00B12E76">
        <w:t>the production of print materials in accessible formats (e.g., Braille, audio tape, large print)</w:t>
      </w:r>
      <w:r w:rsidR="00481CA5">
        <w:t>.</w:t>
      </w:r>
      <w:r w:rsidRPr="00B12E76">
        <w:t xml:space="preserve"> </w:t>
      </w:r>
    </w:p>
    <w:p w:rsidR="00CF718E" w:rsidRDefault="00CF718E" w:rsidP="00CD0039"/>
    <w:p w:rsidR="00215214" w:rsidRPr="0094123D" w:rsidRDefault="00215214" w:rsidP="00CD0039">
      <w:pPr>
        <w:rPr>
          <w:szCs w:val="24"/>
        </w:rPr>
      </w:pPr>
      <w:r>
        <w:t>King County Housing Authority</w:t>
      </w:r>
      <w:r w:rsidR="003641E9">
        <w:t>’s</w:t>
      </w:r>
      <w:r>
        <w:t xml:space="preserve"> (KCHA) </w:t>
      </w:r>
      <w:r w:rsidR="003641E9">
        <w:t>Section 8 waiting list is closed and the issuance of vouchers has been suspended.  It is recommended that you check the waiting</w:t>
      </w:r>
      <w:r w:rsidR="00481CA5">
        <w:t xml:space="preserve"> list</w:t>
      </w:r>
      <w:r w:rsidR="003641E9">
        <w:t xml:space="preserve"> at the end of each month for an update.  Their website address is </w:t>
      </w:r>
      <w:hyperlink r:id="rId27" w:history="1">
        <w:r w:rsidR="003641E9" w:rsidRPr="00E5747C">
          <w:rPr>
            <w:rStyle w:val="Hyperlink"/>
          </w:rPr>
          <w:t>http://www.kcha.org/housing</w:t>
        </w:r>
      </w:hyperlink>
      <w:r w:rsidR="003641E9">
        <w:t xml:space="preserve">.  You can also check the eligibility requirements to make sure </w:t>
      </w:r>
      <w:r w:rsidR="003641E9" w:rsidRPr="0094123D">
        <w:rPr>
          <w:szCs w:val="24"/>
        </w:rPr>
        <w:t>you qualify for the program.  If you have questions</w:t>
      </w:r>
      <w:r w:rsidR="00481CA5">
        <w:rPr>
          <w:szCs w:val="24"/>
        </w:rPr>
        <w:t>,</w:t>
      </w:r>
      <w:r w:rsidR="003641E9" w:rsidRPr="0094123D">
        <w:rPr>
          <w:szCs w:val="24"/>
        </w:rPr>
        <w:t xml:space="preserve"> the</w:t>
      </w:r>
      <w:r w:rsidR="00481CA5">
        <w:rPr>
          <w:szCs w:val="24"/>
        </w:rPr>
        <w:t>ir</w:t>
      </w:r>
      <w:r w:rsidR="003641E9" w:rsidRPr="0094123D">
        <w:rPr>
          <w:szCs w:val="24"/>
        </w:rPr>
        <w:t xml:space="preserve"> contact number is (206) 214.1300 </w:t>
      </w:r>
    </w:p>
    <w:p w:rsidR="00215214" w:rsidRDefault="00215214" w:rsidP="00CD0039"/>
    <w:p w:rsidR="002D3755" w:rsidRDefault="002D3755" w:rsidP="00CD0039">
      <w:r>
        <w:t xml:space="preserve">Seattle Housing Authority offers the Housing Choice Voucher program and they too have a very long waiting list.  The </w:t>
      </w:r>
      <w:r w:rsidRPr="002D3755">
        <w:t xml:space="preserve">current waiting list was created by lottery in spring 2008, </w:t>
      </w:r>
      <w:r>
        <w:t xml:space="preserve">and </w:t>
      </w:r>
      <w:r w:rsidRPr="002D3755">
        <w:t>it was made up of 4,000 households</w:t>
      </w:r>
      <w:r>
        <w:t xml:space="preserve">.  The list remains closed and will not open until all of the households on this list have been served.  To learn more about this program and other housing assistance programs visit their website at </w:t>
      </w:r>
      <w:hyperlink r:id="rId28" w:history="1">
        <w:r w:rsidRPr="00E5747C">
          <w:rPr>
            <w:rStyle w:val="Hyperlink"/>
            <w:rFonts w:cs="Times New Roman"/>
            <w:szCs w:val="24"/>
          </w:rPr>
          <w:t>http://www.seattlehousing.org</w:t>
        </w:r>
      </w:hyperlink>
      <w:r>
        <w:t xml:space="preserve">. </w:t>
      </w:r>
    </w:p>
    <w:p w:rsidR="0099547A" w:rsidRDefault="0099547A" w:rsidP="0094123D">
      <w:pPr>
        <w:pStyle w:val="Default"/>
        <w:rPr>
          <w:rFonts w:ascii="Times New Roman" w:hAnsi="Times New Roman" w:cs="Times New Roman"/>
        </w:rPr>
      </w:pPr>
    </w:p>
    <w:p w:rsidR="0094123D" w:rsidRPr="0094123D" w:rsidRDefault="00A87332" w:rsidP="0094123D">
      <w:pPr>
        <w:pStyle w:val="Default"/>
        <w:rPr>
          <w:rFonts w:ascii="Times New Roman" w:hAnsi="Times New Roman" w:cs="Times New Roman"/>
        </w:rPr>
      </w:pPr>
      <w:r w:rsidRPr="0094123D">
        <w:rPr>
          <w:rFonts w:ascii="Times New Roman" w:hAnsi="Times New Roman" w:cs="Times New Roman"/>
        </w:rPr>
        <w:t>Imagine Housing is a 501(c</w:t>
      </w:r>
      <w:r w:rsidR="00BF12D4" w:rsidRPr="0094123D">
        <w:rPr>
          <w:rFonts w:ascii="Times New Roman" w:hAnsi="Times New Roman" w:cs="Times New Roman"/>
        </w:rPr>
        <w:t>) (</w:t>
      </w:r>
      <w:r w:rsidRPr="0094123D">
        <w:rPr>
          <w:rFonts w:ascii="Times New Roman" w:hAnsi="Times New Roman" w:cs="Times New Roman"/>
        </w:rPr>
        <w:t>3) not</w:t>
      </w:r>
      <w:r w:rsidR="0099547A">
        <w:rPr>
          <w:rFonts w:ascii="Times New Roman" w:hAnsi="Times New Roman" w:cs="Times New Roman"/>
        </w:rPr>
        <w:t>-</w:t>
      </w:r>
      <w:r w:rsidRPr="0094123D">
        <w:rPr>
          <w:rFonts w:ascii="Times New Roman" w:hAnsi="Times New Roman" w:cs="Times New Roman"/>
        </w:rPr>
        <w:t>for</w:t>
      </w:r>
      <w:r w:rsidR="0099547A">
        <w:rPr>
          <w:rFonts w:ascii="Times New Roman" w:hAnsi="Times New Roman" w:cs="Times New Roman"/>
        </w:rPr>
        <w:t>-</w:t>
      </w:r>
      <w:r w:rsidRPr="0094123D">
        <w:rPr>
          <w:rFonts w:ascii="Times New Roman" w:hAnsi="Times New Roman" w:cs="Times New Roman"/>
        </w:rPr>
        <w:t>profit af</w:t>
      </w:r>
      <w:r w:rsidR="00DB5FD3">
        <w:rPr>
          <w:rFonts w:ascii="Times New Roman" w:hAnsi="Times New Roman" w:cs="Times New Roman"/>
        </w:rPr>
        <w:t>fordable housing developer</w:t>
      </w:r>
      <w:r w:rsidR="0099547A">
        <w:rPr>
          <w:rFonts w:ascii="Times New Roman" w:hAnsi="Times New Roman" w:cs="Times New Roman"/>
        </w:rPr>
        <w:t xml:space="preserve">.  They are </w:t>
      </w:r>
      <w:r w:rsidR="0094123D" w:rsidRPr="0094123D">
        <w:rPr>
          <w:rFonts w:ascii="Times New Roman" w:hAnsi="Times New Roman" w:cs="Times New Roman"/>
        </w:rPr>
        <w:t xml:space="preserve">building a </w:t>
      </w:r>
      <w:r w:rsidRPr="0094123D">
        <w:rPr>
          <w:rFonts w:ascii="Times New Roman" w:hAnsi="Times New Roman" w:cs="Times New Roman"/>
        </w:rPr>
        <w:t>housing complex called Timber Falls at Snoqualmie Ridge.  Once completed, Timber Falls will offer 160 apartments and town-home style homes for individuals and families earning 60% of the area’s median income.  Residents will need to demonstrate an income or subsidy source that is 2.5 times the monthly rent and all residents will undergo credit an</w:t>
      </w:r>
      <w:r w:rsidR="00BF12D4" w:rsidRPr="0094123D">
        <w:rPr>
          <w:rFonts w:ascii="Times New Roman" w:hAnsi="Times New Roman" w:cs="Times New Roman"/>
        </w:rPr>
        <w:t xml:space="preserve">d criminal background checks.  </w:t>
      </w:r>
      <w:r w:rsidRPr="0094123D">
        <w:rPr>
          <w:rFonts w:ascii="Times New Roman" w:hAnsi="Times New Roman" w:cs="Times New Roman"/>
        </w:rPr>
        <w:t xml:space="preserve">All apartment buildings, </w:t>
      </w:r>
      <w:r w:rsidR="0099547A">
        <w:rPr>
          <w:rFonts w:ascii="Times New Roman" w:hAnsi="Times New Roman" w:cs="Times New Roman"/>
        </w:rPr>
        <w:t xml:space="preserve">the </w:t>
      </w:r>
      <w:r w:rsidRPr="0094123D">
        <w:rPr>
          <w:rFonts w:ascii="Times New Roman" w:hAnsi="Times New Roman" w:cs="Times New Roman"/>
        </w:rPr>
        <w:t xml:space="preserve">community building and </w:t>
      </w:r>
      <w:r w:rsidR="0099547A">
        <w:rPr>
          <w:rFonts w:ascii="Times New Roman" w:hAnsi="Times New Roman" w:cs="Times New Roman"/>
        </w:rPr>
        <w:t xml:space="preserve">the </w:t>
      </w:r>
      <w:r w:rsidRPr="0094123D">
        <w:rPr>
          <w:rFonts w:ascii="Times New Roman" w:hAnsi="Times New Roman" w:cs="Times New Roman"/>
        </w:rPr>
        <w:t xml:space="preserve">site are handicapped accessible.  </w:t>
      </w:r>
      <w:r w:rsidR="0094123D" w:rsidRPr="0094123D">
        <w:rPr>
          <w:rFonts w:ascii="Times New Roman" w:hAnsi="Times New Roman" w:cs="Times New Roman"/>
        </w:rPr>
        <w:t>Construction will start in 2014 and l</w:t>
      </w:r>
      <w:r w:rsidRPr="0094123D">
        <w:rPr>
          <w:rFonts w:ascii="Times New Roman" w:hAnsi="Times New Roman" w:cs="Times New Roman"/>
        </w:rPr>
        <w:t xml:space="preserve">easing is expected to begin </w:t>
      </w:r>
      <w:r w:rsidR="003907D9">
        <w:rPr>
          <w:rFonts w:ascii="Times New Roman" w:hAnsi="Times New Roman" w:cs="Times New Roman"/>
        </w:rPr>
        <w:t>the s</w:t>
      </w:r>
      <w:r w:rsidR="00CF2C25" w:rsidRPr="0094123D">
        <w:rPr>
          <w:rFonts w:ascii="Times New Roman" w:hAnsi="Times New Roman" w:cs="Times New Roman"/>
        </w:rPr>
        <w:t>pring of 2016</w:t>
      </w:r>
      <w:r w:rsidRPr="0094123D">
        <w:rPr>
          <w:rFonts w:ascii="Times New Roman" w:hAnsi="Times New Roman" w:cs="Times New Roman"/>
        </w:rPr>
        <w:t xml:space="preserve">.  </w:t>
      </w:r>
      <w:r w:rsidR="00D76DF6">
        <w:rPr>
          <w:rFonts w:ascii="Times New Roman" w:hAnsi="Times New Roman" w:cs="Times New Roman"/>
        </w:rPr>
        <w:t>If you want more information or</w:t>
      </w:r>
      <w:r w:rsidR="0094123D" w:rsidRPr="0094123D">
        <w:rPr>
          <w:rFonts w:ascii="Times New Roman" w:hAnsi="Times New Roman" w:cs="Times New Roman"/>
        </w:rPr>
        <w:t xml:space="preserve"> updates</w:t>
      </w:r>
      <w:r w:rsidR="0099547A">
        <w:rPr>
          <w:rFonts w:ascii="Times New Roman" w:hAnsi="Times New Roman" w:cs="Times New Roman"/>
        </w:rPr>
        <w:t>,</w:t>
      </w:r>
      <w:r w:rsidR="0094123D" w:rsidRPr="0094123D">
        <w:rPr>
          <w:rFonts w:ascii="Times New Roman" w:hAnsi="Times New Roman" w:cs="Times New Roman"/>
        </w:rPr>
        <w:t xml:space="preserve"> check out their website at: </w:t>
      </w:r>
      <w:hyperlink r:id="rId29" w:history="1">
        <w:r w:rsidR="0094123D" w:rsidRPr="0094123D">
          <w:rPr>
            <w:rStyle w:val="Hyperlink"/>
            <w:rFonts w:ascii="Times New Roman" w:hAnsi="Times New Roman" w:cs="Times New Roman"/>
          </w:rPr>
          <w:t>http://imaginehousing.org/what-we-do/future-properties/</w:t>
        </w:r>
      </w:hyperlink>
      <w:r w:rsidR="0094123D" w:rsidRPr="0094123D">
        <w:rPr>
          <w:rFonts w:ascii="Times New Roman" w:hAnsi="Times New Roman" w:cs="Times New Roman"/>
        </w:rPr>
        <w:t>.</w:t>
      </w:r>
    </w:p>
    <w:p w:rsidR="0099547A" w:rsidRDefault="0099547A" w:rsidP="00CD0039"/>
    <w:p w:rsidR="00F5497D" w:rsidRDefault="0011391C">
      <w:pPr>
        <w:pStyle w:val="Heading2"/>
      </w:pPr>
      <w:r w:rsidRPr="00B12E76">
        <w:t>Resources and Suggested Actions</w:t>
      </w:r>
    </w:p>
    <w:p w:rsidR="0011391C" w:rsidRPr="00B12E76" w:rsidRDefault="0011391C" w:rsidP="00CD0039"/>
    <w:p w:rsidR="00F5497D" w:rsidRDefault="00880DAC">
      <w:pPr>
        <w:pStyle w:val="ListParagraph"/>
        <w:numPr>
          <w:ilvl w:val="0"/>
          <w:numId w:val="18"/>
        </w:numPr>
      </w:pPr>
      <w:r w:rsidRPr="00880DAC">
        <w:rPr>
          <w:b/>
        </w:rPr>
        <w:t>Master Builders Care Foundation (MBCF</w:t>
      </w:r>
      <w:r w:rsidR="00C76EC9" w:rsidRPr="00B12E76">
        <w:t>)</w:t>
      </w:r>
      <w:r w:rsidR="0011391C" w:rsidRPr="00B12E76">
        <w:t xml:space="preserve"> - is a philanthropic arm of the Master Builders Association of King and Snohomish Counties. </w:t>
      </w:r>
      <w:r w:rsidR="00C76EC9" w:rsidRPr="00B12E76">
        <w:t xml:space="preserve"> </w:t>
      </w:r>
      <w:r w:rsidR="0011391C" w:rsidRPr="00B12E76">
        <w:t xml:space="preserve">The </w:t>
      </w:r>
      <w:r w:rsidR="009001F8">
        <w:t>F</w:t>
      </w:r>
      <w:r w:rsidR="0011391C" w:rsidRPr="00B12E76">
        <w:t xml:space="preserve">oundation provides building resources and expertise to nonprofit service organizations dedicated to housing individuals and families in need. MBCF has three primary community service programs: </w:t>
      </w:r>
      <w:hyperlink r:id="rId30" w:history="1">
        <w:r w:rsidR="0011391C" w:rsidRPr="009001F8">
          <w:rPr>
            <w:rStyle w:val="Hyperlink"/>
            <w:rFonts w:cs="Times New Roman"/>
            <w:color w:val="auto"/>
          </w:rPr>
          <w:t>HomeAid Master Builders Care</w:t>
        </w:r>
      </w:hyperlink>
      <w:r w:rsidR="0011391C" w:rsidRPr="00B12E76">
        <w:t xml:space="preserve">, </w:t>
      </w:r>
      <w:hyperlink r:id="rId31" w:history="1">
        <w:r w:rsidR="0011391C" w:rsidRPr="009001F8">
          <w:rPr>
            <w:rStyle w:val="Hyperlink"/>
            <w:rFonts w:cs="Times New Roman"/>
            <w:color w:val="auto"/>
          </w:rPr>
          <w:t>Rampathon</w:t>
        </w:r>
      </w:hyperlink>
      <w:r w:rsidR="0011391C" w:rsidRPr="00B12E76">
        <w:t xml:space="preserve"> and </w:t>
      </w:r>
      <w:hyperlink r:id="rId32" w:history="1">
        <w:r w:rsidR="0011391C" w:rsidRPr="009001F8">
          <w:rPr>
            <w:rStyle w:val="Hyperlink"/>
            <w:rFonts w:cs="Times New Roman"/>
            <w:color w:val="auto"/>
          </w:rPr>
          <w:t>Painting a Better Tomorrow</w:t>
        </w:r>
      </w:hyperlink>
      <w:r w:rsidR="0011391C" w:rsidRPr="00B12E76">
        <w:t xml:space="preserve">. </w:t>
      </w:r>
      <w:r w:rsidR="009001F8">
        <w:t xml:space="preserve"> </w:t>
      </w:r>
      <w:r w:rsidR="0011391C" w:rsidRPr="00B12E76">
        <w:t xml:space="preserve">The Homeaid Master Builders Care facilitates the construction or renovation of facilities for charitable organizations whose purpose is to provide housing and assistance for the temporarily homeless.  In 2010 they worked with the Compassion House, in Issaquah.  </w:t>
      </w:r>
      <w:r w:rsidR="00AB6703" w:rsidRPr="00B12E76">
        <w:t>Rampathon celebrated its 20</w:t>
      </w:r>
      <w:r w:rsidR="00AB6703" w:rsidRPr="009001F8">
        <w:rPr>
          <w:vertAlign w:val="superscript"/>
        </w:rPr>
        <w:t>th</w:t>
      </w:r>
      <w:r w:rsidR="00AB6703" w:rsidRPr="00B12E76">
        <w:t xml:space="preserve"> Anniversary on May 18, 2013 and built 16 ramps at 15 locations throughout King and Snohomish counties.  Each May, one Saturday is selected where over 300 volunteers gather to build accessible ramps so others gain freedom, independence and the ability to enjoy life to its fullest.  Painting a Better Tomorrow is an annual fall event where members and friend</w:t>
      </w:r>
      <w:r w:rsidR="009001F8">
        <w:t>s</w:t>
      </w:r>
      <w:r w:rsidR="00AB6703" w:rsidRPr="00B12E76">
        <w:t xml:space="preserve"> of t</w:t>
      </w:r>
      <w:r w:rsidR="00DB5FD3">
        <w:t>he M</w:t>
      </w:r>
      <w:r w:rsidR="00AB6703" w:rsidRPr="00B12E76">
        <w:t xml:space="preserve">aster Builders Association of King and Snohomish Counties commit one Saturday to paint and make minor cosmetic repairs to homeless shelters and nonprofit agencies through the counties. </w:t>
      </w:r>
      <w:r w:rsidR="00C76EC9" w:rsidRPr="00B12E76">
        <w:t xml:space="preserve"> For more information</w:t>
      </w:r>
      <w:r w:rsidR="009001F8">
        <w:t>,</w:t>
      </w:r>
      <w:r w:rsidR="00C76EC9" w:rsidRPr="00B12E76">
        <w:t xml:space="preserve"> please visit their website at </w:t>
      </w:r>
      <w:hyperlink r:id="rId33" w:history="1">
        <w:r w:rsidR="00C76EC9" w:rsidRPr="009001F8">
          <w:rPr>
            <w:rStyle w:val="Hyperlink"/>
            <w:rFonts w:cs="Times New Roman"/>
          </w:rPr>
          <w:t>http://www.masterbuildersinfo.com</w:t>
        </w:r>
      </w:hyperlink>
      <w:r w:rsidR="00C76EC9" w:rsidRPr="00B12E76">
        <w:t xml:space="preserve"> or you can call Jay Schupack, </w:t>
      </w:r>
      <w:r w:rsidR="001A3054" w:rsidRPr="00E00330">
        <w:rPr>
          <w:b/>
        </w:rPr>
        <w:t>MBCF</w:t>
      </w:r>
      <w:r w:rsidR="001A3054">
        <w:rPr>
          <w:b/>
        </w:rPr>
        <w:t xml:space="preserve"> </w:t>
      </w:r>
      <w:r w:rsidR="00C76EC9" w:rsidRPr="00B12E76">
        <w:t>Executive Director at (425) 460.8829.</w:t>
      </w:r>
    </w:p>
    <w:p w:rsidR="0011391C" w:rsidRDefault="0011391C" w:rsidP="00CD0039"/>
    <w:p w:rsidR="00F5497D" w:rsidRDefault="00880DAC">
      <w:pPr>
        <w:pStyle w:val="ListParagraph"/>
        <w:numPr>
          <w:ilvl w:val="0"/>
          <w:numId w:val="18"/>
        </w:numPr>
      </w:pPr>
      <w:r w:rsidRPr="00880DAC">
        <w:rPr>
          <w:b/>
        </w:rPr>
        <w:t>Home Depot Foundation</w:t>
      </w:r>
      <w:r w:rsidR="004B1340">
        <w:t xml:space="preserve"> offers grants up to $5</w:t>
      </w:r>
      <w:r w:rsidR="001A3054">
        <w:t>,</w:t>
      </w:r>
      <w:r w:rsidR="004B1340">
        <w:t>000 to</w:t>
      </w:r>
      <w:r w:rsidR="004B1340" w:rsidRPr="004B1340">
        <w:t xml:space="preserve"> registered 501(c)(3) nonprofit organizations and tax-exempt public service agencies in the U.S. that are using the power of volunteers to improve the physical health of their community. </w:t>
      </w:r>
      <w:r w:rsidR="004B1340">
        <w:t xml:space="preserve"> </w:t>
      </w:r>
      <w:r w:rsidR="004B1340" w:rsidRPr="009001F8">
        <w:rPr>
          <w:bCs/>
        </w:rPr>
        <w:t>More competitive grant proposals will specifically identify projects for veterans and will include housing repairs, modifications, and weatherization work</w:t>
      </w:r>
      <w:r w:rsidR="00C452D7">
        <w:t xml:space="preserve">.  </w:t>
      </w:r>
      <w:r w:rsidR="004B1340" w:rsidRPr="004B1340">
        <w:t>Gra</w:t>
      </w:r>
      <w:r w:rsidR="00DB5FD3">
        <w:t>nts are given in the form of a Home Depot gift card</w:t>
      </w:r>
      <w:r w:rsidR="004B1340" w:rsidRPr="004B1340">
        <w:t xml:space="preserve"> for the purchase of tools, materials, or services.</w:t>
      </w:r>
      <w:r w:rsidR="00C452D7">
        <w:t xml:space="preserve">  The </w:t>
      </w:r>
      <w:r w:rsidR="001A3054">
        <w:t>F</w:t>
      </w:r>
      <w:r w:rsidR="00C452D7">
        <w:t>oundation will be accepting grant</w:t>
      </w:r>
      <w:r w:rsidR="001A3054">
        <w:t xml:space="preserve"> applications</w:t>
      </w:r>
      <w:r w:rsidR="00C452D7">
        <w:t xml:space="preserve"> from February 1 – August 13, 2013.  For more information on their charitable programs and how to apply</w:t>
      </w:r>
      <w:r w:rsidR="001A3054">
        <w:t>,</w:t>
      </w:r>
      <w:r w:rsidR="00C452D7">
        <w:t xml:space="preserve"> visit their website at </w:t>
      </w:r>
      <w:hyperlink r:id="rId34" w:history="1">
        <w:r w:rsidR="002D3755" w:rsidRPr="009001F8">
          <w:rPr>
            <w:rStyle w:val="Hyperlink"/>
            <w:rFonts w:cs="Times New Roman"/>
          </w:rPr>
          <w:t>http://homedepotfoundation.org</w:t>
        </w:r>
      </w:hyperlink>
      <w:r w:rsidR="00C452D7">
        <w:t>.</w:t>
      </w:r>
      <w:r w:rsidR="002D3755">
        <w:t xml:space="preserve"> </w:t>
      </w:r>
      <w:r w:rsidR="00C452D7">
        <w:t xml:space="preserve"> </w:t>
      </w:r>
    </w:p>
    <w:p w:rsidR="00C452D7" w:rsidRDefault="00C452D7" w:rsidP="00CD0039"/>
    <w:p w:rsidR="00F5497D" w:rsidRDefault="00880DAC">
      <w:pPr>
        <w:pStyle w:val="ListParagraph"/>
        <w:numPr>
          <w:ilvl w:val="0"/>
          <w:numId w:val="18"/>
        </w:numPr>
      </w:pPr>
      <w:r w:rsidRPr="00880DAC">
        <w:rPr>
          <w:b/>
        </w:rPr>
        <w:t>The NAMI website</w:t>
      </w:r>
      <w:r w:rsidR="00F3755F" w:rsidRPr="00B12E76">
        <w:t xml:space="preserve"> has some excellent information on housing and they set four criteria for appropriate housing; affordability, independence, accessibility and housing free from discrimination.  There is also a publication entitled “Housing Tool Kit” which provides information to help the public mental health </w:t>
      </w:r>
      <w:r w:rsidR="00F3755F" w:rsidRPr="00B12E76">
        <w:lastRenderedPageBreak/>
        <w:t xml:space="preserve">community meet the housing needs of people with mental illnesses.  Go to </w:t>
      </w:r>
      <w:hyperlink r:id="rId35" w:history="1">
        <w:r w:rsidR="00F3755F" w:rsidRPr="009001F8">
          <w:rPr>
            <w:rStyle w:val="Hyperlink"/>
            <w:rFonts w:cs="Times New Roman"/>
            <w:szCs w:val="24"/>
          </w:rPr>
          <w:t>www.nami.org</w:t>
        </w:r>
      </w:hyperlink>
      <w:r w:rsidR="00F3755F" w:rsidRPr="00B12E76">
        <w:t xml:space="preserve"> to find out more information.</w:t>
      </w:r>
    </w:p>
    <w:p w:rsidR="00F5497D" w:rsidRDefault="00F3755F">
      <w:pPr>
        <w:pStyle w:val="ListParagraph"/>
        <w:numPr>
          <w:ilvl w:val="0"/>
          <w:numId w:val="18"/>
        </w:numPr>
      </w:pPr>
      <w:r w:rsidRPr="00B12E76">
        <w:t xml:space="preserve">Another resource for understanding your housing rights is the </w:t>
      </w:r>
      <w:r w:rsidR="00880DAC" w:rsidRPr="00880DAC">
        <w:rPr>
          <w:b/>
        </w:rPr>
        <w:t>Washington State Human Rights Commission</w:t>
      </w:r>
      <w:r w:rsidRPr="00B12E76">
        <w:t xml:space="preserve"> (HRC).  They offer technical assistance and educational workshops.  If you feel you have been discriminated against</w:t>
      </w:r>
      <w:r w:rsidR="001A3054">
        <w:t>,</w:t>
      </w:r>
      <w:r w:rsidRPr="00B12E76">
        <w:t xml:space="preserve"> you can file a complaint by talking with an investigator at </w:t>
      </w:r>
      <w:r w:rsidR="001A3054">
        <w:t>(</w:t>
      </w:r>
      <w:r w:rsidRPr="00B12E76">
        <w:t>800</w:t>
      </w:r>
      <w:r w:rsidR="001A3054">
        <w:t xml:space="preserve">) </w:t>
      </w:r>
      <w:r w:rsidRPr="00B12E76">
        <w:t xml:space="preserve">233.3247.  For more information about HRC and their services check out their website at </w:t>
      </w:r>
      <w:hyperlink r:id="rId36" w:history="1">
        <w:r w:rsidR="009B4DE6" w:rsidRPr="009001F8">
          <w:rPr>
            <w:rStyle w:val="Hyperlink"/>
            <w:rFonts w:cs="Times New Roman"/>
            <w:szCs w:val="24"/>
          </w:rPr>
          <w:t>http://www.hum.wa.gov</w:t>
        </w:r>
      </w:hyperlink>
      <w:r w:rsidRPr="00B12E76">
        <w:t>.</w:t>
      </w:r>
      <w:r w:rsidR="00DB5FD3">
        <w:t xml:space="preserve"> </w:t>
      </w:r>
    </w:p>
    <w:p w:rsidR="00F3755F" w:rsidRDefault="00F3755F" w:rsidP="00CD0039"/>
    <w:p w:rsidR="0099547A" w:rsidRDefault="00604503" w:rsidP="00CD0039">
      <w:r>
        <w:pict>
          <v:rect id="_x0000_i1027" style="width:0;height:1.5pt" o:hralign="center" o:hrstd="t" o:hr="t" fillcolor="#a0a0a0" stroked="f"/>
        </w:pict>
      </w:r>
    </w:p>
    <w:p w:rsidR="0099547A" w:rsidRDefault="0099547A" w:rsidP="00CD0039"/>
    <w:p w:rsidR="00F5497D" w:rsidRDefault="0099547A">
      <w:pPr>
        <w:pStyle w:val="Heading1"/>
      </w:pPr>
      <w:r>
        <w:t>THE DIGITAL DIVIDE</w:t>
      </w:r>
    </w:p>
    <w:p w:rsidR="004B1340" w:rsidRPr="00B672E1" w:rsidRDefault="004B1340" w:rsidP="00CD0039"/>
    <w:p w:rsidR="00F5497D" w:rsidRDefault="00B672E1">
      <w:pPr>
        <w:pStyle w:val="Heading2"/>
      </w:pPr>
      <w:r w:rsidRPr="00B12E76">
        <w:t>Participant Comments and Concerns</w:t>
      </w:r>
    </w:p>
    <w:p w:rsidR="004B1340" w:rsidRPr="00B12E76" w:rsidRDefault="004B1340" w:rsidP="00CD0039"/>
    <w:p w:rsidR="0011391C" w:rsidRDefault="00B82286" w:rsidP="00CD0039">
      <w:r w:rsidRPr="00B82286">
        <w:t>This community does not h</w:t>
      </w:r>
      <w:r>
        <w:t>a</w:t>
      </w:r>
      <w:r w:rsidRPr="00B82286">
        <w:t xml:space="preserve">ve </w:t>
      </w:r>
      <w:r>
        <w:t>a free broadband service.  Having free internet access is really important for persons with disabilities.  80% of the non-disabled use email</w:t>
      </w:r>
      <w:r w:rsidR="009B4DE6">
        <w:t xml:space="preserve"> and in contras</w:t>
      </w:r>
      <w:r>
        <w:t xml:space="preserve">t only 40% of the disability community uses email.  The number </w:t>
      </w:r>
      <w:r w:rsidR="007F3968">
        <w:t xml:space="preserve">of </w:t>
      </w:r>
      <w:r>
        <w:t xml:space="preserve">internet </w:t>
      </w:r>
      <w:r w:rsidR="009B4DE6">
        <w:t xml:space="preserve">users </w:t>
      </w:r>
      <w:r w:rsidR="007F3968">
        <w:t>continues to increase and it should be more affordable.   The cost of the internet should be going down not escalating upward.  The internet needs to affordable and accessible</w:t>
      </w:r>
      <w:r w:rsidR="00E07BA0">
        <w:t>.  It</w:t>
      </w:r>
      <w:r w:rsidR="007F3968">
        <w:t xml:space="preserve"> should not be service only the rich can afford.  There are a lot of ways to get free equipment and software but there are no resources for free internet in your home.</w:t>
      </w:r>
    </w:p>
    <w:p w:rsidR="007F3968" w:rsidRPr="00B82286" w:rsidRDefault="007F3968" w:rsidP="00CD0039"/>
    <w:p w:rsidR="0011391C" w:rsidRDefault="007F3968" w:rsidP="00CD0039">
      <w:r>
        <w:t>People can go to Starbucks or McDonalds and have</w:t>
      </w:r>
      <w:r w:rsidR="00D14C62">
        <w:t xml:space="preserve"> access to free Wi-Fi.  You can also search on the internet for hotspot locations in your area.  </w:t>
      </w:r>
      <w:r w:rsidR="00586CBD">
        <w:t xml:space="preserve">The North Bend Bar and Grill, Gordy’s Steak and BBQ Smokehouse and the Valley Camp Retreat Center are </w:t>
      </w:r>
      <w:r w:rsidR="00D14C62">
        <w:t>free Wi-Fi locations</w:t>
      </w:r>
      <w:r w:rsidR="00586CBD">
        <w:t xml:space="preserve">.  </w:t>
      </w:r>
      <w:r w:rsidR="00D14C62">
        <w:t xml:space="preserve">Local libraries, </w:t>
      </w:r>
      <w:r w:rsidR="00586CBD">
        <w:t>s</w:t>
      </w:r>
      <w:r w:rsidR="00D14C62">
        <w:t xml:space="preserve">enior </w:t>
      </w:r>
      <w:r w:rsidR="00586CBD">
        <w:t>and c</w:t>
      </w:r>
      <w:r w:rsidR="00D14C62">
        <w:t xml:space="preserve">ommunity centers may </w:t>
      </w:r>
      <w:r w:rsidR="00586CBD">
        <w:t xml:space="preserve">offer free usage of </w:t>
      </w:r>
      <w:r w:rsidR="00D14C62">
        <w:t xml:space="preserve">computers and the internet. </w:t>
      </w:r>
      <w:r w:rsidR="00586CBD">
        <w:t xml:space="preserve"> The North Bend Library even offers free computer classes.</w:t>
      </w:r>
    </w:p>
    <w:p w:rsidR="00D14C62" w:rsidRDefault="00D14C62" w:rsidP="00CD0039"/>
    <w:p w:rsidR="00F5497D" w:rsidRDefault="007A2786">
      <w:pPr>
        <w:pStyle w:val="Heading2"/>
      </w:pPr>
      <w:r w:rsidRPr="00B12E76">
        <w:t>Resources and Suggested Actions</w:t>
      </w:r>
    </w:p>
    <w:p w:rsidR="0011391C" w:rsidRDefault="0011391C" w:rsidP="00CD0039"/>
    <w:p w:rsidR="00F5497D" w:rsidRDefault="00880DAC">
      <w:pPr>
        <w:pStyle w:val="ListParagraph"/>
        <w:numPr>
          <w:ilvl w:val="0"/>
          <w:numId w:val="19"/>
        </w:numPr>
      </w:pPr>
      <w:r w:rsidRPr="00880DAC">
        <w:rPr>
          <w:b/>
        </w:rPr>
        <w:t>Comcast</w:t>
      </w:r>
      <w:r w:rsidR="009463C4" w:rsidRPr="00DA2A1A">
        <w:t xml:space="preserve"> offers discounted rates for seniors, veterans and persons with disabilities.  You need to contract your local provider because discounts vary by location. </w:t>
      </w:r>
    </w:p>
    <w:p w:rsidR="009463C4" w:rsidRPr="00DA2A1A" w:rsidRDefault="009463C4" w:rsidP="00CD0039"/>
    <w:p w:rsidR="00F5497D" w:rsidRDefault="00880DAC">
      <w:pPr>
        <w:pStyle w:val="ListParagraph"/>
        <w:numPr>
          <w:ilvl w:val="0"/>
          <w:numId w:val="19"/>
        </w:numPr>
      </w:pPr>
      <w:r w:rsidRPr="00880DAC">
        <w:rPr>
          <w:b/>
        </w:rPr>
        <w:t>TechSoup</w:t>
      </w:r>
      <w:r w:rsidR="001D2257" w:rsidRPr="001D2257">
        <w:t xml:space="preserve"> is a 501(c)(3) </w:t>
      </w:r>
      <w:r w:rsidR="00E07BA0">
        <w:t xml:space="preserve">group which </w:t>
      </w:r>
      <w:r w:rsidR="001D2257" w:rsidRPr="001D2257">
        <w:t>connect</w:t>
      </w:r>
      <w:r w:rsidR="00586CBD">
        <w:t>s</w:t>
      </w:r>
      <w:r w:rsidR="001D2257" w:rsidRPr="001D2257">
        <w:t xml:space="preserve"> your nonprofit, charity, or public library with technology products and solutions</w:t>
      </w:r>
      <w:r w:rsidR="00586CBD">
        <w:t xml:space="preserve"> and provides </w:t>
      </w:r>
      <w:r w:rsidR="001D2257" w:rsidRPr="001D2257">
        <w:t xml:space="preserve">the learning resources you need to make informed decisions about technology. </w:t>
      </w:r>
      <w:r w:rsidR="009B4DE6">
        <w:t xml:space="preserve"> </w:t>
      </w:r>
      <w:r w:rsidR="00C910E8">
        <w:t>Their</w:t>
      </w:r>
      <w:r w:rsidR="001D2257" w:rsidRPr="001D2257">
        <w:t xml:space="preserve"> learning resources are </w:t>
      </w:r>
      <w:r w:rsidR="00586CBD">
        <w:t xml:space="preserve">free and </w:t>
      </w:r>
      <w:r w:rsidR="001D2257" w:rsidRPr="001D2257">
        <w:t>availabl</w:t>
      </w:r>
      <w:r w:rsidR="00586CBD">
        <w:t xml:space="preserve">e </w:t>
      </w:r>
      <w:r w:rsidR="001D2257" w:rsidRPr="001D2257">
        <w:t xml:space="preserve">to all users. </w:t>
      </w:r>
      <w:r w:rsidR="001D2257">
        <w:t xml:space="preserve"> </w:t>
      </w:r>
      <w:r w:rsidR="001D2257" w:rsidRPr="001D2257">
        <w:t>Once registered and qualified with TechSoup, nonprofits and libraries can access donated and discounted products and services, including high-quality refurbished hardware and software from partners like Microsoft, Adobe, Cisco, Intuit, and Symantec.</w:t>
      </w:r>
      <w:r w:rsidR="001D2257">
        <w:t xml:space="preserve">  If you want to learn more about this organization</w:t>
      </w:r>
      <w:r w:rsidR="00E07BA0">
        <w:t>,</w:t>
      </w:r>
      <w:r w:rsidR="001D2257">
        <w:t xml:space="preserve"> go to their website </w:t>
      </w:r>
      <w:hyperlink r:id="rId37" w:history="1">
        <w:r w:rsidR="001D2257" w:rsidRPr="00D639E9">
          <w:rPr>
            <w:rStyle w:val="Hyperlink"/>
            <w:rFonts w:cs="Times New Roman"/>
          </w:rPr>
          <w:t>http://www.techsoup.org</w:t>
        </w:r>
      </w:hyperlink>
      <w:r w:rsidR="001D2257">
        <w:t xml:space="preserve"> or you can </w:t>
      </w:r>
      <w:r w:rsidR="00E07BA0">
        <w:t>c</w:t>
      </w:r>
      <w:r w:rsidR="001D2257">
        <w:t xml:space="preserve">all their main office in San Francisco </w:t>
      </w:r>
      <w:r w:rsidR="009B4DE6">
        <w:t xml:space="preserve">at </w:t>
      </w:r>
      <w:r w:rsidR="001D2257">
        <w:t>(415) 633.9300.</w:t>
      </w:r>
    </w:p>
    <w:p w:rsidR="001D2257" w:rsidRPr="001D2257" w:rsidRDefault="001D2257" w:rsidP="00CD0039"/>
    <w:p w:rsidR="00F5497D" w:rsidRDefault="00604503">
      <w:pPr>
        <w:pStyle w:val="ListParagraph"/>
        <w:numPr>
          <w:ilvl w:val="0"/>
          <w:numId w:val="19"/>
        </w:numPr>
      </w:pPr>
      <w:hyperlink r:id="rId38" w:tgtFrame="_blank" w:history="1">
        <w:r w:rsidR="00880DAC" w:rsidRPr="00880DAC">
          <w:rPr>
            <w:rStyle w:val="Hyperlink"/>
            <w:rFonts w:cs="Times New Roman"/>
            <w:b/>
            <w:color w:val="auto"/>
            <w:szCs w:val="24"/>
            <w:u w:val="none"/>
          </w:rPr>
          <w:t>Washington Access Fund</w:t>
        </w:r>
      </w:hyperlink>
      <w:r w:rsidR="009463C4" w:rsidRPr="00667F35">
        <w:t xml:space="preserve"> provides low interest loans for the purchase of assistive technology devices and services through the Assistive Technology Loan and the Business Equipment (Telework) Loan programs. </w:t>
      </w:r>
      <w:r w:rsidR="009463C4">
        <w:t xml:space="preserve"> </w:t>
      </w:r>
      <w:r w:rsidR="009463C4" w:rsidRPr="00667F35">
        <w:t>The Washington Access Fund also provides a low-cost rental program for closed circuit magnification systems (CCTVs</w:t>
      </w:r>
      <w:r w:rsidR="009B4DE6">
        <w:t>)</w:t>
      </w:r>
      <w:r w:rsidR="009463C4">
        <w:t xml:space="preserve">.  Their toll-free phone number is </w:t>
      </w:r>
      <w:r w:rsidR="00E07BA0">
        <w:t>(</w:t>
      </w:r>
      <w:r w:rsidR="009463C4">
        <w:t>877</w:t>
      </w:r>
      <w:r w:rsidR="00E07BA0">
        <w:t xml:space="preserve">) </w:t>
      </w:r>
      <w:r w:rsidR="009463C4">
        <w:t xml:space="preserve">428.5116.  To view their website and learn more about their programs go to </w:t>
      </w:r>
      <w:hyperlink r:id="rId39" w:history="1">
        <w:r w:rsidR="009463C4" w:rsidRPr="00D639E9">
          <w:rPr>
            <w:rStyle w:val="Hyperlink"/>
            <w:rFonts w:cs="Times New Roman"/>
            <w:szCs w:val="24"/>
          </w:rPr>
          <w:t>http://www.washingtonaccessfund.org</w:t>
        </w:r>
      </w:hyperlink>
      <w:r w:rsidR="009463C4">
        <w:t xml:space="preserve">.  </w:t>
      </w:r>
    </w:p>
    <w:p w:rsidR="009463C4" w:rsidRDefault="009463C4" w:rsidP="00CD0039"/>
    <w:p w:rsidR="00F5497D" w:rsidRDefault="00880DAC">
      <w:pPr>
        <w:pStyle w:val="ListParagraph"/>
        <w:numPr>
          <w:ilvl w:val="0"/>
          <w:numId w:val="19"/>
        </w:numPr>
      </w:pPr>
      <w:r w:rsidRPr="00880DAC">
        <w:rPr>
          <w:b/>
        </w:rPr>
        <w:lastRenderedPageBreak/>
        <w:t>Washington Assistive Technology Act Program</w:t>
      </w:r>
      <w:r w:rsidR="009463C4" w:rsidRPr="00667F35">
        <w:t xml:space="preserve"> </w:t>
      </w:r>
      <w:r w:rsidR="009463C4">
        <w:t xml:space="preserve">(WATAP) provides assistive technology resources and expertise to all Washingtonians with disabilities to aid in making decisions and obtaining the technology and related services needed for employment, education and independent living.  WATAP is part of the University </w:t>
      </w:r>
      <w:r w:rsidR="00E07BA0">
        <w:t>Of</w:t>
      </w:r>
      <w:r w:rsidR="009463C4" w:rsidRPr="00667F35">
        <w:t xml:space="preserve"> Washington Center for Technology &amp; Disability Studies and is guided by a consumer-majority advisory council. </w:t>
      </w:r>
      <w:r w:rsidR="009463C4">
        <w:t xml:space="preserve"> You can contact WATAP toll-free at 1.800.214.8731 or visit their website at </w:t>
      </w:r>
      <w:hyperlink r:id="rId40" w:history="1">
        <w:r w:rsidR="009B4DE6" w:rsidRPr="00E5747C">
          <w:rPr>
            <w:rStyle w:val="Hyperlink"/>
          </w:rPr>
          <w:t>http://watap.org</w:t>
        </w:r>
      </w:hyperlink>
      <w:r w:rsidR="009463C4">
        <w:t>.</w:t>
      </w:r>
      <w:r w:rsidR="009B4DE6">
        <w:t xml:space="preserve"> </w:t>
      </w:r>
    </w:p>
    <w:p w:rsidR="009463C4" w:rsidRDefault="009463C4" w:rsidP="00CD0039"/>
    <w:p w:rsidR="00F5497D" w:rsidRDefault="00880DAC">
      <w:pPr>
        <w:pStyle w:val="ListParagraph"/>
        <w:numPr>
          <w:ilvl w:val="0"/>
          <w:numId w:val="19"/>
        </w:numPr>
        <w:rPr>
          <w:rFonts w:eastAsia="Times New Roman"/>
          <w:szCs w:val="24"/>
        </w:rPr>
      </w:pPr>
      <w:r w:rsidRPr="00880DAC">
        <w:rPr>
          <w:b/>
        </w:rPr>
        <w:t>Washington Telephone Assistance</w:t>
      </w:r>
      <w:r w:rsidR="001D2257" w:rsidRPr="001D2257">
        <w:t xml:space="preserve"> </w:t>
      </w:r>
      <w:r w:rsidRPr="00880DAC">
        <w:rPr>
          <w:b/>
        </w:rPr>
        <w:t>Program</w:t>
      </w:r>
      <w:r w:rsidR="001D2257">
        <w:t xml:space="preserve"> (WTAP) helps low-income households afford telephone services.  Access to a telephone is considered a basic necessity – allowing you to call emergency 911</w:t>
      </w:r>
      <w:r w:rsidR="00E07BA0">
        <w:t>;</w:t>
      </w:r>
      <w:r w:rsidR="001D2257">
        <w:t xml:space="preserve"> get medical and social services; </w:t>
      </w:r>
      <w:r w:rsidR="00E07BA0">
        <w:t xml:space="preserve">and </w:t>
      </w:r>
      <w:r w:rsidR="001D2257">
        <w:t xml:space="preserve">connect with employers, community, family and friends.  </w:t>
      </w:r>
      <w:r w:rsidR="001D2257" w:rsidRPr="00D639E9">
        <w:rPr>
          <w:rFonts w:eastAsia="Times New Roman"/>
          <w:szCs w:val="24"/>
        </w:rPr>
        <w:t xml:space="preserve">WTAP helps by discounting </w:t>
      </w:r>
      <w:r w:rsidR="00D83DE4" w:rsidRPr="00D639E9">
        <w:rPr>
          <w:rFonts w:eastAsia="Times New Roman"/>
          <w:szCs w:val="24"/>
        </w:rPr>
        <w:t>wire line</w:t>
      </w:r>
      <w:r w:rsidR="001D2257" w:rsidRPr="00D639E9">
        <w:rPr>
          <w:rFonts w:eastAsia="Times New Roman"/>
          <w:szCs w:val="24"/>
        </w:rPr>
        <w:t xml:space="preserve"> phone service.  If you’re not able to get a traditional phone, WTAP</w:t>
      </w:r>
      <w:r w:rsidR="008335B3">
        <w:rPr>
          <w:rFonts w:eastAsia="Times New Roman"/>
          <w:szCs w:val="24"/>
        </w:rPr>
        <w:t xml:space="preserve"> also</w:t>
      </w:r>
      <w:r w:rsidR="001D2257" w:rsidRPr="00D639E9">
        <w:rPr>
          <w:rFonts w:eastAsia="Times New Roman"/>
          <w:szCs w:val="24"/>
        </w:rPr>
        <w:t xml:space="preserve"> provides </w:t>
      </w:r>
      <w:r w:rsidR="008335B3">
        <w:rPr>
          <w:rFonts w:eastAsia="Times New Roman"/>
          <w:szCs w:val="24"/>
        </w:rPr>
        <w:t xml:space="preserve">access to a </w:t>
      </w:r>
      <w:r w:rsidR="001D2257" w:rsidRPr="00D639E9">
        <w:rPr>
          <w:rFonts w:eastAsia="Times New Roman"/>
          <w:szCs w:val="24"/>
        </w:rPr>
        <w:t xml:space="preserve">no-cost community voice mail.  WTAP </w:t>
      </w:r>
      <w:r w:rsidR="001D2257" w:rsidRPr="00D639E9">
        <w:rPr>
          <w:rFonts w:eastAsia="Times New Roman"/>
          <w:b/>
          <w:bCs/>
          <w:szCs w:val="24"/>
        </w:rPr>
        <w:t>does not</w:t>
      </w:r>
      <w:r w:rsidR="001D2257" w:rsidRPr="00D639E9">
        <w:rPr>
          <w:rFonts w:eastAsia="Times New Roman"/>
          <w:szCs w:val="24"/>
        </w:rPr>
        <w:t xml:space="preserve"> help with cell phones.  More information on eligibility and how WTAP can assist you is available on their website at </w:t>
      </w:r>
      <w:hyperlink r:id="rId41" w:history="1">
        <w:r w:rsidR="009B4DE6" w:rsidRPr="00D639E9">
          <w:rPr>
            <w:rStyle w:val="Hyperlink"/>
            <w:rFonts w:eastAsia="Times New Roman" w:cs="Times New Roman"/>
            <w:szCs w:val="24"/>
          </w:rPr>
          <w:t>http://www.dshs.wa.gov/wtap</w:t>
        </w:r>
      </w:hyperlink>
      <w:r w:rsidR="001D2257" w:rsidRPr="00D639E9">
        <w:rPr>
          <w:rFonts w:eastAsia="Times New Roman"/>
          <w:szCs w:val="24"/>
        </w:rPr>
        <w:t>.</w:t>
      </w:r>
      <w:r w:rsidR="009B4DE6" w:rsidRPr="00D639E9">
        <w:rPr>
          <w:rFonts w:eastAsia="Times New Roman"/>
          <w:szCs w:val="24"/>
        </w:rPr>
        <w:t xml:space="preserve"> </w:t>
      </w:r>
    </w:p>
    <w:p w:rsidR="0011391C" w:rsidRPr="001D2257" w:rsidRDefault="0011391C" w:rsidP="00CD0039"/>
    <w:p w:rsidR="00F5497D" w:rsidRDefault="00880DAC">
      <w:pPr>
        <w:pStyle w:val="ListParagraph"/>
        <w:numPr>
          <w:ilvl w:val="0"/>
          <w:numId w:val="19"/>
        </w:numPr>
      </w:pPr>
      <w:r w:rsidRPr="00880DAC">
        <w:rPr>
          <w:b/>
          <w:bCs/>
        </w:rPr>
        <w:t>Washington State Lifeline Wireless Plan</w:t>
      </w:r>
      <w:r w:rsidR="00320A1F" w:rsidRPr="00D639E9">
        <w:rPr>
          <w:bCs/>
        </w:rPr>
        <w:t xml:space="preserve"> </w:t>
      </w:r>
      <w:r w:rsidR="00320A1F" w:rsidRPr="00320A1F">
        <w:t xml:space="preserve">was designed to give low-income Washington State residents access to emergency services and employment through free/reduced cost phone service. </w:t>
      </w:r>
      <w:r w:rsidR="00320A1F">
        <w:t xml:space="preserve"> </w:t>
      </w:r>
      <w:r w:rsidR="00320A1F" w:rsidRPr="00320A1F">
        <w:t xml:space="preserve">Residents can opt for a </w:t>
      </w:r>
      <w:r w:rsidR="00D83DE4" w:rsidRPr="00320A1F">
        <w:t>free</w:t>
      </w:r>
      <w:r w:rsidR="00320A1F" w:rsidRPr="00320A1F">
        <w:t xml:space="preserve"> cell phone and wireless service as part of the Lifeline program. </w:t>
      </w:r>
      <w:r w:rsidR="00320A1F">
        <w:t xml:space="preserve"> </w:t>
      </w:r>
      <w:r w:rsidR="00320A1F" w:rsidRPr="00320A1F">
        <w:t xml:space="preserve">Qualified Washington State residents receive 250 </w:t>
      </w:r>
      <w:r w:rsidR="00320A1F" w:rsidRPr="00D639E9">
        <w:rPr>
          <w:b/>
          <w:bCs/>
        </w:rPr>
        <w:t>FREE</w:t>
      </w:r>
      <w:r w:rsidR="00320A1F" w:rsidRPr="00320A1F">
        <w:t xml:space="preserve"> Voice Minutes per month</w:t>
      </w:r>
      <w:r w:rsidR="00320A1F">
        <w:t xml:space="preserve"> and T</w:t>
      </w:r>
      <w:r w:rsidR="00320A1F" w:rsidRPr="00320A1F">
        <w:t>ext Messaging at 1 Minute per Message</w:t>
      </w:r>
      <w:r w:rsidR="00320A1F">
        <w:t xml:space="preserve">.  </w:t>
      </w:r>
      <w:r w:rsidR="00320A1F" w:rsidRPr="00D639E9">
        <w:rPr>
          <w:bCs/>
        </w:rPr>
        <w:t>There are no contracts, no deposits, and no credit checks</w:t>
      </w:r>
      <w:r w:rsidR="00320A1F" w:rsidRPr="00320A1F">
        <w:t>.</w:t>
      </w:r>
      <w:r w:rsidR="00320A1F">
        <w:t xml:space="preserve">  Additional minutes are available for an added cost.  Data plans are not available at this time but will be available soon.  It you are interested in this service go to their website at </w:t>
      </w:r>
      <w:hyperlink r:id="rId42" w:history="1">
        <w:r w:rsidR="00320A1F" w:rsidRPr="00E5747C">
          <w:rPr>
            <w:rStyle w:val="Hyperlink"/>
          </w:rPr>
          <w:t>https://www.yourtelwireless.com</w:t>
        </w:r>
      </w:hyperlink>
      <w:r w:rsidR="00320A1F">
        <w:t xml:space="preserve">. </w:t>
      </w:r>
    </w:p>
    <w:p w:rsidR="00320A1F" w:rsidRDefault="00320A1F" w:rsidP="00CD0039"/>
    <w:p w:rsidR="00DA2A1A" w:rsidRPr="00DA2A1A" w:rsidRDefault="00604503" w:rsidP="00CD0039">
      <w:r>
        <w:pict>
          <v:rect id="_x0000_i1028" style="width:0;height:1.5pt" o:hralign="center" o:hrstd="t" o:hr="t" fillcolor="#a0a0a0" stroked="f"/>
        </w:pict>
      </w:r>
    </w:p>
    <w:p w:rsidR="00F5497D" w:rsidRDefault="00FA33F7">
      <w:pPr>
        <w:pStyle w:val="Heading1"/>
      </w:pPr>
      <w:r w:rsidRPr="00B12E76">
        <w:t>E</w:t>
      </w:r>
      <w:r>
        <w:t>MPLOYMENT</w:t>
      </w:r>
    </w:p>
    <w:p w:rsidR="00D639E9" w:rsidRDefault="00D639E9" w:rsidP="00CD0039"/>
    <w:p w:rsidR="00F5497D" w:rsidRDefault="00055E7A">
      <w:pPr>
        <w:pStyle w:val="Heading2"/>
      </w:pPr>
      <w:r w:rsidRPr="00B12E76">
        <w:t>Participant C</w:t>
      </w:r>
      <w:r w:rsidR="00EA16EF" w:rsidRPr="00B12E76">
        <w:t xml:space="preserve">omments and </w:t>
      </w:r>
      <w:r w:rsidR="00080A74" w:rsidRPr="00B12E76">
        <w:t>Concerns</w:t>
      </w:r>
    </w:p>
    <w:p w:rsidR="00486042" w:rsidRPr="00B12E76" w:rsidRDefault="00486042" w:rsidP="00CD0039"/>
    <w:p w:rsidR="00DA2A1A" w:rsidRPr="00DA2A1A" w:rsidRDefault="00DA2A1A" w:rsidP="00CD0039">
      <w:r w:rsidRPr="009B4DE6">
        <w:rPr>
          <w:u w:val="single"/>
        </w:rPr>
        <w:t>Comment from email prior to meeting</w:t>
      </w:r>
      <w:r w:rsidRPr="00DA2A1A">
        <w:t xml:space="preserve">: </w:t>
      </w:r>
      <w:r w:rsidR="009B4DE6">
        <w:t xml:space="preserve"> </w:t>
      </w:r>
      <w:r w:rsidRPr="00DA2A1A">
        <w:t xml:space="preserve">Employment is certainly an issue for everyone, disabled or not. </w:t>
      </w:r>
      <w:r w:rsidR="009B4DE6">
        <w:t xml:space="preserve"> </w:t>
      </w:r>
      <w:r w:rsidRPr="00DA2A1A">
        <w:t xml:space="preserve">We are definitely improving </w:t>
      </w:r>
      <w:r w:rsidR="008335B3">
        <w:t xml:space="preserve">work options </w:t>
      </w:r>
      <w:r w:rsidRPr="00DA2A1A">
        <w:t xml:space="preserve">by </w:t>
      </w:r>
      <w:r w:rsidR="008335B3">
        <w:t xml:space="preserve">partnering with </w:t>
      </w:r>
      <w:r w:rsidRPr="00DA2A1A">
        <w:t>rotary, school-to-work</w:t>
      </w:r>
      <w:r w:rsidR="008335B3">
        <w:t xml:space="preserve"> programs</w:t>
      </w:r>
      <w:r w:rsidRPr="00DA2A1A">
        <w:t>, and becoming more visible in the community, but again</w:t>
      </w:r>
      <w:r w:rsidR="008335B3">
        <w:t>, geo</w:t>
      </w:r>
      <w:r w:rsidRPr="00DA2A1A">
        <w:t>graphy and transportation are certainly limiting factors.</w:t>
      </w:r>
    </w:p>
    <w:p w:rsidR="00080A74" w:rsidRPr="00B12E76" w:rsidRDefault="00080A74" w:rsidP="00CD0039"/>
    <w:p w:rsidR="00DA2A1A" w:rsidRPr="00B12E76" w:rsidRDefault="00DA2A1A" w:rsidP="00CD0039">
      <w:r w:rsidRPr="00B12E76">
        <w:t>Starting August 1</w:t>
      </w:r>
      <w:r w:rsidRPr="00B12E76">
        <w:rPr>
          <w:vertAlign w:val="superscript"/>
        </w:rPr>
        <w:t xml:space="preserve">, </w:t>
      </w:r>
      <w:r w:rsidRPr="00B12E76">
        <w:t>2013</w:t>
      </w:r>
      <w:r w:rsidR="00E07BA0">
        <w:t>,</w:t>
      </w:r>
      <w:r w:rsidRPr="00B12E76">
        <w:t xml:space="preserve"> </w:t>
      </w:r>
      <w:r w:rsidR="008335B3">
        <w:t xml:space="preserve">free </w:t>
      </w:r>
      <w:r w:rsidRPr="00B12E76">
        <w:t xml:space="preserve">benefit planning services </w:t>
      </w:r>
      <w:r w:rsidR="008335B3">
        <w:t xml:space="preserve">will be available </w:t>
      </w:r>
      <w:r w:rsidRPr="00B12E76">
        <w:t>through Plan to Work.  If you are an SSI or SSDI beneficiary or both</w:t>
      </w:r>
      <w:r w:rsidR="00E07BA0">
        <w:t>,</w:t>
      </w:r>
      <w:r w:rsidRPr="00B12E76">
        <w:t xml:space="preserve"> you can call Plan to Work to learn more about how earnings can affect your state and federal benefits.  This is a free service operated through a grant from the Social Security Administration.</w:t>
      </w:r>
      <w:r w:rsidR="00C910E8">
        <w:t xml:space="preserve">  Their toll-free number is </w:t>
      </w:r>
      <w:r w:rsidR="00E07BA0">
        <w:t>(</w:t>
      </w:r>
      <w:r w:rsidR="00C910E8">
        <w:t>800</w:t>
      </w:r>
      <w:r w:rsidR="00E07BA0">
        <w:t xml:space="preserve">) </w:t>
      </w:r>
      <w:r w:rsidR="00C910E8">
        <w:t>497.</w:t>
      </w:r>
      <w:r w:rsidRPr="00B12E76">
        <w:t xml:space="preserve">9443 or you can visit them online at </w:t>
      </w:r>
      <w:hyperlink r:id="rId43" w:history="1">
        <w:r w:rsidRPr="00B12E76">
          <w:rPr>
            <w:rStyle w:val="Hyperlink"/>
            <w:rFonts w:cs="Times New Roman"/>
          </w:rPr>
          <w:t>www.plantowork.org</w:t>
        </w:r>
      </w:hyperlink>
      <w:r w:rsidRPr="00B12E76">
        <w:t>.</w:t>
      </w:r>
    </w:p>
    <w:p w:rsidR="00BC6F4A" w:rsidRPr="00B12E76" w:rsidRDefault="00BC6F4A" w:rsidP="00CD0039"/>
    <w:p w:rsidR="00F5497D" w:rsidRDefault="00080A74">
      <w:pPr>
        <w:pStyle w:val="Heading2"/>
      </w:pPr>
      <w:r w:rsidRPr="00B12E76">
        <w:t>Resources and Suggested Actions</w:t>
      </w:r>
    </w:p>
    <w:p w:rsidR="00080A74" w:rsidRPr="00B12E76" w:rsidRDefault="00080A74" w:rsidP="00CD0039"/>
    <w:p w:rsidR="00F5497D" w:rsidRDefault="002876C8">
      <w:pPr>
        <w:pStyle w:val="ListParagraph"/>
        <w:numPr>
          <w:ilvl w:val="0"/>
          <w:numId w:val="20"/>
        </w:numPr>
      </w:pPr>
      <w:r w:rsidRPr="00B12E76">
        <w:t xml:space="preserve">Ryan Warner with the </w:t>
      </w:r>
      <w:r w:rsidR="008335B3">
        <w:t xml:space="preserve">Washington State </w:t>
      </w:r>
      <w:r w:rsidRPr="00B12E76">
        <w:t>Department o</w:t>
      </w:r>
      <w:r w:rsidR="00244A32" w:rsidRPr="00B12E76">
        <w:t xml:space="preserve">f Transportation suggested </w:t>
      </w:r>
      <w:r w:rsidR="006467BC" w:rsidRPr="00B12E76">
        <w:t>contact</w:t>
      </w:r>
      <w:r w:rsidR="00244A32" w:rsidRPr="00B12E76">
        <w:t>ing</w:t>
      </w:r>
      <w:r w:rsidR="006467BC" w:rsidRPr="00B12E76">
        <w:t xml:space="preserve"> the </w:t>
      </w:r>
      <w:r w:rsidR="00880DAC" w:rsidRPr="00880DAC">
        <w:rPr>
          <w:b/>
        </w:rPr>
        <w:t>Job Accommodations Network</w:t>
      </w:r>
      <w:r w:rsidR="007575D7" w:rsidRPr="00B12E76">
        <w:t xml:space="preserve"> (JAN).  JAN is</w:t>
      </w:r>
      <w:r w:rsidR="006467BC" w:rsidRPr="00B12E76">
        <w:t xml:space="preserve"> the leading source </w:t>
      </w:r>
      <w:r w:rsidR="008335B3">
        <w:t xml:space="preserve">for </w:t>
      </w:r>
      <w:r w:rsidR="006467BC" w:rsidRPr="00B12E76">
        <w:t xml:space="preserve">free, expert, and confidential guidance on workplace accommodations and disability employment issues. </w:t>
      </w:r>
      <w:r w:rsidR="00A65172" w:rsidRPr="00B12E76">
        <w:t xml:space="preserve"> </w:t>
      </w:r>
      <w:r w:rsidR="00457BBB" w:rsidRPr="00B12E76">
        <w:t>JAN helps person</w:t>
      </w:r>
      <w:r w:rsidR="009B4DE6">
        <w:t>s</w:t>
      </w:r>
      <w:r w:rsidR="00457BBB" w:rsidRPr="00B12E76">
        <w:t xml:space="preserve"> with disabilities enhance their employability, and shows</w:t>
      </w:r>
      <w:r w:rsidR="006467BC" w:rsidRPr="00B12E76">
        <w:t xml:space="preserve"> employers how to capitalize on the value and talent that people with disabilities add to the workplace. </w:t>
      </w:r>
      <w:r w:rsidR="007575D7" w:rsidRPr="00B12E76">
        <w:t xml:space="preserve"> Assistance is available both over the phone and on </w:t>
      </w:r>
      <w:r w:rsidR="007575D7" w:rsidRPr="00B12E76">
        <w:lastRenderedPageBreak/>
        <w:t>line</w:t>
      </w:r>
      <w:r w:rsidR="00E07BA0">
        <w:t>.</w:t>
      </w:r>
      <w:r w:rsidR="007575D7" w:rsidRPr="00B12E76">
        <w:t xml:space="preserve"> </w:t>
      </w:r>
      <w:r w:rsidR="00E07BA0">
        <w:t xml:space="preserve"> T</w:t>
      </w:r>
      <w:r w:rsidR="007575D7" w:rsidRPr="00B12E76">
        <w:t>heir to</w:t>
      </w:r>
      <w:r w:rsidR="00244A32" w:rsidRPr="00B12E76">
        <w:t>ll free number</w:t>
      </w:r>
      <w:r w:rsidR="007575D7" w:rsidRPr="00B12E76">
        <w:t xml:space="preserve"> is </w:t>
      </w:r>
      <w:r w:rsidR="00E07BA0">
        <w:t>(</w:t>
      </w:r>
      <w:r w:rsidR="00244A32" w:rsidRPr="00B12E76">
        <w:t>800</w:t>
      </w:r>
      <w:r w:rsidR="00E07BA0">
        <w:t xml:space="preserve">) </w:t>
      </w:r>
      <w:r w:rsidR="00244A32" w:rsidRPr="00B12E76">
        <w:t xml:space="preserve">526.7232 (VOICE), </w:t>
      </w:r>
      <w:r w:rsidR="00E07BA0">
        <w:t>(</w:t>
      </w:r>
      <w:r w:rsidR="007575D7" w:rsidRPr="00B12E76">
        <w:t>877</w:t>
      </w:r>
      <w:r w:rsidR="00E07BA0">
        <w:t>)</w:t>
      </w:r>
      <w:r w:rsidR="007575D7" w:rsidRPr="00B12E76">
        <w:t xml:space="preserve"> 781.9403 (TTY) or visit their website at askjan.org</w:t>
      </w:r>
      <w:r w:rsidR="00A65172" w:rsidRPr="00B12E76">
        <w:t>.</w:t>
      </w:r>
    </w:p>
    <w:p w:rsidR="00333762" w:rsidRPr="00B12E76" w:rsidRDefault="00333762" w:rsidP="00CD0039"/>
    <w:p w:rsidR="00F5497D" w:rsidRDefault="00880DAC">
      <w:pPr>
        <w:pStyle w:val="ListParagraph"/>
        <w:numPr>
          <w:ilvl w:val="0"/>
          <w:numId w:val="20"/>
        </w:numPr>
      </w:pPr>
      <w:r w:rsidRPr="00880DAC">
        <w:rPr>
          <w:b/>
        </w:rPr>
        <w:t>WorkSource</w:t>
      </w:r>
      <w:r w:rsidR="002A25FF" w:rsidRPr="00B12E76">
        <w:t xml:space="preserve"> has 7 sites in King County to serve you.  The two</w:t>
      </w:r>
      <w:r w:rsidR="00920AC3" w:rsidRPr="00B12E76">
        <w:t xml:space="preserve"> closest </w:t>
      </w:r>
      <w:r w:rsidR="00FE3C67" w:rsidRPr="00B12E76">
        <w:t xml:space="preserve">WorkSource </w:t>
      </w:r>
      <w:r w:rsidR="00920AC3" w:rsidRPr="00B12E76">
        <w:t>locations to North Bend are:</w:t>
      </w:r>
    </w:p>
    <w:p w:rsidR="00F5497D" w:rsidRDefault="00920AC3">
      <w:pPr>
        <w:pStyle w:val="ListParagraph"/>
        <w:numPr>
          <w:ilvl w:val="1"/>
          <w:numId w:val="20"/>
        </w:numPr>
      </w:pPr>
      <w:r w:rsidRPr="00457BBB">
        <w:t>Rainer Office w</w:t>
      </w:r>
      <w:r w:rsidR="00E07BA0">
        <w:t>hich</w:t>
      </w:r>
      <w:r w:rsidRPr="00457BBB">
        <w:t xml:space="preserve"> is located at 2531 Rainier Ave. South, Seattle, WA 98144</w:t>
      </w:r>
      <w:r w:rsidR="00E07BA0">
        <w:t>.</w:t>
      </w:r>
      <w:r w:rsidR="002A25FF" w:rsidRPr="00457BBB">
        <w:t xml:space="preserve"> </w:t>
      </w:r>
      <w:r w:rsidR="00E07BA0">
        <w:t xml:space="preserve"> T</w:t>
      </w:r>
      <w:r w:rsidR="002A25FF" w:rsidRPr="00457BBB">
        <w:t xml:space="preserve">heir </w:t>
      </w:r>
      <w:r w:rsidR="00E07BA0">
        <w:t>tele</w:t>
      </w:r>
      <w:r w:rsidR="002A25FF" w:rsidRPr="00457BBB">
        <w:t xml:space="preserve">phone number is </w:t>
      </w:r>
      <w:r w:rsidR="00276F8E">
        <w:t>(</w:t>
      </w:r>
      <w:r w:rsidR="002A25FF" w:rsidRPr="00457BBB">
        <w:t>206</w:t>
      </w:r>
      <w:r w:rsidR="00276F8E">
        <w:t>)</w:t>
      </w:r>
      <w:r w:rsidR="00E07BA0">
        <w:t xml:space="preserve"> </w:t>
      </w:r>
      <w:r w:rsidR="002A25FF" w:rsidRPr="00457BBB">
        <w:t>721.6000</w:t>
      </w:r>
    </w:p>
    <w:p w:rsidR="00F5497D" w:rsidRDefault="002A25FF">
      <w:pPr>
        <w:pStyle w:val="ListParagraph"/>
        <w:numPr>
          <w:ilvl w:val="1"/>
          <w:numId w:val="20"/>
        </w:numPr>
      </w:pPr>
      <w:r w:rsidRPr="00B12E76">
        <w:t>Redmond Office located at 7735 178</w:t>
      </w:r>
      <w:r w:rsidRPr="00B12E76">
        <w:rPr>
          <w:vertAlign w:val="superscript"/>
        </w:rPr>
        <w:t>th</w:t>
      </w:r>
      <w:r w:rsidRPr="00B12E76">
        <w:t xml:space="preserve"> Pl NE, Suite C, Redmond, WA 98052</w:t>
      </w:r>
      <w:r w:rsidR="00E07BA0">
        <w:t>.</w:t>
      </w:r>
      <w:r w:rsidRPr="00B12E76">
        <w:t xml:space="preserve"> </w:t>
      </w:r>
      <w:r w:rsidR="00E07BA0">
        <w:t xml:space="preserve"> T</w:t>
      </w:r>
      <w:r w:rsidRPr="00B12E76">
        <w:t xml:space="preserve">heir </w:t>
      </w:r>
      <w:r w:rsidR="00E07BA0">
        <w:t>tele</w:t>
      </w:r>
      <w:r w:rsidRPr="00B12E76">
        <w:t xml:space="preserve">phone number is </w:t>
      </w:r>
      <w:r w:rsidR="00276F8E">
        <w:t>(</w:t>
      </w:r>
      <w:r w:rsidRPr="00B12E76">
        <w:t>425</w:t>
      </w:r>
      <w:r w:rsidR="00276F8E">
        <w:t>)</w:t>
      </w:r>
      <w:r w:rsidR="00E07BA0">
        <w:t xml:space="preserve"> </w:t>
      </w:r>
      <w:r w:rsidRPr="00B12E76">
        <w:t>861.3700</w:t>
      </w:r>
    </w:p>
    <w:p w:rsidR="00F5497D" w:rsidRDefault="00F5497D">
      <w:pPr>
        <w:pStyle w:val="ListParagraph"/>
        <w:ind w:left="1440"/>
      </w:pPr>
    </w:p>
    <w:p w:rsidR="00F5497D" w:rsidRDefault="00FE3C67">
      <w:pPr>
        <w:ind w:left="1080"/>
      </w:pPr>
      <w:r w:rsidRPr="00B12E76">
        <w:t xml:space="preserve">WorkSource offers many programs and services that assist customers with their resume, interviewing skills, basic computer classes and job matching.  You can also check out them out by going to </w:t>
      </w:r>
      <w:hyperlink r:id="rId44" w:history="1">
        <w:r w:rsidRPr="00D639E9">
          <w:rPr>
            <w:rStyle w:val="Hyperlink"/>
            <w:rFonts w:cs="Times New Roman"/>
          </w:rPr>
          <w:t>www.gotoworksource.com</w:t>
        </w:r>
      </w:hyperlink>
      <w:r w:rsidRPr="00B12E76">
        <w:t xml:space="preserve"> a</w:t>
      </w:r>
      <w:r w:rsidR="00711BA5" w:rsidRPr="00B12E76">
        <w:t>nd</w:t>
      </w:r>
      <w:r w:rsidR="00795300" w:rsidRPr="00B12E76">
        <w:t xml:space="preserve"> click on WorkSource Office</w:t>
      </w:r>
      <w:r w:rsidR="00711BA5" w:rsidRPr="00B12E76">
        <w:t>.</w:t>
      </w:r>
    </w:p>
    <w:p w:rsidR="00F5497D" w:rsidRDefault="008848E6">
      <w:pPr>
        <w:pStyle w:val="NormalWeb"/>
        <w:numPr>
          <w:ilvl w:val="0"/>
          <w:numId w:val="20"/>
        </w:numPr>
      </w:pPr>
      <w:r w:rsidRPr="00880DAC">
        <w:rPr>
          <w:b/>
        </w:rPr>
        <w:t>Northwest ADA Center</w:t>
      </w:r>
      <w:r w:rsidRPr="00B12E76">
        <w:t xml:space="preserve"> </w:t>
      </w:r>
      <w:r>
        <w:t xml:space="preserve">help you </w:t>
      </w:r>
      <w:r w:rsidR="00F766D5" w:rsidRPr="00B12E76">
        <w:t xml:space="preserve">find answers to your </w:t>
      </w:r>
      <w:r>
        <w:t xml:space="preserve">ADA employment </w:t>
      </w:r>
      <w:r w:rsidR="00F766D5" w:rsidRPr="00B12E76">
        <w:t>questions and possible solutions to accommodation issues</w:t>
      </w:r>
      <w:r w:rsidR="00244A32" w:rsidRPr="00B12E76">
        <w:t>.  Y</w:t>
      </w:r>
      <w:r w:rsidR="00F766D5" w:rsidRPr="00B12E76">
        <w:t xml:space="preserve">ou can call them toll free at 1.800.949.4232 or visit their website at </w:t>
      </w:r>
      <w:hyperlink r:id="rId45" w:history="1">
        <w:r w:rsidR="00F766D5" w:rsidRPr="00B12E76">
          <w:rPr>
            <w:rStyle w:val="Hyperlink"/>
          </w:rPr>
          <w:t>nwadactr@u.washington.edu</w:t>
        </w:r>
      </w:hyperlink>
      <w:r w:rsidR="00F766D5" w:rsidRPr="00B12E76">
        <w:t>.</w:t>
      </w:r>
      <w:r w:rsidR="00E07BA0">
        <w:br/>
      </w:r>
    </w:p>
    <w:p w:rsidR="00A94EE2" w:rsidRDefault="001C024F">
      <w:pPr>
        <w:pStyle w:val="NormalWeb"/>
        <w:numPr>
          <w:ilvl w:val="0"/>
          <w:numId w:val="20"/>
        </w:numPr>
      </w:pPr>
      <w:r w:rsidRPr="001C024F">
        <w:rPr>
          <w:b/>
        </w:rPr>
        <w:t>Health Care for Workers with Disabilities</w:t>
      </w:r>
      <w:r w:rsidR="00E07BA0">
        <w:rPr>
          <w:b/>
        </w:rPr>
        <w:t xml:space="preserve"> (HWD)</w:t>
      </w:r>
      <w:r w:rsidR="00FE3C67" w:rsidRPr="00B12E76">
        <w:t xml:space="preserve"> allows individuals with disabilities to work, earn money, increase their personal assets and still qualify for Medicaid.  </w:t>
      </w:r>
      <w:r w:rsidR="00EA16EF" w:rsidRPr="00B12E76">
        <w:t>You can apply for HWD by calling</w:t>
      </w:r>
      <w:r w:rsidRPr="001C024F">
        <w:rPr>
          <w:color w:val="000000"/>
          <w:sz w:val="20"/>
          <w:szCs w:val="20"/>
        </w:rPr>
        <w:t xml:space="preserve"> (</w:t>
      </w:r>
      <w:r w:rsidRPr="001C024F">
        <w:rPr>
          <w:bCs/>
        </w:rPr>
        <w:t xml:space="preserve">206) 272-2169 or </w:t>
      </w:r>
      <w:r w:rsidR="00E07BA0">
        <w:rPr>
          <w:bCs/>
        </w:rPr>
        <w:t>(</w:t>
      </w:r>
      <w:r w:rsidRPr="001C024F">
        <w:rPr>
          <w:bCs/>
        </w:rPr>
        <w:t>800</w:t>
      </w:r>
      <w:r w:rsidR="00E07BA0">
        <w:rPr>
          <w:bCs/>
        </w:rPr>
        <w:t>)</w:t>
      </w:r>
      <w:r w:rsidRPr="001C024F">
        <w:rPr>
          <w:bCs/>
        </w:rPr>
        <w:t xml:space="preserve"> 871-9275</w:t>
      </w:r>
      <w:r w:rsidR="00EA16EF" w:rsidRPr="00B12E76">
        <w:t xml:space="preserve"> </w:t>
      </w:r>
      <w:r w:rsidR="00BA0B40" w:rsidRPr="00B12E76">
        <w:t>to leave a message with a</w:t>
      </w:r>
      <w:r w:rsidR="00EA16EF" w:rsidRPr="00B12E76">
        <w:t xml:space="preserve"> specialized medical team</w:t>
      </w:r>
      <w:r w:rsidR="00BA0B40" w:rsidRPr="00B12E76">
        <w:t xml:space="preserve"> member</w:t>
      </w:r>
      <w:r w:rsidR="00EA16EF" w:rsidRPr="00B12E76">
        <w:t xml:space="preserve">.  HWD </w:t>
      </w:r>
      <w:r w:rsidR="006C271A" w:rsidRPr="00B12E76">
        <w:t>staff checks</w:t>
      </w:r>
      <w:r w:rsidR="00EA16EF" w:rsidRPr="00B12E76">
        <w:t xml:space="preserve"> their direct message</w:t>
      </w:r>
      <w:r w:rsidR="00BA0B40" w:rsidRPr="00B12E76">
        <w:t xml:space="preserve"> line twice daily</w:t>
      </w:r>
      <w:r w:rsidR="00EA16EF" w:rsidRPr="00B12E76">
        <w:t>.</w:t>
      </w:r>
      <w:r w:rsidR="00BA0B40" w:rsidRPr="00B12E76">
        <w:t xml:space="preserve">  Y</w:t>
      </w:r>
      <w:r w:rsidR="00EA16EF" w:rsidRPr="00B12E76">
        <w:t xml:space="preserve">ou can </w:t>
      </w:r>
      <w:r w:rsidR="00BA0B40" w:rsidRPr="00B12E76">
        <w:t xml:space="preserve">also </w:t>
      </w:r>
      <w:r w:rsidR="00EA16EF" w:rsidRPr="00B12E76">
        <w:t xml:space="preserve">apply on line at </w:t>
      </w:r>
      <w:r w:rsidRPr="001C024F">
        <w:rPr>
          <w:u w:val="single"/>
        </w:rPr>
        <w:t>http://hrsa.dshs.wa.gov/eligibility/hwd.htm.</w:t>
      </w:r>
    </w:p>
    <w:p w:rsidR="00333762" w:rsidRPr="00B12E76" w:rsidRDefault="00333762" w:rsidP="00CD0039"/>
    <w:p w:rsidR="003A5AA2" w:rsidRPr="00B12E76" w:rsidRDefault="003A5AA2" w:rsidP="00CD0039">
      <w:r w:rsidRPr="00B12E76">
        <w:rPr>
          <w:u w:val="single"/>
        </w:rPr>
        <w:t>Example of a Best Practice</w:t>
      </w:r>
      <w:r w:rsidRPr="00B12E76">
        <w:t xml:space="preserve">:  In an outreach meeting in Sequim we learned about a collaborative effort to improve job opportunities for people with disabilities.  Tim Bruce with </w:t>
      </w:r>
      <w:r w:rsidR="00E07BA0">
        <w:t xml:space="preserve">the </w:t>
      </w:r>
      <w:r w:rsidRPr="00B12E76">
        <w:t xml:space="preserve">Clallam County Health and Human Services, Developmental Disabilities Program </w:t>
      </w:r>
      <w:r w:rsidR="008848E6">
        <w:t xml:space="preserve">formed </w:t>
      </w:r>
      <w:r w:rsidRPr="00B12E76">
        <w:t xml:space="preserve">a group </w:t>
      </w:r>
      <w:r w:rsidR="008848E6">
        <w:t xml:space="preserve">including </w:t>
      </w:r>
      <w:r w:rsidRPr="00B12E76">
        <w:t>31 employers who hired workers with a disability</w:t>
      </w:r>
      <w:r w:rsidR="00E07BA0">
        <w:t>;</w:t>
      </w:r>
      <w:r w:rsidRPr="00B12E76">
        <w:t xml:space="preserve"> members of their Developmental Disabilities Advisory Board</w:t>
      </w:r>
      <w:r w:rsidR="00E07BA0">
        <w:t>;</w:t>
      </w:r>
      <w:r w:rsidRPr="00B12E76">
        <w:t xml:space="preserve"> and representatives from the local WorkSource.  They meet with the employer community and provide education on what it means to hire individuals with developmental disabilities.  To learn more about this program you can contact Tim Bruce at </w:t>
      </w:r>
      <w:r w:rsidR="00276F8E">
        <w:t>(</w:t>
      </w:r>
      <w:r w:rsidRPr="00B12E76">
        <w:t>360</w:t>
      </w:r>
      <w:r w:rsidR="00276F8E">
        <w:t>)</w:t>
      </w:r>
      <w:r w:rsidR="00E07BA0">
        <w:t xml:space="preserve"> </w:t>
      </w:r>
      <w:r w:rsidRPr="00B12E76">
        <w:t>417.2428 or by email at tbruce@co.clallam.wa.us.</w:t>
      </w:r>
    </w:p>
    <w:p w:rsidR="003A5AA2" w:rsidRDefault="003A5AA2" w:rsidP="00C84D3C"/>
    <w:p w:rsidR="003A5AA2" w:rsidRPr="00B12E76" w:rsidRDefault="00604503" w:rsidP="00C84D3C">
      <w:r>
        <w:pict>
          <v:rect id="_x0000_i1029" style="width:0;height:1.5pt" o:hralign="center" o:hrstd="t" o:hr="t" fillcolor="#a0a0a0" stroked="f"/>
        </w:pict>
      </w:r>
    </w:p>
    <w:p w:rsidR="00D639E9" w:rsidRDefault="00D639E9" w:rsidP="00C84D3C"/>
    <w:p w:rsidR="00F5497D" w:rsidRDefault="00FA33F7">
      <w:pPr>
        <w:pStyle w:val="Heading1"/>
      </w:pPr>
      <w:r>
        <w:t>SCHOOL TO WORK TRANSITION</w:t>
      </w:r>
    </w:p>
    <w:p w:rsidR="00D639E9" w:rsidRPr="00D639E9" w:rsidRDefault="00D639E9" w:rsidP="00D639E9"/>
    <w:p w:rsidR="00F5497D" w:rsidRDefault="00055E7A">
      <w:pPr>
        <w:pStyle w:val="Heading2"/>
      </w:pPr>
      <w:r w:rsidRPr="00B12E76">
        <w:t>Participant C</w:t>
      </w:r>
      <w:r w:rsidR="006A5339" w:rsidRPr="00B12E76">
        <w:t>omments and Concerns</w:t>
      </w:r>
    </w:p>
    <w:p w:rsidR="006A5339" w:rsidRDefault="006A5339" w:rsidP="00CD0039"/>
    <w:p w:rsidR="00596CBB" w:rsidRPr="00B12E76" w:rsidRDefault="00596CBB" w:rsidP="00CD0039">
      <w:r>
        <w:t xml:space="preserve">Kim Baker with the Snoqualmie Valley School District expressed concerns regarding the available funding for their Transition Learning Center.  Special Ed students are not getting enough time in job training because of the minimal transportation services.  If funding was increased more students would be able to work and adequate transportation </w:t>
      </w:r>
      <w:r w:rsidR="008848E6">
        <w:t xml:space="preserve">services </w:t>
      </w:r>
      <w:r>
        <w:t xml:space="preserve">would be available.  </w:t>
      </w:r>
      <w:r w:rsidR="008848E6">
        <w:t xml:space="preserve">A </w:t>
      </w:r>
      <w:r>
        <w:t xml:space="preserve">parent wrote a grant and the school district received an additional </w:t>
      </w:r>
      <w:r>
        <w:lastRenderedPageBreak/>
        <w:t xml:space="preserve">$25,000 to purchase and operate a van.  The grant will not cover major repairs so additional money is needed to keep everything </w:t>
      </w:r>
      <w:r w:rsidR="008848E6">
        <w:t>operational</w:t>
      </w:r>
      <w:r>
        <w:t xml:space="preserve">.  </w:t>
      </w:r>
    </w:p>
    <w:p w:rsidR="00333762" w:rsidRDefault="00333762" w:rsidP="00CD0039"/>
    <w:p w:rsidR="00671C29" w:rsidRDefault="00671C29" w:rsidP="00CD0039">
      <w:r>
        <w:t xml:space="preserve">As a teacher we spend a significant amount of time training our students </w:t>
      </w:r>
      <w:r w:rsidR="008848E6">
        <w:t xml:space="preserve">on </w:t>
      </w:r>
      <w:r>
        <w:t>how to use Metro and Access services.  The routes</w:t>
      </w:r>
      <w:r w:rsidR="00D83DE4">
        <w:t xml:space="preserve"> in our area are very limited. </w:t>
      </w:r>
      <w:r>
        <w:t xml:space="preserve"> Being </w:t>
      </w:r>
      <w:r w:rsidR="00260858">
        <w:t xml:space="preserve">an </w:t>
      </w:r>
      <w:r>
        <w:t xml:space="preserve">independent bus </w:t>
      </w:r>
      <w:r w:rsidR="00260858">
        <w:t xml:space="preserve">rider </w:t>
      </w:r>
      <w:r>
        <w:t xml:space="preserve">is a great skill </w:t>
      </w:r>
      <w:r w:rsidR="00D83DE4">
        <w:t xml:space="preserve">to have </w:t>
      </w:r>
      <w:r>
        <w:t>but if the bus doesn’t meet your needs</w:t>
      </w:r>
      <w:r w:rsidR="00E07BA0">
        <w:t>,</w:t>
      </w:r>
      <w:r>
        <w:t xml:space="preserve"> </w:t>
      </w:r>
      <w:r w:rsidR="00D83DE4">
        <w:t>shoul</w:t>
      </w:r>
      <w:r w:rsidR="00276F8E">
        <w:t xml:space="preserve">d we </w:t>
      </w:r>
      <w:r w:rsidR="00260858">
        <w:t>continue these efforts</w:t>
      </w:r>
      <w:r w:rsidR="00276F8E">
        <w:t>?  W</w:t>
      </w:r>
      <w:r w:rsidR="00D83DE4">
        <w:t>e ne</w:t>
      </w:r>
      <w:r>
        <w:t>ed to be creative and find new way</w:t>
      </w:r>
      <w:r w:rsidR="00D83DE4">
        <w:t>s</w:t>
      </w:r>
      <w:r>
        <w:t xml:space="preserve"> to move students from school to their work sites. </w:t>
      </w:r>
      <w:r w:rsidR="00260858">
        <w:t xml:space="preserve"> I am impressed by the parent who took the initiative to write a grant!</w:t>
      </w:r>
    </w:p>
    <w:p w:rsidR="00D639E9" w:rsidRPr="00B12E76" w:rsidRDefault="00604503" w:rsidP="00CD0039">
      <w:r>
        <w:pict>
          <v:rect id="_x0000_i1030" style="width:0;height:1.5pt" o:hralign="center" o:hrstd="t" o:hr="t" fillcolor="#a0a0a0" stroked="f"/>
        </w:pict>
      </w:r>
    </w:p>
    <w:p w:rsidR="00276F8E" w:rsidRDefault="00276F8E" w:rsidP="00CD0039"/>
    <w:p w:rsidR="00276F8E" w:rsidRPr="00B12E76" w:rsidRDefault="00276F8E" w:rsidP="00CD0039"/>
    <w:p w:rsidR="00F5497D" w:rsidRDefault="00D639E9">
      <w:pPr>
        <w:pStyle w:val="Heading1"/>
      </w:pPr>
      <w:r>
        <w:t>VOTER ACCESS</w:t>
      </w:r>
    </w:p>
    <w:p w:rsidR="00D639E9" w:rsidRPr="00D639E9" w:rsidRDefault="00D639E9" w:rsidP="00D639E9"/>
    <w:p w:rsidR="00FE3C67" w:rsidRPr="00B12E76" w:rsidRDefault="00880DAC" w:rsidP="00C84D3C">
      <w:r w:rsidRPr="00880DAC">
        <w:rPr>
          <w:rStyle w:val="Heading2Char1"/>
        </w:rPr>
        <w:t>Participant Comments and Concerns</w:t>
      </w:r>
      <w:r w:rsidR="00AF425B" w:rsidRPr="00B12E76">
        <w:t xml:space="preserve"> </w:t>
      </w:r>
    </w:p>
    <w:p w:rsidR="00314EFE" w:rsidRPr="00B12E76" w:rsidRDefault="00314EFE" w:rsidP="00C84D3C"/>
    <w:p w:rsidR="003A2E62" w:rsidRDefault="003A2E62" w:rsidP="00CD0039">
      <w:r>
        <w:t xml:space="preserve">Cristina Labra with the </w:t>
      </w:r>
      <w:r w:rsidR="00B42E49">
        <w:t xml:space="preserve">Washington State </w:t>
      </w:r>
      <w:r>
        <w:t xml:space="preserve">Secretary of </w:t>
      </w:r>
      <w:r w:rsidR="00B42E49">
        <w:t xml:space="preserve">State Office </w:t>
      </w:r>
      <w:r>
        <w:t xml:space="preserve">announced that she had a signup sheet for anyone who is interested in receiving the voter’s pamphlet in an accessible format.  People who don’t have access to a computer can listen to the voter pamphlet on a CD.  As a service organization, you can request as many copies as you need for your customers.  </w:t>
      </w:r>
    </w:p>
    <w:p w:rsidR="003A2E62" w:rsidRDefault="003A2E62" w:rsidP="00CD0039"/>
    <w:p w:rsidR="003A2E62" w:rsidRDefault="003A2E62" w:rsidP="00CD0039">
      <w:r>
        <w:t>B.J. asked if the Mt Si Senior Center could be an official voting site.  Cristina referred B.J. to the King County Elections Department.  Elections are administered at the county level.  The King County elections office is located at 919 SE Grady Way, Renton, WA  98057-2906.  Their office hours are 8:30 a.m. to 4:30 p.m., Monday through Friday.</w:t>
      </w:r>
    </w:p>
    <w:p w:rsidR="003A2E62" w:rsidRDefault="003A2E62" w:rsidP="00CD0039"/>
    <w:p w:rsidR="003A2E62" w:rsidRDefault="003A2E62" w:rsidP="00CD0039"/>
    <w:p w:rsidR="00DE3B87" w:rsidRDefault="00F3755F">
      <w:pPr>
        <w:pStyle w:val="Heading1"/>
      </w:pPr>
      <w:r>
        <w:t xml:space="preserve">Other </w:t>
      </w:r>
      <w:r w:rsidR="007B455D">
        <w:t>P</w:t>
      </w:r>
      <w:r w:rsidR="004D699D">
        <w:t>rograms and Services</w:t>
      </w:r>
    </w:p>
    <w:p w:rsidR="00643E7F" w:rsidRPr="00B12E76" w:rsidRDefault="00643E7F" w:rsidP="00CD0039"/>
    <w:p w:rsidR="00DE3B87" w:rsidRDefault="00F3755F">
      <w:pPr>
        <w:pStyle w:val="ListParagraph"/>
        <w:numPr>
          <w:ilvl w:val="0"/>
          <w:numId w:val="21"/>
        </w:numPr>
      </w:pPr>
      <w:r>
        <w:t xml:space="preserve">The Accessible Communities Act provides resources for counties to promote better disability awareness and encourages counties to establish an Accessible Community Advisory Committee (ACAC).  ACACs can promote greater awareness and accessibility through grants available through the </w:t>
      </w:r>
      <w:r w:rsidRPr="00B12E76">
        <w:t>Governor’s Committee</w:t>
      </w:r>
      <w:r>
        <w:t xml:space="preserve"> on Disability Issues and Employment (GCDE). </w:t>
      </w:r>
      <w:r w:rsidRPr="00B12E76">
        <w:t xml:space="preserve"> </w:t>
      </w:r>
      <w:r>
        <w:t xml:space="preserve">GCDE </w:t>
      </w:r>
      <w:r w:rsidRPr="00B12E76">
        <w:t>i</w:t>
      </w:r>
      <w:r>
        <w:t xml:space="preserve">s in the process of developing </w:t>
      </w:r>
      <w:r w:rsidR="00276F8E">
        <w:t>an Accessible C</w:t>
      </w:r>
      <w:r w:rsidRPr="00B12E76">
        <w:t xml:space="preserve">ommunity’s website that will provide technical assistance to local governments and to the general public.  It will </w:t>
      </w:r>
      <w:r>
        <w:t xml:space="preserve">also </w:t>
      </w:r>
      <w:r w:rsidRPr="00B12E76">
        <w:t>include examples of best pr</w:t>
      </w:r>
      <w:r w:rsidR="00276F8E">
        <w:t xml:space="preserve">actices and a searchable database </w:t>
      </w:r>
      <w:r w:rsidR="00276F8E" w:rsidRPr="00B12E76">
        <w:t>of</w:t>
      </w:r>
      <w:r w:rsidRPr="00B12E76">
        <w:t xml:space="preserve"> local public accommodations.</w:t>
      </w:r>
      <w:r>
        <w:t xml:space="preserve">  For more information contact Debbie Himes at 360.725.9511 or email her at </w:t>
      </w:r>
      <w:hyperlink r:id="rId46" w:history="1">
        <w:r w:rsidR="00A94EE2">
          <w:rPr>
            <w:rStyle w:val="Hyperlink"/>
            <w:rFonts w:cs="Times New Roman"/>
          </w:rPr>
          <w:t>dhimes@esd.wa.gov</w:t>
        </w:r>
      </w:hyperlink>
      <w:r>
        <w:t>.</w:t>
      </w:r>
    </w:p>
    <w:p w:rsidR="00F3755F" w:rsidRDefault="00F3755F" w:rsidP="00C84D3C"/>
    <w:p w:rsidR="00DE3B87" w:rsidRDefault="00DB6EE7">
      <w:pPr>
        <w:pStyle w:val="ListParagraph"/>
        <w:numPr>
          <w:ilvl w:val="0"/>
          <w:numId w:val="21"/>
        </w:numPr>
      </w:pPr>
      <w:r>
        <w:t xml:space="preserve">CaptionCall - </w:t>
      </w:r>
      <w:r w:rsidRPr="00DB6EE7">
        <w:t xml:space="preserve">uses voice recognition technology and a transcription service to quickly provide written captions of what callers say on a large, easy-to-read screen. </w:t>
      </w:r>
      <w:r>
        <w:t xml:space="preserve"> </w:t>
      </w:r>
      <w:r w:rsidRPr="00DB6EE7">
        <w:t>It works like a regular telephone – simply dial and answer calls as usual – speak and listen using a phone handset like always.  The captioning service is free. Captioning is provided by CaptionCall and paid through a fund administered by the Federa</w:t>
      </w:r>
      <w:r>
        <w:t xml:space="preserve">l Communications Commission.  To find out more about this service you can call 1.877.557.227 or you can visit their website at </w:t>
      </w:r>
      <w:hyperlink r:id="rId47" w:history="1">
        <w:r w:rsidRPr="00E5747C">
          <w:rPr>
            <w:rStyle w:val="Hyperlink"/>
            <w:rFonts w:cs="Times New Roman"/>
          </w:rPr>
          <w:t>https://www.captionacall.com</w:t>
        </w:r>
      </w:hyperlink>
    </w:p>
    <w:p w:rsidR="00D639E9" w:rsidRDefault="00D639E9" w:rsidP="00CD0039"/>
    <w:p w:rsidR="00DE3B87" w:rsidRDefault="009642F1">
      <w:pPr>
        <w:pStyle w:val="ListParagraph"/>
        <w:numPr>
          <w:ilvl w:val="0"/>
          <w:numId w:val="21"/>
        </w:numPr>
      </w:pPr>
      <w:r>
        <w:lastRenderedPageBreak/>
        <w:t>GCDE Membership Applications –</w:t>
      </w:r>
      <w:r w:rsidR="00596CBB">
        <w:t xml:space="preserve"> GCDE is current</w:t>
      </w:r>
      <w:r w:rsidR="00260858">
        <w:t>ly</w:t>
      </w:r>
      <w:r w:rsidR="00596CBB">
        <w:t xml:space="preserve"> recruiting</w:t>
      </w:r>
      <w:r w:rsidR="00596CBB" w:rsidRPr="00596CBB">
        <w:t xml:space="preserve"> to fill</w:t>
      </w:r>
      <w:r w:rsidR="00260858">
        <w:t xml:space="preserve"> </w:t>
      </w:r>
      <w:r w:rsidR="00596CBB" w:rsidRPr="00596CBB">
        <w:t>vacancies on the GCDE in 2014.  The Committee is made up of 27 members appointed by the Governor to serve 1-3 year terms</w:t>
      </w:r>
      <w:r w:rsidR="00596CBB">
        <w:t xml:space="preserve">.  </w:t>
      </w:r>
      <w:r w:rsidR="00596CBB" w:rsidRPr="00596CBB">
        <w:t xml:space="preserve">Applications are accepted throughout the year, but only applications received by </w:t>
      </w:r>
      <w:r w:rsidR="00A94EE2" w:rsidRPr="00A94EE2">
        <w:rPr>
          <w:b/>
          <w:u w:val="single"/>
        </w:rPr>
        <w:t>August 31, 2013</w:t>
      </w:r>
      <w:r w:rsidR="00596CBB" w:rsidRPr="00596CBB">
        <w:t>, will be considered for 2014 appointment</w:t>
      </w:r>
      <w:r w:rsidR="00260858">
        <w:t>s</w:t>
      </w:r>
      <w:r w:rsidR="00596CBB" w:rsidRPr="00596CBB">
        <w:t>.</w:t>
      </w:r>
      <w:r w:rsidR="00596CBB">
        <w:t xml:space="preserve">  For more information contact Debbie Himes at 360.725.9511 or email her at </w:t>
      </w:r>
      <w:hyperlink r:id="rId48" w:history="1">
        <w:r w:rsidR="00A94EE2">
          <w:rPr>
            <w:rStyle w:val="Hyperlink"/>
            <w:rFonts w:cs="Times New Roman"/>
          </w:rPr>
          <w:t>dhimes@esd.wa.gov</w:t>
        </w:r>
      </w:hyperlink>
      <w:r w:rsidR="00596CBB">
        <w:t>.</w:t>
      </w:r>
    </w:p>
    <w:p w:rsidR="00596CBB" w:rsidRPr="00596CBB" w:rsidRDefault="00596CBB" w:rsidP="00CD0039"/>
    <w:p w:rsidR="00DE3B87" w:rsidRDefault="001C024F">
      <w:pPr>
        <w:pStyle w:val="ListParagraph"/>
        <w:numPr>
          <w:ilvl w:val="0"/>
          <w:numId w:val="21"/>
        </w:numPr>
      </w:pPr>
      <w:r w:rsidRPr="001C024F">
        <w:t>Pushing Boundaries’</w:t>
      </w:r>
      <w:r w:rsidR="004D699D">
        <w:t xml:space="preserve"> Executive Director Tricia Lazzar explained that Pushing Boundaries</w:t>
      </w:r>
      <w:r w:rsidR="00A94EE2" w:rsidRPr="00A94EE2">
        <w:rPr>
          <w:b/>
        </w:rPr>
        <w:t xml:space="preserve"> </w:t>
      </w:r>
      <w:r w:rsidR="009463C4">
        <w:t>provides</w:t>
      </w:r>
      <w:r w:rsidR="004D699D" w:rsidRPr="004D699D">
        <w:t xml:space="preserve"> intensive exercise therapy that strengthens and supports people living with paralysis, and their families, to maximize health and improve quality of life. </w:t>
      </w:r>
      <w:r w:rsidR="004D699D">
        <w:t xml:space="preserve"> </w:t>
      </w:r>
      <w:r w:rsidR="009463C4">
        <w:t>There is a fee for the exercise therapy program.  T</w:t>
      </w:r>
      <w:r w:rsidR="00997A50">
        <w:t xml:space="preserve">hey </w:t>
      </w:r>
      <w:r w:rsidR="009463C4">
        <w:t xml:space="preserve">also </w:t>
      </w:r>
      <w:r w:rsidR="00997A50">
        <w:t>o</w:t>
      </w:r>
      <w:r w:rsidR="009463C4">
        <w:t>perate a</w:t>
      </w:r>
      <w:r w:rsidR="00997A50">
        <w:t xml:space="preserve"> support center.  They have compiled a lot of resource information that has been customer driven to assist individuals in locating information and services relative to their specific disability.  The goal is </w:t>
      </w:r>
      <w:r w:rsidR="009463C4">
        <w:t xml:space="preserve">to </w:t>
      </w:r>
      <w:r w:rsidR="00997A50">
        <w:t xml:space="preserve">share this information with the entire community whether you are a customer of the facility or not. </w:t>
      </w:r>
      <w:r w:rsidR="009463C4">
        <w:t xml:space="preserve"> Pushing Boundaries </w:t>
      </w:r>
      <w:r w:rsidR="004D699D">
        <w:t>is located at 4162 148</w:t>
      </w:r>
      <w:r w:rsidR="00A94EE2" w:rsidRPr="00A94EE2">
        <w:rPr>
          <w:vertAlign w:val="superscript"/>
        </w:rPr>
        <w:t>th</w:t>
      </w:r>
      <w:r w:rsidR="004D699D">
        <w:t xml:space="preserve"> Ave. NE, Redmond, WA 98052.  Their phone number is (425).869.9506 and the website address is </w:t>
      </w:r>
      <w:hyperlink r:id="rId49" w:history="1">
        <w:r w:rsidR="00A94EE2">
          <w:rPr>
            <w:rStyle w:val="Hyperlink"/>
            <w:rFonts w:cs="Times New Roman"/>
            <w:bCs/>
          </w:rPr>
          <w:t>http://www.pushing-boundaries.com</w:t>
        </w:r>
      </w:hyperlink>
      <w:r w:rsidR="004D699D">
        <w:t xml:space="preserve">. </w:t>
      </w:r>
    </w:p>
    <w:p w:rsidR="009C3A00" w:rsidRPr="004D699D" w:rsidRDefault="009C3A00" w:rsidP="00C84D3C"/>
    <w:p w:rsidR="00DE3B87" w:rsidRDefault="00387EE1">
      <w:pPr>
        <w:pStyle w:val="ListParagraph"/>
        <w:numPr>
          <w:ilvl w:val="0"/>
          <w:numId w:val="21"/>
        </w:numPr>
        <w:rPr>
          <w:i/>
        </w:rPr>
      </w:pPr>
      <w:r>
        <w:t>Youth Leadershi</w:t>
      </w:r>
      <w:r w:rsidR="00BD69C9">
        <w:t>p Forum (YLF) will be held at the Evergreen State College in Olympia, Washington July 28 through August 2, 2013.  YLF is</w:t>
      </w:r>
      <w:r w:rsidR="00BD69C9" w:rsidRPr="00BD69C9">
        <w:t xml:space="preserve"> designed for students with disabilities that are incoming </w:t>
      </w:r>
      <w:r w:rsidR="00A94EE2" w:rsidRPr="00A94EE2">
        <w:rPr>
          <w:u w:val="single"/>
        </w:rPr>
        <w:t xml:space="preserve">high school juniors, seniors </w:t>
      </w:r>
      <w:r w:rsidR="00BD69C9" w:rsidRPr="00BD69C9">
        <w:t xml:space="preserve">who want to be or are leaders in their schools and communities.  </w:t>
      </w:r>
      <w:r w:rsidR="00457BBB">
        <w:t xml:space="preserve">This program </w:t>
      </w:r>
      <w:r w:rsidR="00BD69C9" w:rsidRPr="00BD69C9">
        <w:t>is funded through donati</w:t>
      </w:r>
      <w:r w:rsidR="00BD69C9">
        <w:t>ons from state agencies,</w:t>
      </w:r>
      <w:r w:rsidR="00BD69C9" w:rsidRPr="00BD69C9">
        <w:t xml:space="preserve"> non-profit organizations and private sector donors so we are able to offer this Forum at NO COST TO STUDENTS OR PARENTS!</w:t>
      </w:r>
      <w:r w:rsidR="00A94EE2" w:rsidRPr="00A94EE2">
        <w:rPr>
          <w:i/>
        </w:rPr>
        <w:t xml:space="preserve">  </w:t>
      </w:r>
      <w:r w:rsidR="00BD69C9">
        <w:t xml:space="preserve">For more information about </w:t>
      </w:r>
      <w:r w:rsidR="00260858">
        <w:t xml:space="preserve">2015 </w:t>
      </w:r>
      <w:r w:rsidR="00BD69C9">
        <w:t xml:space="preserve">forum contact Debbie Himes at 360.725.9511 or email her at </w:t>
      </w:r>
      <w:hyperlink r:id="rId50" w:history="1">
        <w:r w:rsidR="00A94EE2">
          <w:rPr>
            <w:rStyle w:val="Hyperlink"/>
            <w:rFonts w:cs="Times New Roman"/>
          </w:rPr>
          <w:t>dhimes@esd.wa.gov</w:t>
        </w:r>
      </w:hyperlink>
      <w:r w:rsidR="00BD69C9">
        <w:t>.</w:t>
      </w:r>
    </w:p>
    <w:p w:rsidR="00CF7AF6" w:rsidRDefault="00CF7AF6" w:rsidP="00CD0039"/>
    <w:p w:rsidR="00BD69C9" w:rsidRDefault="00604503" w:rsidP="00CD0039">
      <w:r>
        <w:pict>
          <v:rect id="_x0000_i1031" style="width:0;height:1.5pt" o:hralign="center" o:hrstd="t" o:hr="t" fillcolor="#a0a0a0" stroked="f"/>
        </w:pict>
      </w:r>
    </w:p>
    <w:p w:rsidR="00A94EE2" w:rsidRDefault="00E45F93">
      <w:pPr>
        <w:pStyle w:val="Heading1"/>
      </w:pPr>
      <w:r w:rsidRPr="00B12E76">
        <w:t>Mee</w:t>
      </w:r>
      <w:r w:rsidR="00D8554A" w:rsidRPr="00B12E76">
        <w:t>ting Evaluations and Comments</w:t>
      </w:r>
    </w:p>
    <w:p w:rsidR="00D8554A" w:rsidRDefault="00D8554A" w:rsidP="00CD0039"/>
    <w:p w:rsidR="00260858" w:rsidRDefault="00260858" w:rsidP="00260858">
      <w:pPr>
        <w:spacing w:after="100" w:afterAutospacing="1"/>
        <w:contextualSpacing/>
        <w:rPr>
          <w:rFonts w:cs="Times New Roman"/>
        </w:rPr>
      </w:pPr>
      <w:r>
        <w:rPr>
          <w:rFonts w:cs="Times New Roman"/>
        </w:rPr>
        <w:t xml:space="preserve">Evaluations were reviewed and tabulated.  Responders rated questions dealing with the meeting content, staff and facility.  Overall 82 % of the responders gave the meeting a highly satisfied rating followed by 18% rating of satisfied. Written comments included: </w:t>
      </w:r>
    </w:p>
    <w:p w:rsidR="00260858" w:rsidRDefault="00260858" w:rsidP="00260858">
      <w:pPr>
        <w:pStyle w:val="ListParagraph"/>
        <w:numPr>
          <w:ilvl w:val="0"/>
          <w:numId w:val="10"/>
        </w:numPr>
        <w:spacing w:after="100" w:afterAutospacing="1"/>
        <w:rPr>
          <w:rFonts w:cs="Times New Roman"/>
        </w:rPr>
      </w:pPr>
      <w:r w:rsidRPr="00CD1849">
        <w:rPr>
          <w:rFonts w:cs="Times New Roman"/>
        </w:rPr>
        <w:t>Great way to hear and share concerns</w:t>
      </w:r>
    </w:p>
    <w:p w:rsidR="00260858" w:rsidRDefault="00260858" w:rsidP="00260858">
      <w:pPr>
        <w:pStyle w:val="ListParagraph"/>
        <w:numPr>
          <w:ilvl w:val="0"/>
          <w:numId w:val="10"/>
        </w:numPr>
        <w:spacing w:after="100" w:afterAutospacing="1"/>
        <w:rPr>
          <w:rFonts w:cs="Times New Roman"/>
        </w:rPr>
      </w:pPr>
      <w:r>
        <w:rPr>
          <w:rFonts w:cs="Times New Roman"/>
        </w:rPr>
        <w:t>Well moderated</w:t>
      </w:r>
    </w:p>
    <w:p w:rsidR="00260858" w:rsidRDefault="00260858" w:rsidP="00260858">
      <w:pPr>
        <w:pStyle w:val="ListParagraph"/>
        <w:numPr>
          <w:ilvl w:val="0"/>
          <w:numId w:val="10"/>
        </w:numPr>
        <w:spacing w:after="100" w:afterAutospacing="1"/>
        <w:rPr>
          <w:rFonts w:cs="Times New Roman"/>
        </w:rPr>
      </w:pPr>
      <w:r>
        <w:rPr>
          <w:rFonts w:cs="Times New Roman"/>
        </w:rPr>
        <w:t>Good issues and discussion</w:t>
      </w:r>
    </w:p>
    <w:p w:rsidR="00260858" w:rsidRPr="00CD1849" w:rsidRDefault="00260858" w:rsidP="00260858">
      <w:pPr>
        <w:pStyle w:val="ListParagraph"/>
        <w:numPr>
          <w:ilvl w:val="0"/>
          <w:numId w:val="10"/>
        </w:numPr>
        <w:spacing w:after="100" w:afterAutospacing="1"/>
        <w:rPr>
          <w:rFonts w:cs="Times New Roman"/>
        </w:rPr>
      </w:pPr>
      <w:r>
        <w:rPr>
          <w:rFonts w:cs="Times New Roman"/>
        </w:rPr>
        <w:t>Need more time</w:t>
      </w:r>
    </w:p>
    <w:p w:rsidR="00260858" w:rsidRPr="00B12E76" w:rsidRDefault="00260858" w:rsidP="00CD0039"/>
    <w:p w:rsidR="00694903" w:rsidRPr="00B12E76" w:rsidRDefault="00694903" w:rsidP="00CD0039">
      <w:r w:rsidRPr="00B12E76">
        <w:t>Report Distribution – Everyone who signed in will receive a copy of the written report.  The city, county and state elected officials and the Members of the Governor’s Committee will also receive a copy of the report.</w:t>
      </w:r>
    </w:p>
    <w:p w:rsidR="0038642E" w:rsidRPr="00B12E76" w:rsidRDefault="0038642E" w:rsidP="00CD0039"/>
    <w:p w:rsidR="00694903" w:rsidRPr="00B12E76" w:rsidRDefault="00694903" w:rsidP="00CD0039">
      <w:r w:rsidRPr="00B12E76">
        <w:t>Respectfully submitted by:</w:t>
      </w:r>
    </w:p>
    <w:p w:rsidR="00B16FB3" w:rsidRPr="00B12E76" w:rsidRDefault="00B16FB3" w:rsidP="00CD0039">
      <w:r w:rsidRPr="00B12E76">
        <w:t xml:space="preserve">Subcommittee </w:t>
      </w:r>
      <w:r w:rsidR="008A6EE1" w:rsidRPr="00B12E76">
        <w:t>Chair</w:t>
      </w:r>
      <w:r w:rsidR="00694903" w:rsidRPr="00B12E76">
        <w:tab/>
      </w:r>
      <w:r w:rsidR="00694903" w:rsidRPr="00B12E76">
        <w:tab/>
      </w:r>
      <w:r w:rsidRPr="00B12E76">
        <w:tab/>
        <w:t>Barry Long</w:t>
      </w:r>
    </w:p>
    <w:p w:rsidR="00694903" w:rsidRPr="00B12E76" w:rsidRDefault="00B16FB3" w:rsidP="00CD0039">
      <w:r w:rsidRPr="00B12E76">
        <w:t>Vice-Chair</w:t>
      </w:r>
      <w:r w:rsidRPr="00B12E76">
        <w:tab/>
      </w:r>
      <w:r w:rsidRPr="00B12E76">
        <w:tab/>
      </w:r>
      <w:r w:rsidRPr="00B12E76">
        <w:tab/>
      </w:r>
      <w:r w:rsidRPr="00B12E76">
        <w:tab/>
      </w:r>
      <w:r w:rsidR="00694903" w:rsidRPr="00B12E76">
        <w:t>Cathy Warms</w:t>
      </w:r>
    </w:p>
    <w:p w:rsidR="00694903" w:rsidRPr="00B12E76" w:rsidRDefault="00694903" w:rsidP="00CD0039">
      <w:r w:rsidRPr="00B12E76">
        <w:t>GCDE Staff</w:t>
      </w:r>
      <w:r w:rsidRPr="00B12E76">
        <w:tab/>
      </w:r>
      <w:r w:rsidRPr="00B12E76">
        <w:tab/>
      </w:r>
      <w:r w:rsidRPr="00B12E76">
        <w:tab/>
      </w:r>
      <w:r w:rsidRPr="00B12E76">
        <w:tab/>
        <w:t>Melinda Johnson</w:t>
      </w:r>
    </w:p>
    <w:sectPr w:rsidR="00694903" w:rsidRPr="00B12E76" w:rsidSect="00C84D3C">
      <w:headerReference w:type="default" r:id="rId51"/>
      <w:footerReference w:type="default" r:id="rId52"/>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E3" w:rsidRDefault="000C43E3" w:rsidP="00C84D3C">
      <w:r>
        <w:separator/>
      </w:r>
    </w:p>
  </w:endnote>
  <w:endnote w:type="continuationSeparator" w:id="0">
    <w:p w:rsidR="000C43E3" w:rsidRDefault="000C43E3" w:rsidP="00C8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E3" w:rsidRDefault="000C43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DATE \@ "dddd, MMMM dd, yyyy"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Tuesday, December 17, 2013</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9E3087" w:rsidRPr="009E308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C43E3" w:rsidRDefault="000C43E3" w:rsidP="00CD0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E3" w:rsidRDefault="000C43E3" w:rsidP="00C84D3C">
      <w:r>
        <w:separator/>
      </w:r>
    </w:p>
  </w:footnote>
  <w:footnote w:type="continuationSeparator" w:id="0">
    <w:p w:rsidR="000C43E3" w:rsidRDefault="000C43E3" w:rsidP="00C8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szCs w:val="24"/>
      </w:rPr>
      <w:alias w:val="Title"/>
      <w:id w:val="77738743"/>
      <w:placeholder>
        <w:docPart w:val="5F9E170CCB9F48DCB0F7FE5A893B2496"/>
      </w:placeholder>
      <w:dataBinding w:prefixMappings="xmlns:ns0='http://schemas.openxmlformats.org/package/2006/metadata/core-properties' xmlns:ns1='http://purl.org/dc/elements/1.1/'" w:xpath="/ns0:coreProperties[1]/ns1:title[1]" w:storeItemID="{6C3C8BC8-F283-45AE-878A-BAB7291924A1}"/>
      <w:text/>
    </w:sdtPr>
    <w:sdtContent>
      <w:p w:rsidR="000C43E3" w:rsidRDefault="000C43E3">
        <w:pPr>
          <w:pStyle w:val="Header"/>
          <w:pBdr>
            <w:bottom w:val="thickThinSmallGap" w:sz="24" w:space="1" w:color="622423" w:themeColor="accent2" w:themeShade="7F"/>
          </w:pBdr>
          <w:rPr>
            <w:rFonts w:asciiTheme="majorHAnsi" w:eastAsiaTheme="majorEastAsia" w:hAnsiTheme="majorHAnsi" w:cstheme="majorBidi"/>
            <w:sz w:val="32"/>
            <w:szCs w:val="32"/>
          </w:rPr>
        </w:pPr>
        <w:r w:rsidRPr="00C84D3C">
          <w:rPr>
            <w:rFonts w:cs="Times New Roman"/>
            <w:b/>
            <w:szCs w:val="24"/>
          </w:rPr>
          <w:t>NORTH BEND TOWN HALL MEETING</w:t>
        </w:r>
        <w:r>
          <w:rPr>
            <w:b/>
            <w:szCs w:val="24"/>
          </w:rPr>
          <w:t xml:space="preserve">                                                                                    </w:t>
        </w:r>
        <w:r w:rsidRPr="00C84D3C">
          <w:rPr>
            <w:rFonts w:cs="Times New Roman"/>
            <w:b/>
            <w:szCs w:val="24"/>
          </w:rPr>
          <w:t>LEADERS</w:t>
        </w:r>
        <w:r>
          <w:rPr>
            <w:b/>
            <w:szCs w:val="24"/>
          </w:rPr>
          <w:t>HIP BREAKFAST   May 2nd and 3rd</w:t>
        </w:r>
        <w:r w:rsidRPr="00C84D3C">
          <w:rPr>
            <w:rFonts w:cs="Times New Roman"/>
            <w:b/>
            <w:szCs w:val="24"/>
          </w:rPr>
          <w:t xml:space="preserve"> 2013</w:t>
        </w:r>
        <w:r>
          <w:rPr>
            <w:b/>
            <w:szCs w:val="24"/>
          </w:rPr>
          <w:t xml:space="preserve">                                                                         </w:t>
        </w:r>
        <w:r w:rsidRPr="00C84D3C">
          <w:rPr>
            <w:rFonts w:cs="Times New Roman"/>
            <w:b/>
            <w:szCs w:val="24"/>
          </w:rPr>
          <w:t>SUMMARY OF ISSUES</w:t>
        </w:r>
      </w:p>
    </w:sdtContent>
  </w:sdt>
  <w:p w:rsidR="000C43E3" w:rsidRDefault="000C4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11E"/>
    <w:multiLevelType w:val="hybridMultilevel"/>
    <w:tmpl w:val="ED7C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13C93"/>
    <w:multiLevelType w:val="hybridMultilevel"/>
    <w:tmpl w:val="239EE7A6"/>
    <w:lvl w:ilvl="0" w:tplc="04A2F722">
      <w:start w:val="8"/>
      <w:numFmt w:val="bullet"/>
      <w:lvlText w:val=""/>
      <w:lvlJc w:val="left"/>
      <w:pPr>
        <w:ind w:left="720" w:hanging="360"/>
      </w:pPr>
      <w:rPr>
        <w:rFonts w:ascii="Symbol" w:eastAsiaTheme="minorHAnsi" w:hAnsi="Symbol" w:cstheme="minorBidi"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D4850"/>
    <w:multiLevelType w:val="hybridMultilevel"/>
    <w:tmpl w:val="EFA65C80"/>
    <w:lvl w:ilvl="0" w:tplc="04A2F722">
      <w:start w:val="8"/>
      <w:numFmt w:val="bullet"/>
      <w:lvlText w:val=""/>
      <w:lvlJc w:val="left"/>
      <w:pPr>
        <w:ind w:left="720" w:hanging="360"/>
      </w:pPr>
      <w:rPr>
        <w:rFonts w:ascii="Symbol" w:eastAsiaTheme="minorHAnsi" w:hAnsi="Symbol" w:cstheme="minorBidi"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B0FCC"/>
    <w:multiLevelType w:val="hybridMultilevel"/>
    <w:tmpl w:val="589606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710F14"/>
    <w:multiLevelType w:val="hybridMultilevel"/>
    <w:tmpl w:val="A51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92B60"/>
    <w:multiLevelType w:val="hybridMultilevel"/>
    <w:tmpl w:val="739CB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FB0EE2"/>
    <w:multiLevelType w:val="hybridMultilevel"/>
    <w:tmpl w:val="3E82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21D37"/>
    <w:multiLevelType w:val="hybridMultilevel"/>
    <w:tmpl w:val="197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51F1F"/>
    <w:multiLevelType w:val="hybridMultilevel"/>
    <w:tmpl w:val="40B2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A1CF8"/>
    <w:multiLevelType w:val="hybridMultilevel"/>
    <w:tmpl w:val="447CA790"/>
    <w:lvl w:ilvl="0" w:tplc="262E1AFA">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31723B"/>
    <w:multiLevelType w:val="hybridMultilevel"/>
    <w:tmpl w:val="1E3A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2503B"/>
    <w:multiLevelType w:val="hybridMultilevel"/>
    <w:tmpl w:val="68F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F7940"/>
    <w:multiLevelType w:val="hybridMultilevel"/>
    <w:tmpl w:val="AA36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1C3DE2"/>
    <w:multiLevelType w:val="hybridMultilevel"/>
    <w:tmpl w:val="B10C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13C49"/>
    <w:multiLevelType w:val="multilevel"/>
    <w:tmpl w:val="DD9A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F4FE0"/>
    <w:multiLevelType w:val="hybridMultilevel"/>
    <w:tmpl w:val="F58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81122"/>
    <w:multiLevelType w:val="multilevel"/>
    <w:tmpl w:val="0E6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D1FAE"/>
    <w:multiLevelType w:val="hybridMultilevel"/>
    <w:tmpl w:val="09D2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DF5F1C"/>
    <w:multiLevelType w:val="hybridMultilevel"/>
    <w:tmpl w:val="5EDEE806"/>
    <w:lvl w:ilvl="0" w:tplc="04A2F722">
      <w:start w:val="8"/>
      <w:numFmt w:val="bullet"/>
      <w:lvlText w:val=""/>
      <w:lvlJc w:val="left"/>
      <w:pPr>
        <w:ind w:left="720" w:hanging="360"/>
      </w:pPr>
      <w:rPr>
        <w:rFonts w:ascii="Symbol" w:eastAsiaTheme="minorHAnsi" w:hAnsi="Symbol" w:cstheme="minorBidi"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E6EA6"/>
    <w:multiLevelType w:val="hybridMultilevel"/>
    <w:tmpl w:val="399ED7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64622B"/>
    <w:multiLevelType w:val="multilevel"/>
    <w:tmpl w:val="9D181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9"/>
  </w:num>
  <w:num w:numId="3">
    <w:abstractNumId w:val="5"/>
  </w:num>
  <w:num w:numId="4">
    <w:abstractNumId w:val="17"/>
  </w:num>
  <w:num w:numId="5">
    <w:abstractNumId w:val="3"/>
  </w:num>
  <w:num w:numId="6">
    <w:abstractNumId w:val="16"/>
  </w:num>
  <w:num w:numId="7">
    <w:abstractNumId w:val="4"/>
  </w:num>
  <w:num w:numId="8">
    <w:abstractNumId w:val="9"/>
  </w:num>
  <w:num w:numId="9">
    <w:abstractNumId w:val="11"/>
  </w:num>
  <w:num w:numId="10">
    <w:abstractNumId w:val="10"/>
  </w:num>
  <w:num w:numId="11">
    <w:abstractNumId w:val="18"/>
  </w:num>
  <w:num w:numId="12">
    <w:abstractNumId w:val="2"/>
  </w:num>
  <w:num w:numId="13">
    <w:abstractNumId w:val="14"/>
  </w:num>
  <w:num w:numId="14">
    <w:abstractNumId w:val="20"/>
  </w:num>
  <w:num w:numId="15">
    <w:abstractNumId w:val="1"/>
  </w:num>
  <w:num w:numId="16">
    <w:abstractNumId w:val="12"/>
  </w:num>
  <w:num w:numId="17">
    <w:abstractNumId w:val="15"/>
  </w:num>
  <w:num w:numId="18">
    <w:abstractNumId w:val="7"/>
  </w:num>
  <w:num w:numId="19">
    <w:abstractNumId w:val="13"/>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45A26"/>
    <w:rsid w:val="00003AE7"/>
    <w:rsid w:val="00004BBE"/>
    <w:rsid w:val="000050DF"/>
    <w:rsid w:val="000066B4"/>
    <w:rsid w:val="00012CAF"/>
    <w:rsid w:val="0001359F"/>
    <w:rsid w:val="00014158"/>
    <w:rsid w:val="0001484B"/>
    <w:rsid w:val="000168D5"/>
    <w:rsid w:val="00022CAA"/>
    <w:rsid w:val="00026363"/>
    <w:rsid w:val="00034D05"/>
    <w:rsid w:val="00042DDD"/>
    <w:rsid w:val="000442E5"/>
    <w:rsid w:val="00046B02"/>
    <w:rsid w:val="00055E7A"/>
    <w:rsid w:val="00066DFC"/>
    <w:rsid w:val="00073FF0"/>
    <w:rsid w:val="00080A74"/>
    <w:rsid w:val="000911A5"/>
    <w:rsid w:val="00093728"/>
    <w:rsid w:val="000A564F"/>
    <w:rsid w:val="000B164C"/>
    <w:rsid w:val="000B1E0B"/>
    <w:rsid w:val="000C43E3"/>
    <w:rsid w:val="000F08A5"/>
    <w:rsid w:val="001052A1"/>
    <w:rsid w:val="00107622"/>
    <w:rsid w:val="00110D06"/>
    <w:rsid w:val="0011391C"/>
    <w:rsid w:val="0012682E"/>
    <w:rsid w:val="00132090"/>
    <w:rsid w:val="001330F3"/>
    <w:rsid w:val="00137FE9"/>
    <w:rsid w:val="00143A90"/>
    <w:rsid w:val="0014484E"/>
    <w:rsid w:val="00161987"/>
    <w:rsid w:val="00163F77"/>
    <w:rsid w:val="0016418B"/>
    <w:rsid w:val="001652A4"/>
    <w:rsid w:val="00167D65"/>
    <w:rsid w:val="00171B66"/>
    <w:rsid w:val="00175463"/>
    <w:rsid w:val="00176108"/>
    <w:rsid w:val="001916D5"/>
    <w:rsid w:val="0019736F"/>
    <w:rsid w:val="0019739F"/>
    <w:rsid w:val="001A3054"/>
    <w:rsid w:val="001A5C78"/>
    <w:rsid w:val="001A5CAC"/>
    <w:rsid w:val="001A62F1"/>
    <w:rsid w:val="001A7126"/>
    <w:rsid w:val="001B0D1F"/>
    <w:rsid w:val="001B243C"/>
    <w:rsid w:val="001C024F"/>
    <w:rsid w:val="001C3D63"/>
    <w:rsid w:val="001C7584"/>
    <w:rsid w:val="001D2257"/>
    <w:rsid w:val="001D536F"/>
    <w:rsid w:val="001D5DD8"/>
    <w:rsid w:val="001D638F"/>
    <w:rsid w:val="002043E0"/>
    <w:rsid w:val="00215214"/>
    <w:rsid w:val="00222F21"/>
    <w:rsid w:val="0022367C"/>
    <w:rsid w:val="00244A32"/>
    <w:rsid w:val="00245A26"/>
    <w:rsid w:val="00246BEF"/>
    <w:rsid w:val="002513E0"/>
    <w:rsid w:val="00253B31"/>
    <w:rsid w:val="00255046"/>
    <w:rsid w:val="002565A9"/>
    <w:rsid w:val="00257063"/>
    <w:rsid w:val="00260858"/>
    <w:rsid w:val="0026175C"/>
    <w:rsid w:val="00262973"/>
    <w:rsid w:val="00276F8E"/>
    <w:rsid w:val="002876C8"/>
    <w:rsid w:val="00290F67"/>
    <w:rsid w:val="00292B2E"/>
    <w:rsid w:val="002A25FF"/>
    <w:rsid w:val="002A398F"/>
    <w:rsid w:val="002B4577"/>
    <w:rsid w:val="002B5CD1"/>
    <w:rsid w:val="002D2A57"/>
    <w:rsid w:val="002D3755"/>
    <w:rsid w:val="002D5883"/>
    <w:rsid w:val="002D6B43"/>
    <w:rsid w:val="002D7855"/>
    <w:rsid w:val="002F793C"/>
    <w:rsid w:val="00301F95"/>
    <w:rsid w:val="00306C3A"/>
    <w:rsid w:val="003131FA"/>
    <w:rsid w:val="00314EFE"/>
    <w:rsid w:val="00320A1F"/>
    <w:rsid w:val="00333762"/>
    <w:rsid w:val="00351649"/>
    <w:rsid w:val="003627CB"/>
    <w:rsid w:val="003633E1"/>
    <w:rsid w:val="003641E9"/>
    <w:rsid w:val="00365ADD"/>
    <w:rsid w:val="0037673E"/>
    <w:rsid w:val="00380017"/>
    <w:rsid w:val="0038218F"/>
    <w:rsid w:val="0038642E"/>
    <w:rsid w:val="00387EE1"/>
    <w:rsid w:val="003907D9"/>
    <w:rsid w:val="003978B0"/>
    <w:rsid w:val="003A206C"/>
    <w:rsid w:val="003A2E62"/>
    <w:rsid w:val="003A3F61"/>
    <w:rsid w:val="003A5AA2"/>
    <w:rsid w:val="003B3F7A"/>
    <w:rsid w:val="003C1515"/>
    <w:rsid w:val="003C5F23"/>
    <w:rsid w:val="003D5C01"/>
    <w:rsid w:val="003F6463"/>
    <w:rsid w:val="004057E6"/>
    <w:rsid w:val="0041127B"/>
    <w:rsid w:val="00421F7F"/>
    <w:rsid w:val="004353CD"/>
    <w:rsid w:val="004540F8"/>
    <w:rsid w:val="0045599A"/>
    <w:rsid w:val="00455A4C"/>
    <w:rsid w:val="00457BBB"/>
    <w:rsid w:val="00481CA5"/>
    <w:rsid w:val="00486042"/>
    <w:rsid w:val="004A1359"/>
    <w:rsid w:val="004A288C"/>
    <w:rsid w:val="004B1340"/>
    <w:rsid w:val="004C3478"/>
    <w:rsid w:val="004D0A3A"/>
    <w:rsid w:val="004D324E"/>
    <w:rsid w:val="004D464B"/>
    <w:rsid w:val="004D574D"/>
    <w:rsid w:val="004D699D"/>
    <w:rsid w:val="004F4F73"/>
    <w:rsid w:val="004F4F8B"/>
    <w:rsid w:val="00512D57"/>
    <w:rsid w:val="00524A29"/>
    <w:rsid w:val="00531EA7"/>
    <w:rsid w:val="00531EB3"/>
    <w:rsid w:val="00532162"/>
    <w:rsid w:val="005346B6"/>
    <w:rsid w:val="00537AE9"/>
    <w:rsid w:val="005403FF"/>
    <w:rsid w:val="0054658C"/>
    <w:rsid w:val="00561615"/>
    <w:rsid w:val="00566386"/>
    <w:rsid w:val="00582E53"/>
    <w:rsid w:val="00586676"/>
    <w:rsid w:val="00586CBD"/>
    <w:rsid w:val="00591430"/>
    <w:rsid w:val="00596CBB"/>
    <w:rsid w:val="005A122E"/>
    <w:rsid w:val="005B6371"/>
    <w:rsid w:val="005C409F"/>
    <w:rsid w:val="005C5E2B"/>
    <w:rsid w:val="005D329F"/>
    <w:rsid w:val="005E039D"/>
    <w:rsid w:val="005E1023"/>
    <w:rsid w:val="005E389A"/>
    <w:rsid w:val="005F7FCE"/>
    <w:rsid w:val="0060250E"/>
    <w:rsid w:val="00604503"/>
    <w:rsid w:val="00627B85"/>
    <w:rsid w:val="00643C6F"/>
    <w:rsid w:val="00643E7F"/>
    <w:rsid w:val="006467BC"/>
    <w:rsid w:val="006524E8"/>
    <w:rsid w:val="00657A41"/>
    <w:rsid w:val="00667910"/>
    <w:rsid w:val="00667F35"/>
    <w:rsid w:val="00671C29"/>
    <w:rsid w:val="006750C9"/>
    <w:rsid w:val="00681AE0"/>
    <w:rsid w:val="00686BFC"/>
    <w:rsid w:val="00694903"/>
    <w:rsid w:val="00696DF8"/>
    <w:rsid w:val="006A2E8E"/>
    <w:rsid w:val="006A36F3"/>
    <w:rsid w:val="006A5339"/>
    <w:rsid w:val="006B04B4"/>
    <w:rsid w:val="006C202A"/>
    <w:rsid w:val="006C271A"/>
    <w:rsid w:val="006C2C2A"/>
    <w:rsid w:val="006C79BD"/>
    <w:rsid w:val="006C7E0F"/>
    <w:rsid w:val="006D262B"/>
    <w:rsid w:val="006D2831"/>
    <w:rsid w:val="006D4AA5"/>
    <w:rsid w:val="006D6F7C"/>
    <w:rsid w:val="006F72CB"/>
    <w:rsid w:val="006F7B7C"/>
    <w:rsid w:val="006F7BB9"/>
    <w:rsid w:val="007017CB"/>
    <w:rsid w:val="00704675"/>
    <w:rsid w:val="00705E01"/>
    <w:rsid w:val="0070610C"/>
    <w:rsid w:val="00711BA5"/>
    <w:rsid w:val="0072034C"/>
    <w:rsid w:val="00720B68"/>
    <w:rsid w:val="007222EE"/>
    <w:rsid w:val="00726985"/>
    <w:rsid w:val="00730374"/>
    <w:rsid w:val="00731448"/>
    <w:rsid w:val="00733C0B"/>
    <w:rsid w:val="00744F92"/>
    <w:rsid w:val="00750630"/>
    <w:rsid w:val="00754E83"/>
    <w:rsid w:val="007575D7"/>
    <w:rsid w:val="007616D1"/>
    <w:rsid w:val="00785E36"/>
    <w:rsid w:val="0079034D"/>
    <w:rsid w:val="0079485D"/>
    <w:rsid w:val="00795300"/>
    <w:rsid w:val="007A2786"/>
    <w:rsid w:val="007B455D"/>
    <w:rsid w:val="007D0D10"/>
    <w:rsid w:val="007E0678"/>
    <w:rsid w:val="007E2CF6"/>
    <w:rsid w:val="007E3E5B"/>
    <w:rsid w:val="007F02A7"/>
    <w:rsid w:val="007F3968"/>
    <w:rsid w:val="00801944"/>
    <w:rsid w:val="0081149C"/>
    <w:rsid w:val="00814F56"/>
    <w:rsid w:val="008335B3"/>
    <w:rsid w:val="00846CFD"/>
    <w:rsid w:val="00853A7C"/>
    <w:rsid w:val="008572F2"/>
    <w:rsid w:val="00876B0F"/>
    <w:rsid w:val="00876D55"/>
    <w:rsid w:val="00880DAC"/>
    <w:rsid w:val="008822EC"/>
    <w:rsid w:val="008848E6"/>
    <w:rsid w:val="0089238E"/>
    <w:rsid w:val="008948EF"/>
    <w:rsid w:val="00895B39"/>
    <w:rsid w:val="0089692A"/>
    <w:rsid w:val="008A6EE1"/>
    <w:rsid w:val="008A72BA"/>
    <w:rsid w:val="008B4B5F"/>
    <w:rsid w:val="008C0CAB"/>
    <w:rsid w:val="008C46F2"/>
    <w:rsid w:val="008C494C"/>
    <w:rsid w:val="008C637B"/>
    <w:rsid w:val="008E14B2"/>
    <w:rsid w:val="008E7480"/>
    <w:rsid w:val="008F0BFD"/>
    <w:rsid w:val="008F1039"/>
    <w:rsid w:val="008F4A3F"/>
    <w:rsid w:val="008F79D7"/>
    <w:rsid w:val="009001F8"/>
    <w:rsid w:val="00902375"/>
    <w:rsid w:val="00920081"/>
    <w:rsid w:val="00920AC3"/>
    <w:rsid w:val="00925EDD"/>
    <w:rsid w:val="0094123D"/>
    <w:rsid w:val="00941DF3"/>
    <w:rsid w:val="00942DC2"/>
    <w:rsid w:val="009463C4"/>
    <w:rsid w:val="009528D9"/>
    <w:rsid w:val="00954CAE"/>
    <w:rsid w:val="00957C7D"/>
    <w:rsid w:val="00960ADF"/>
    <w:rsid w:val="009642F1"/>
    <w:rsid w:val="00967A78"/>
    <w:rsid w:val="00975E26"/>
    <w:rsid w:val="00993036"/>
    <w:rsid w:val="0099547A"/>
    <w:rsid w:val="00996E0F"/>
    <w:rsid w:val="00997A50"/>
    <w:rsid w:val="009A3B94"/>
    <w:rsid w:val="009A691C"/>
    <w:rsid w:val="009B4DE6"/>
    <w:rsid w:val="009C107B"/>
    <w:rsid w:val="009C3A00"/>
    <w:rsid w:val="009C4BC3"/>
    <w:rsid w:val="009D0DC5"/>
    <w:rsid w:val="009D1C88"/>
    <w:rsid w:val="009D2ECD"/>
    <w:rsid w:val="009D3EB4"/>
    <w:rsid w:val="009E3087"/>
    <w:rsid w:val="00A00675"/>
    <w:rsid w:val="00A0101E"/>
    <w:rsid w:val="00A03B76"/>
    <w:rsid w:val="00A23B07"/>
    <w:rsid w:val="00A34DFE"/>
    <w:rsid w:val="00A36311"/>
    <w:rsid w:val="00A412A8"/>
    <w:rsid w:val="00A4222F"/>
    <w:rsid w:val="00A42531"/>
    <w:rsid w:val="00A50549"/>
    <w:rsid w:val="00A54D4C"/>
    <w:rsid w:val="00A572CD"/>
    <w:rsid w:val="00A65172"/>
    <w:rsid w:val="00A70CB1"/>
    <w:rsid w:val="00A858C8"/>
    <w:rsid w:val="00A872D6"/>
    <w:rsid w:val="00A87332"/>
    <w:rsid w:val="00A92B91"/>
    <w:rsid w:val="00A94EE2"/>
    <w:rsid w:val="00AB17C4"/>
    <w:rsid w:val="00AB6703"/>
    <w:rsid w:val="00AE2556"/>
    <w:rsid w:val="00AE5E33"/>
    <w:rsid w:val="00AF0B3A"/>
    <w:rsid w:val="00AF0E5C"/>
    <w:rsid w:val="00AF12E4"/>
    <w:rsid w:val="00AF28DF"/>
    <w:rsid w:val="00AF425B"/>
    <w:rsid w:val="00B04102"/>
    <w:rsid w:val="00B12E76"/>
    <w:rsid w:val="00B16FB3"/>
    <w:rsid w:val="00B20C87"/>
    <w:rsid w:val="00B2208F"/>
    <w:rsid w:val="00B328EF"/>
    <w:rsid w:val="00B42995"/>
    <w:rsid w:val="00B42E49"/>
    <w:rsid w:val="00B4407B"/>
    <w:rsid w:val="00B62111"/>
    <w:rsid w:val="00B672E1"/>
    <w:rsid w:val="00B73AAB"/>
    <w:rsid w:val="00B7589E"/>
    <w:rsid w:val="00B77D4E"/>
    <w:rsid w:val="00B82286"/>
    <w:rsid w:val="00B96B92"/>
    <w:rsid w:val="00BA0B40"/>
    <w:rsid w:val="00BB3DC8"/>
    <w:rsid w:val="00BC1175"/>
    <w:rsid w:val="00BC55D7"/>
    <w:rsid w:val="00BC5612"/>
    <w:rsid w:val="00BC630A"/>
    <w:rsid w:val="00BC6F4A"/>
    <w:rsid w:val="00BD69C9"/>
    <w:rsid w:val="00BE30B1"/>
    <w:rsid w:val="00BE5320"/>
    <w:rsid w:val="00BE6A73"/>
    <w:rsid w:val="00BF12D4"/>
    <w:rsid w:val="00C07DD7"/>
    <w:rsid w:val="00C12EF0"/>
    <w:rsid w:val="00C27404"/>
    <w:rsid w:val="00C452D7"/>
    <w:rsid w:val="00C47291"/>
    <w:rsid w:val="00C50C15"/>
    <w:rsid w:val="00C609BF"/>
    <w:rsid w:val="00C76EC9"/>
    <w:rsid w:val="00C84D3C"/>
    <w:rsid w:val="00C862E3"/>
    <w:rsid w:val="00C87988"/>
    <w:rsid w:val="00C910E8"/>
    <w:rsid w:val="00C91482"/>
    <w:rsid w:val="00C95C2D"/>
    <w:rsid w:val="00CA1803"/>
    <w:rsid w:val="00CD0039"/>
    <w:rsid w:val="00CE0E76"/>
    <w:rsid w:val="00CF1EA3"/>
    <w:rsid w:val="00CF2C25"/>
    <w:rsid w:val="00CF718E"/>
    <w:rsid w:val="00CF77A9"/>
    <w:rsid w:val="00CF7AF6"/>
    <w:rsid w:val="00D01990"/>
    <w:rsid w:val="00D02292"/>
    <w:rsid w:val="00D04DE3"/>
    <w:rsid w:val="00D06507"/>
    <w:rsid w:val="00D10B3A"/>
    <w:rsid w:val="00D13753"/>
    <w:rsid w:val="00D14C62"/>
    <w:rsid w:val="00D52EA9"/>
    <w:rsid w:val="00D55E71"/>
    <w:rsid w:val="00D639E9"/>
    <w:rsid w:val="00D66C4E"/>
    <w:rsid w:val="00D67922"/>
    <w:rsid w:val="00D73129"/>
    <w:rsid w:val="00D747A5"/>
    <w:rsid w:val="00D76DF6"/>
    <w:rsid w:val="00D833AE"/>
    <w:rsid w:val="00D83DE4"/>
    <w:rsid w:val="00D8554A"/>
    <w:rsid w:val="00D85E58"/>
    <w:rsid w:val="00D874CE"/>
    <w:rsid w:val="00D875DD"/>
    <w:rsid w:val="00DA2A1A"/>
    <w:rsid w:val="00DB08BB"/>
    <w:rsid w:val="00DB5FD3"/>
    <w:rsid w:val="00DB6EE7"/>
    <w:rsid w:val="00DD41C8"/>
    <w:rsid w:val="00DD6563"/>
    <w:rsid w:val="00DE2898"/>
    <w:rsid w:val="00DE3B87"/>
    <w:rsid w:val="00DF042C"/>
    <w:rsid w:val="00DF10BE"/>
    <w:rsid w:val="00DF2B5B"/>
    <w:rsid w:val="00E0086D"/>
    <w:rsid w:val="00E0187B"/>
    <w:rsid w:val="00E07BA0"/>
    <w:rsid w:val="00E45F93"/>
    <w:rsid w:val="00E4659A"/>
    <w:rsid w:val="00E55750"/>
    <w:rsid w:val="00E63CA5"/>
    <w:rsid w:val="00E65A32"/>
    <w:rsid w:val="00E66B69"/>
    <w:rsid w:val="00E67E3B"/>
    <w:rsid w:val="00E74E0A"/>
    <w:rsid w:val="00E8181A"/>
    <w:rsid w:val="00E83942"/>
    <w:rsid w:val="00E84B63"/>
    <w:rsid w:val="00E858FF"/>
    <w:rsid w:val="00EA16EF"/>
    <w:rsid w:val="00EB4315"/>
    <w:rsid w:val="00EB4A5D"/>
    <w:rsid w:val="00EC44B4"/>
    <w:rsid w:val="00EC7359"/>
    <w:rsid w:val="00ED1612"/>
    <w:rsid w:val="00ED1CF7"/>
    <w:rsid w:val="00ED3D7D"/>
    <w:rsid w:val="00EE4DC6"/>
    <w:rsid w:val="00EE5068"/>
    <w:rsid w:val="00F04FE9"/>
    <w:rsid w:val="00F12145"/>
    <w:rsid w:val="00F13162"/>
    <w:rsid w:val="00F158F4"/>
    <w:rsid w:val="00F236BF"/>
    <w:rsid w:val="00F240BF"/>
    <w:rsid w:val="00F24749"/>
    <w:rsid w:val="00F30E02"/>
    <w:rsid w:val="00F3755F"/>
    <w:rsid w:val="00F475BB"/>
    <w:rsid w:val="00F5174F"/>
    <w:rsid w:val="00F5432A"/>
    <w:rsid w:val="00F5497D"/>
    <w:rsid w:val="00F61130"/>
    <w:rsid w:val="00F62E17"/>
    <w:rsid w:val="00F63633"/>
    <w:rsid w:val="00F6461B"/>
    <w:rsid w:val="00F70150"/>
    <w:rsid w:val="00F766D5"/>
    <w:rsid w:val="00F80DA6"/>
    <w:rsid w:val="00F859A2"/>
    <w:rsid w:val="00F928B3"/>
    <w:rsid w:val="00F95E2A"/>
    <w:rsid w:val="00F977CC"/>
    <w:rsid w:val="00FA3107"/>
    <w:rsid w:val="00FA33F7"/>
    <w:rsid w:val="00FB11B4"/>
    <w:rsid w:val="00FB1D7D"/>
    <w:rsid w:val="00FB733D"/>
    <w:rsid w:val="00FC532F"/>
    <w:rsid w:val="00FE0048"/>
    <w:rsid w:val="00FE24FB"/>
    <w:rsid w:val="00FE347F"/>
    <w:rsid w:val="00FE3C67"/>
    <w:rsid w:val="00FE7BE4"/>
    <w:rsid w:val="00FF1BD0"/>
    <w:rsid w:val="00FF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AC"/>
    <w:pPr>
      <w:spacing w:after="0" w:line="240" w:lineRule="auto"/>
    </w:pPr>
  </w:style>
  <w:style w:type="paragraph" w:styleId="Heading1">
    <w:name w:val="heading 1"/>
    <w:basedOn w:val="Normal"/>
    <w:next w:val="Normal"/>
    <w:link w:val="Heading1Char1"/>
    <w:uiPriority w:val="9"/>
    <w:qFormat/>
    <w:rsid w:val="001A5CAC"/>
    <w:pPr>
      <w:keepNext/>
      <w:keepLines/>
      <w:spacing w:before="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1"/>
    <w:autoRedefine/>
    <w:uiPriority w:val="9"/>
    <w:unhideWhenUsed/>
    <w:qFormat/>
    <w:rsid w:val="001B243C"/>
    <w:pPr>
      <w:keepNext/>
      <w:keepLines/>
      <w:outlineLvl w:val="1"/>
    </w:pPr>
    <w:rPr>
      <w:rFonts w:eastAsiaTheme="majorEastAsia" w:cstheme="majorBidi"/>
      <w:b/>
      <w:bCs/>
      <w:i/>
      <w:color w:val="365F91" w:themeColor="accent1" w:themeShade="BF"/>
      <w:szCs w:val="26"/>
    </w:rPr>
  </w:style>
  <w:style w:type="paragraph" w:styleId="Heading3">
    <w:name w:val="heading 3"/>
    <w:basedOn w:val="Normal"/>
    <w:link w:val="Heading3Char"/>
    <w:uiPriority w:val="9"/>
    <w:qFormat/>
    <w:rsid w:val="00F766D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37B"/>
    <w:rPr>
      <w:color w:val="0000FF" w:themeColor="hyperlink"/>
      <w:u w:val="single"/>
    </w:rPr>
  </w:style>
  <w:style w:type="paragraph" w:styleId="NormalWeb">
    <w:name w:val="Normal (Web)"/>
    <w:basedOn w:val="Normal"/>
    <w:uiPriority w:val="99"/>
    <w:unhideWhenUsed/>
    <w:rsid w:val="00895B39"/>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D464B"/>
  </w:style>
  <w:style w:type="paragraph" w:styleId="Header">
    <w:name w:val="header"/>
    <w:basedOn w:val="Normal"/>
    <w:link w:val="HeaderChar"/>
    <w:uiPriority w:val="99"/>
    <w:unhideWhenUsed/>
    <w:rsid w:val="00F6461B"/>
    <w:pPr>
      <w:tabs>
        <w:tab w:val="center" w:pos="4680"/>
        <w:tab w:val="right" w:pos="9360"/>
      </w:tabs>
    </w:pPr>
  </w:style>
  <w:style w:type="character" w:customStyle="1" w:styleId="HeaderChar">
    <w:name w:val="Header Char"/>
    <w:basedOn w:val="DefaultParagraphFont"/>
    <w:link w:val="Header"/>
    <w:uiPriority w:val="99"/>
    <w:rsid w:val="00F6461B"/>
  </w:style>
  <w:style w:type="paragraph" w:styleId="Footer">
    <w:name w:val="footer"/>
    <w:basedOn w:val="Normal"/>
    <w:link w:val="FooterChar"/>
    <w:uiPriority w:val="99"/>
    <w:unhideWhenUsed/>
    <w:rsid w:val="00F6461B"/>
    <w:pPr>
      <w:tabs>
        <w:tab w:val="center" w:pos="4680"/>
        <w:tab w:val="right" w:pos="9360"/>
      </w:tabs>
    </w:pPr>
  </w:style>
  <w:style w:type="character" w:customStyle="1" w:styleId="FooterChar">
    <w:name w:val="Footer Char"/>
    <w:basedOn w:val="DefaultParagraphFont"/>
    <w:link w:val="Footer"/>
    <w:uiPriority w:val="99"/>
    <w:rsid w:val="00F6461B"/>
  </w:style>
  <w:style w:type="paragraph" w:styleId="ListParagraph">
    <w:name w:val="List Paragraph"/>
    <w:basedOn w:val="Normal"/>
    <w:uiPriority w:val="34"/>
    <w:qFormat/>
    <w:rsid w:val="00876D55"/>
    <w:pPr>
      <w:ind w:left="720"/>
      <w:contextualSpacing/>
    </w:pPr>
  </w:style>
  <w:style w:type="paragraph" w:styleId="NoSpacing">
    <w:name w:val="No Spacing"/>
    <w:uiPriority w:val="1"/>
    <w:qFormat/>
    <w:rsid w:val="002F793C"/>
    <w:pPr>
      <w:spacing w:after="0" w:line="240" w:lineRule="auto"/>
    </w:pPr>
  </w:style>
  <w:style w:type="character" w:customStyle="1" w:styleId="Heading1Char">
    <w:name w:val="Heading 1 Char"/>
    <w:basedOn w:val="DefaultParagraphFont"/>
    <w:uiPriority w:val="9"/>
    <w:rsid w:val="00CD0039"/>
    <w:rPr>
      <w:rFonts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2C2A"/>
    <w:rPr>
      <w:rFonts w:ascii="Tahoma" w:hAnsi="Tahoma" w:cs="Tahoma"/>
      <w:sz w:val="16"/>
      <w:szCs w:val="16"/>
    </w:rPr>
  </w:style>
  <w:style w:type="character" w:customStyle="1" w:styleId="BalloonTextChar">
    <w:name w:val="Balloon Text Char"/>
    <w:basedOn w:val="DefaultParagraphFont"/>
    <w:link w:val="BalloonText"/>
    <w:uiPriority w:val="99"/>
    <w:semiHidden/>
    <w:rsid w:val="006C2C2A"/>
    <w:rPr>
      <w:rFonts w:ascii="Tahoma" w:hAnsi="Tahoma" w:cs="Tahoma"/>
      <w:sz w:val="16"/>
      <w:szCs w:val="16"/>
    </w:rPr>
  </w:style>
  <w:style w:type="character" w:customStyle="1" w:styleId="Heading3Char">
    <w:name w:val="Heading 3 Char"/>
    <w:basedOn w:val="DefaultParagraphFont"/>
    <w:link w:val="Heading3"/>
    <w:uiPriority w:val="9"/>
    <w:rsid w:val="00F766D5"/>
    <w:rPr>
      <w:rFonts w:eastAsia="Times New Roman" w:cs="Times New Roman"/>
      <w:b/>
      <w:bCs/>
      <w:sz w:val="27"/>
      <w:szCs w:val="27"/>
    </w:rPr>
  </w:style>
  <w:style w:type="character" w:styleId="Strong">
    <w:name w:val="Strong"/>
    <w:basedOn w:val="DefaultParagraphFont"/>
    <w:uiPriority w:val="22"/>
    <w:qFormat/>
    <w:rsid w:val="00F766D5"/>
    <w:rPr>
      <w:b/>
      <w:bCs/>
    </w:rPr>
  </w:style>
  <w:style w:type="character" w:styleId="CommentReference">
    <w:name w:val="annotation reference"/>
    <w:basedOn w:val="DefaultParagraphFont"/>
    <w:uiPriority w:val="99"/>
    <w:semiHidden/>
    <w:unhideWhenUsed/>
    <w:rsid w:val="00DF10BE"/>
    <w:rPr>
      <w:sz w:val="18"/>
      <w:szCs w:val="18"/>
    </w:rPr>
  </w:style>
  <w:style w:type="paragraph" w:styleId="CommentText">
    <w:name w:val="annotation text"/>
    <w:basedOn w:val="Normal"/>
    <w:link w:val="CommentTextChar"/>
    <w:uiPriority w:val="99"/>
    <w:unhideWhenUsed/>
    <w:rsid w:val="00DF10BE"/>
    <w:rPr>
      <w:szCs w:val="24"/>
    </w:rPr>
  </w:style>
  <w:style w:type="character" w:customStyle="1" w:styleId="CommentTextChar">
    <w:name w:val="Comment Text Char"/>
    <w:basedOn w:val="DefaultParagraphFont"/>
    <w:link w:val="CommentText"/>
    <w:uiPriority w:val="99"/>
    <w:rsid w:val="00DF10BE"/>
    <w:rPr>
      <w:szCs w:val="24"/>
    </w:rPr>
  </w:style>
  <w:style w:type="paragraph" w:styleId="CommentSubject">
    <w:name w:val="annotation subject"/>
    <w:basedOn w:val="CommentText"/>
    <w:next w:val="CommentText"/>
    <w:link w:val="CommentSubjectChar"/>
    <w:uiPriority w:val="99"/>
    <w:semiHidden/>
    <w:unhideWhenUsed/>
    <w:rsid w:val="00DF10BE"/>
    <w:rPr>
      <w:b/>
      <w:bCs/>
      <w:sz w:val="20"/>
      <w:szCs w:val="20"/>
    </w:rPr>
  </w:style>
  <w:style w:type="character" w:customStyle="1" w:styleId="CommentSubjectChar">
    <w:name w:val="Comment Subject Char"/>
    <w:basedOn w:val="CommentTextChar"/>
    <w:link w:val="CommentSubject"/>
    <w:uiPriority w:val="99"/>
    <w:semiHidden/>
    <w:rsid w:val="00DF10BE"/>
    <w:rPr>
      <w:b/>
      <w:bCs/>
      <w:sz w:val="20"/>
      <w:szCs w:val="20"/>
    </w:rPr>
  </w:style>
  <w:style w:type="paragraph" w:customStyle="1" w:styleId="Default">
    <w:name w:val="Default"/>
    <w:rsid w:val="0094123D"/>
    <w:pPr>
      <w:autoSpaceDE w:val="0"/>
      <w:autoSpaceDN w:val="0"/>
      <w:adjustRightInd w:val="0"/>
      <w:spacing w:after="0" w:line="240" w:lineRule="auto"/>
    </w:pPr>
    <w:rPr>
      <w:rFonts w:ascii="Garamond" w:hAnsi="Garamond" w:cs="Garamond"/>
      <w:color w:val="000000"/>
      <w:szCs w:val="24"/>
    </w:rPr>
  </w:style>
  <w:style w:type="paragraph" w:styleId="BodyText">
    <w:name w:val="Body Text"/>
    <w:basedOn w:val="Normal"/>
    <w:link w:val="BodyTextChar"/>
    <w:uiPriority w:val="99"/>
    <w:semiHidden/>
    <w:unhideWhenUsed/>
    <w:rsid w:val="00BD69C9"/>
    <w:pPr>
      <w:spacing w:after="120"/>
    </w:pPr>
  </w:style>
  <w:style w:type="character" w:customStyle="1" w:styleId="BodyTextChar">
    <w:name w:val="Body Text Char"/>
    <w:basedOn w:val="DefaultParagraphFont"/>
    <w:link w:val="BodyText"/>
    <w:uiPriority w:val="99"/>
    <w:semiHidden/>
    <w:rsid w:val="00BD69C9"/>
  </w:style>
  <w:style w:type="character" w:styleId="FollowedHyperlink">
    <w:name w:val="FollowedHyperlink"/>
    <w:basedOn w:val="DefaultParagraphFont"/>
    <w:uiPriority w:val="99"/>
    <w:semiHidden/>
    <w:unhideWhenUsed/>
    <w:rsid w:val="00902375"/>
    <w:rPr>
      <w:color w:val="800080" w:themeColor="followedHyperlink"/>
      <w:u w:val="single"/>
    </w:rPr>
  </w:style>
  <w:style w:type="paragraph" w:styleId="Revision">
    <w:name w:val="Revision"/>
    <w:hidden/>
    <w:uiPriority w:val="99"/>
    <w:semiHidden/>
    <w:rsid w:val="006524E8"/>
    <w:pPr>
      <w:spacing w:after="0" w:line="240" w:lineRule="auto"/>
    </w:pPr>
  </w:style>
  <w:style w:type="character" w:customStyle="1" w:styleId="Heading2Char">
    <w:name w:val="Heading 2 Char"/>
    <w:basedOn w:val="DefaultParagraphFont"/>
    <w:uiPriority w:val="9"/>
    <w:rsid w:val="00C84D3C"/>
    <w:rPr>
      <w:rFonts w:eastAsiaTheme="majorEastAsia" w:cstheme="majorBidi"/>
      <w:b/>
      <w:bCs/>
      <w:szCs w:val="26"/>
    </w:rPr>
  </w:style>
  <w:style w:type="character" w:customStyle="1" w:styleId="Heading1Char1">
    <w:name w:val="Heading 1 Char1"/>
    <w:basedOn w:val="DefaultParagraphFont"/>
    <w:link w:val="Heading1"/>
    <w:uiPriority w:val="9"/>
    <w:rsid w:val="001A5CAC"/>
    <w:rPr>
      <w:rFonts w:eastAsiaTheme="majorEastAsia" w:cstheme="majorBidi"/>
      <w:b/>
      <w:bCs/>
      <w:color w:val="365F91" w:themeColor="accent1" w:themeShade="BF"/>
      <w:sz w:val="28"/>
      <w:szCs w:val="28"/>
    </w:rPr>
  </w:style>
  <w:style w:type="character" w:customStyle="1" w:styleId="Heading2Char1">
    <w:name w:val="Heading 2 Char1"/>
    <w:basedOn w:val="DefaultParagraphFont"/>
    <w:link w:val="Heading2"/>
    <w:uiPriority w:val="9"/>
    <w:rsid w:val="001B243C"/>
    <w:rPr>
      <w:rFonts w:eastAsiaTheme="majorEastAsia" w:cstheme="majorBidi"/>
      <w:b/>
      <w:bCs/>
      <w:i/>
      <w:color w:val="365F91" w:themeColor="accent1" w:themeShade="BF"/>
      <w:szCs w:val="26"/>
    </w:rPr>
  </w:style>
  <w:style w:type="paragraph" w:styleId="DocumentMap">
    <w:name w:val="Document Map"/>
    <w:basedOn w:val="Normal"/>
    <w:link w:val="DocumentMapChar"/>
    <w:uiPriority w:val="99"/>
    <w:semiHidden/>
    <w:unhideWhenUsed/>
    <w:rsid w:val="008E7480"/>
    <w:rPr>
      <w:rFonts w:ascii="Tahoma" w:hAnsi="Tahoma" w:cs="Tahoma"/>
      <w:sz w:val="16"/>
      <w:szCs w:val="16"/>
    </w:rPr>
  </w:style>
  <w:style w:type="character" w:customStyle="1" w:styleId="DocumentMapChar">
    <w:name w:val="Document Map Char"/>
    <w:basedOn w:val="DefaultParagraphFont"/>
    <w:link w:val="DocumentMap"/>
    <w:uiPriority w:val="99"/>
    <w:semiHidden/>
    <w:rsid w:val="008E7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AC"/>
    <w:pPr>
      <w:spacing w:after="0" w:line="240" w:lineRule="auto"/>
      <w:pPrChange w:id="0" w:author="Terri" w:date="2013-07-25T06:39:00Z">
        <w:pPr>
          <w:spacing w:after="200" w:line="276" w:lineRule="auto"/>
        </w:pPr>
      </w:pPrChange>
    </w:pPr>
    <w:rPr>
      <w:rPrChange w:id="0" w:author="Terri" w:date="2013-07-25T06:39:00Z">
        <w:rPr>
          <w:rFonts w:eastAsiaTheme="minorHAnsi" w:cstheme="minorBidi"/>
          <w:sz w:val="24"/>
          <w:szCs w:val="22"/>
          <w:lang w:val="en-US" w:eastAsia="en-US" w:bidi="ar-SA"/>
        </w:rPr>
      </w:rPrChange>
    </w:rPr>
  </w:style>
  <w:style w:type="paragraph" w:styleId="Heading1">
    <w:name w:val="heading 1"/>
    <w:basedOn w:val="Normal"/>
    <w:next w:val="Normal"/>
    <w:link w:val="Heading1Char1"/>
    <w:uiPriority w:val="9"/>
    <w:qFormat/>
    <w:rsid w:val="001A5CAC"/>
    <w:pPr>
      <w:keepNext/>
      <w:keepLines/>
      <w:spacing w:before="120"/>
      <w:outlineLvl w:val="0"/>
      <w:pPrChange w:id="1" w:author="Terri" w:date="2013-07-25T06:40:00Z">
        <w:pPr>
          <w:keepNext/>
          <w:keepLines/>
          <w:spacing w:before="480"/>
          <w:outlineLvl w:val="0"/>
        </w:pPr>
      </w:pPrChange>
    </w:pPr>
    <w:rPr>
      <w:rFonts w:eastAsiaTheme="majorEastAsia" w:cstheme="majorBidi"/>
      <w:b/>
      <w:bCs/>
      <w:color w:val="365F91" w:themeColor="accent1" w:themeShade="BF"/>
      <w:sz w:val="28"/>
      <w:szCs w:val="28"/>
      <w:rPrChange w:id="1" w:author="Terri" w:date="2013-07-25T06:40:00Z">
        <w:rPr>
          <w:rFonts w:eastAsiaTheme="majorEastAsia" w:cstheme="majorBidi"/>
          <w:b/>
          <w:bCs/>
          <w:color w:val="365F91" w:themeColor="accent1" w:themeShade="BF"/>
          <w:sz w:val="28"/>
          <w:szCs w:val="28"/>
          <w:lang w:val="en-US" w:eastAsia="en-US" w:bidi="ar-SA"/>
        </w:rPr>
      </w:rPrChange>
    </w:rPr>
  </w:style>
  <w:style w:type="paragraph" w:styleId="Heading2">
    <w:name w:val="heading 2"/>
    <w:basedOn w:val="Normal"/>
    <w:next w:val="Normal"/>
    <w:link w:val="Heading2Char1"/>
    <w:autoRedefine/>
    <w:uiPriority w:val="9"/>
    <w:unhideWhenUsed/>
    <w:qFormat/>
    <w:rsid w:val="001B243C"/>
    <w:pPr>
      <w:keepNext/>
      <w:keepLines/>
      <w:outlineLvl w:val="1"/>
      <w:pPrChange w:id="2" w:author="Terri" w:date="2013-07-25T06:54:00Z">
        <w:pPr>
          <w:keepNext/>
          <w:keepLines/>
          <w:spacing w:before="200"/>
          <w:outlineLvl w:val="1"/>
        </w:pPr>
      </w:pPrChange>
    </w:pPr>
    <w:rPr>
      <w:rFonts w:eastAsiaTheme="majorEastAsia" w:cstheme="majorBidi"/>
      <w:b/>
      <w:bCs/>
      <w:i/>
      <w:color w:val="365F91" w:themeColor="accent1" w:themeShade="BF"/>
      <w:szCs w:val="26"/>
      <w:rPrChange w:id="2" w:author="Terri" w:date="2013-07-25T06:54:00Z">
        <w:rPr>
          <w:rFonts w:eastAsiaTheme="majorEastAsia" w:cstheme="majorBidi"/>
          <w:b/>
          <w:bCs/>
          <w:color w:val="002060"/>
          <w:sz w:val="24"/>
          <w:szCs w:val="26"/>
          <w:lang w:val="en-US" w:eastAsia="en-US" w:bidi="ar-SA"/>
        </w:rPr>
      </w:rPrChange>
    </w:rPr>
  </w:style>
  <w:style w:type="paragraph" w:styleId="Heading3">
    <w:name w:val="heading 3"/>
    <w:basedOn w:val="Normal"/>
    <w:link w:val="Heading3Char"/>
    <w:uiPriority w:val="9"/>
    <w:qFormat/>
    <w:rsid w:val="00F766D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37B"/>
    <w:rPr>
      <w:color w:val="0000FF" w:themeColor="hyperlink"/>
      <w:u w:val="single"/>
    </w:rPr>
  </w:style>
  <w:style w:type="paragraph" w:styleId="NormalWeb">
    <w:name w:val="Normal (Web)"/>
    <w:basedOn w:val="Normal"/>
    <w:uiPriority w:val="99"/>
    <w:unhideWhenUsed/>
    <w:rsid w:val="00895B39"/>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D464B"/>
  </w:style>
  <w:style w:type="paragraph" w:styleId="Header">
    <w:name w:val="header"/>
    <w:basedOn w:val="Normal"/>
    <w:link w:val="HeaderChar"/>
    <w:uiPriority w:val="99"/>
    <w:unhideWhenUsed/>
    <w:rsid w:val="00F6461B"/>
    <w:pPr>
      <w:tabs>
        <w:tab w:val="center" w:pos="4680"/>
        <w:tab w:val="right" w:pos="9360"/>
      </w:tabs>
    </w:pPr>
  </w:style>
  <w:style w:type="character" w:customStyle="1" w:styleId="HeaderChar">
    <w:name w:val="Header Char"/>
    <w:basedOn w:val="DefaultParagraphFont"/>
    <w:link w:val="Header"/>
    <w:uiPriority w:val="99"/>
    <w:rsid w:val="00F6461B"/>
  </w:style>
  <w:style w:type="paragraph" w:styleId="Footer">
    <w:name w:val="footer"/>
    <w:basedOn w:val="Normal"/>
    <w:link w:val="FooterChar"/>
    <w:uiPriority w:val="99"/>
    <w:unhideWhenUsed/>
    <w:rsid w:val="00F6461B"/>
    <w:pPr>
      <w:tabs>
        <w:tab w:val="center" w:pos="4680"/>
        <w:tab w:val="right" w:pos="9360"/>
      </w:tabs>
    </w:pPr>
  </w:style>
  <w:style w:type="character" w:customStyle="1" w:styleId="FooterChar">
    <w:name w:val="Footer Char"/>
    <w:basedOn w:val="DefaultParagraphFont"/>
    <w:link w:val="Footer"/>
    <w:uiPriority w:val="99"/>
    <w:rsid w:val="00F6461B"/>
  </w:style>
  <w:style w:type="paragraph" w:styleId="ListParagraph">
    <w:name w:val="List Paragraph"/>
    <w:basedOn w:val="Normal"/>
    <w:uiPriority w:val="34"/>
    <w:qFormat/>
    <w:rsid w:val="00876D55"/>
    <w:pPr>
      <w:ind w:left="720"/>
      <w:contextualSpacing/>
    </w:pPr>
  </w:style>
  <w:style w:type="paragraph" w:styleId="NoSpacing">
    <w:name w:val="No Spacing"/>
    <w:uiPriority w:val="1"/>
    <w:qFormat/>
    <w:rsid w:val="002F793C"/>
    <w:pPr>
      <w:spacing w:after="0" w:line="240" w:lineRule="auto"/>
    </w:pPr>
  </w:style>
  <w:style w:type="character" w:customStyle="1" w:styleId="Heading1Char">
    <w:name w:val="Heading 1 Char"/>
    <w:basedOn w:val="DefaultParagraphFont"/>
    <w:uiPriority w:val="9"/>
    <w:rsid w:val="00CD0039"/>
    <w:rPr>
      <w:rFonts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2C2A"/>
    <w:rPr>
      <w:rFonts w:ascii="Tahoma" w:hAnsi="Tahoma" w:cs="Tahoma"/>
      <w:sz w:val="16"/>
      <w:szCs w:val="16"/>
    </w:rPr>
  </w:style>
  <w:style w:type="character" w:customStyle="1" w:styleId="BalloonTextChar">
    <w:name w:val="Balloon Text Char"/>
    <w:basedOn w:val="DefaultParagraphFont"/>
    <w:link w:val="BalloonText"/>
    <w:uiPriority w:val="99"/>
    <w:semiHidden/>
    <w:rsid w:val="006C2C2A"/>
    <w:rPr>
      <w:rFonts w:ascii="Tahoma" w:hAnsi="Tahoma" w:cs="Tahoma"/>
      <w:sz w:val="16"/>
      <w:szCs w:val="16"/>
    </w:rPr>
  </w:style>
  <w:style w:type="character" w:customStyle="1" w:styleId="Heading3Char">
    <w:name w:val="Heading 3 Char"/>
    <w:basedOn w:val="DefaultParagraphFont"/>
    <w:link w:val="Heading3"/>
    <w:uiPriority w:val="9"/>
    <w:rsid w:val="00F766D5"/>
    <w:rPr>
      <w:rFonts w:eastAsia="Times New Roman" w:cs="Times New Roman"/>
      <w:b/>
      <w:bCs/>
      <w:sz w:val="27"/>
      <w:szCs w:val="27"/>
    </w:rPr>
  </w:style>
  <w:style w:type="character" w:styleId="Strong">
    <w:name w:val="Strong"/>
    <w:basedOn w:val="DefaultParagraphFont"/>
    <w:uiPriority w:val="22"/>
    <w:qFormat/>
    <w:rsid w:val="00F766D5"/>
    <w:rPr>
      <w:b/>
      <w:bCs/>
    </w:rPr>
  </w:style>
  <w:style w:type="character" w:styleId="CommentReference">
    <w:name w:val="annotation reference"/>
    <w:basedOn w:val="DefaultParagraphFont"/>
    <w:uiPriority w:val="99"/>
    <w:semiHidden/>
    <w:unhideWhenUsed/>
    <w:rsid w:val="00DF10BE"/>
    <w:rPr>
      <w:sz w:val="18"/>
      <w:szCs w:val="18"/>
    </w:rPr>
  </w:style>
  <w:style w:type="paragraph" w:styleId="CommentText">
    <w:name w:val="annotation text"/>
    <w:basedOn w:val="Normal"/>
    <w:link w:val="CommentTextChar"/>
    <w:uiPriority w:val="99"/>
    <w:unhideWhenUsed/>
    <w:rsid w:val="00DF10BE"/>
    <w:rPr>
      <w:szCs w:val="24"/>
    </w:rPr>
  </w:style>
  <w:style w:type="character" w:customStyle="1" w:styleId="CommentTextChar">
    <w:name w:val="Comment Text Char"/>
    <w:basedOn w:val="DefaultParagraphFont"/>
    <w:link w:val="CommentText"/>
    <w:uiPriority w:val="99"/>
    <w:rsid w:val="00DF10BE"/>
    <w:rPr>
      <w:szCs w:val="24"/>
    </w:rPr>
  </w:style>
  <w:style w:type="paragraph" w:styleId="CommentSubject">
    <w:name w:val="annotation subject"/>
    <w:basedOn w:val="CommentText"/>
    <w:next w:val="CommentText"/>
    <w:link w:val="CommentSubjectChar"/>
    <w:uiPriority w:val="99"/>
    <w:semiHidden/>
    <w:unhideWhenUsed/>
    <w:rsid w:val="00DF10BE"/>
    <w:rPr>
      <w:b/>
      <w:bCs/>
      <w:sz w:val="20"/>
      <w:szCs w:val="20"/>
    </w:rPr>
  </w:style>
  <w:style w:type="character" w:customStyle="1" w:styleId="CommentSubjectChar">
    <w:name w:val="Comment Subject Char"/>
    <w:basedOn w:val="CommentTextChar"/>
    <w:link w:val="CommentSubject"/>
    <w:uiPriority w:val="99"/>
    <w:semiHidden/>
    <w:rsid w:val="00DF10BE"/>
    <w:rPr>
      <w:b/>
      <w:bCs/>
      <w:sz w:val="20"/>
      <w:szCs w:val="20"/>
    </w:rPr>
  </w:style>
  <w:style w:type="paragraph" w:customStyle="1" w:styleId="Default">
    <w:name w:val="Default"/>
    <w:rsid w:val="0094123D"/>
    <w:pPr>
      <w:autoSpaceDE w:val="0"/>
      <w:autoSpaceDN w:val="0"/>
      <w:adjustRightInd w:val="0"/>
      <w:spacing w:after="0" w:line="240" w:lineRule="auto"/>
    </w:pPr>
    <w:rPr>
      <w:rFonts w:ascii="Garamond" w:hAnsi="Garamond" w:cs="Garamond"/>
      <w:color w:val="000000"/>
      <w:szCs w:val="24"/>
    </w:rPr>
  </w:style>
  <w:style w:type="paragraph" w:styleId="BodyText">
    <w:name w:val="Body Text"/>
    <w:basedOn w:val="Normal"/>
    <w:link w:val="BodyTextChar"/>
    <w:uiPriority w:val="99"/>
    <w:semiHidden/>
    <w:unhideWhenUsed/>
    <w:rsid w:val="00BD69C9"/>
    <w:pPr>
      <w:spacing w:after="120"/>
    </w:pPr>
  </w:style>
  <w:style w:type="character" w:customStyle="1" w:styleId="BodyTextChar">
    <w:name w:val="Body Text Char"/>
    <w:basedOn w:val="DefaultParagraphFont"/>
    <w:link w:val="BodyText"/>
    <w:uiPriority w:val="99"/>
    <w:semiHidden/>
    <w:rsid w:val="00BD69C9"/>
  </w:style>
  <w:style w:type="character" w:styleId="FollowedHyperlink">
    <w:name w:val="FollowedHyperlink"/>
    <w:basedOn w:val="DefaultParagraphFont"/>
    <w:uiPriority w:val="99"/>
    <w:semiHidden/>
    <w:unhideWhenUsed/>
    <w:rsid w:val="00902375"/>
    <w:rPr>
      <w:color w:val="800080" w:themeColor="followedHyperlink"/>
      <w:u w:val="single"/>
    </w:rPr>
  </w:style>
  <w:style w:type="paragraph" w:styleId="Revision">
    <w:name w:val="Revision"/>
    <w:hidden/>
    <w:uiPriority w:val="99"/>
    <w:semiHidden/>
    <w:rsid w:val="006524E8"/>
    <w:pPr>
      <w:spacing w:after="0" w:line="240" w:lineRule="auto"/>
    </w:pPr>
  </w:style>
  <w:style w:type="character" w:customStyle="1" w:styleId="Heading2Char">
    <w:name w:val="Heading 2 Char"/>
    <w:basedOn w:val="DefaultParagraphFont"/>
    <w:uiPriority w:val="9"/>
    <w:rsid w:val="00C84D3C"/>
    <w:rPr>
      <w:rFonts w:eastAsiaTheme="majorEastAsia" w:cstheme="majorBidi"/>
      <w:b/>
      <w:bCs/>
      <w:szCs w:val="26"/>
    </w:rPr>
  </w:style>
  <w:style w:type="character" w:customStyle="1" w:styleId="Heading1Char1">
    <w:name w:val="Heading 1 Char1"/>
    <w:basedOn w:val="DefaultParagraphFont"/>
    <w:link w:val="Heading1"/>
    <w:uiPriority w:val="9"/>
    <w:rsid w:val="001A5CAC"/>
    <w:rPr>
      <w:rFonts w:eastAsiaTheme="majorEastAsia" w:cstheme="majorBidi"/>
      <w:b/>
      <w:bCs/>
      <w:color w:val="365F91" w:themeColor="accent1" w:themeShade="BF"/>
      <w:sz w:val="28"/>
      <w:szCs w:val="28"/>
    </w:rPr>
  </w:style>
  <w:style w:type="character" w:customStyle="1" w:styleId="Heading2Char1">
    <w:name w:val="Heading 2 Char1"/>
    <w:basedOn w:val="DefaultParagraphFont"/>
    <w:link w:val="Heading2"/>
    <w:uiPriority w:val="9"/>
    <w:rsid w:val="001B243C"/>
    <w:rPr>
      <w:rFonts w:eastAsiaTheme="majorEastAsia" w:cstheme="majorBidi"/>
      <w:b/>
      <w:bCs/>
      <w:i/>
      <w:color w:val="365F91" w:themeColor="accent1" w:themeShade="BF"/>
      <w:szCs w:val="26"/>
    </w:rPr>
  </w:style>
  <w:style w:type="paragraph" w:styleId="DocumentMap">
    <w:name w:val="Document Map"/>
    <w:basedOn w:val="Normal"/>
    <w:link w:val="DocumentMapChar"/>
    <w:uiPriority w:val="99"/>
    <w:semiHidden/>
    <w:unhideWhenUsed/>
    <w:rsid w:val="008E7480"/>
    <w:rPr>
      <w:rFonts w:ascii="Tahoma" w:hAnsi="Tahoma" w:cs="Tahoma"/>
      <w:sz w:val="16"/>
      <w:szCs w:val="16"/>
    </w:rPr>
  </w:style>
  <w:style w:type="character" w:customStyle="1" w:styleId="DocumentMapChar">
    <w:name w:val="Document Map Char"/>
    <w:basedOn w:val="DefaultParagraphFont"/>
    <w:link w:val="DocumentMap"/>
    <w:uiPriority w:val="99"/>
    <w:semiHidden/>
    <w:rsid w:val="008E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9941">
      <w:bodyDiv w:val="1"/>
      <w:marLeft w:val="0"/>
      <w:marRight w:val="0"/>
      <w:marTop w:val="0"/>
      <w:marBottom w:val="0"/>
      <w:divBdr>
        <w:top w:val="none" w:sz="0" w:space="0" w:color="auto"/>
        <w:left w:val="none" w:sz="0" w:space="0" w:color="auto"/>
        <w:bottom w:val="none" w:sz="0" w:space="0" w:color="auto"/>
        <w:right w:val="none" w:sz="0" w:space="0" w:color="auto"/>
      </w:divBdr>
      <w:divsChild>
        <w:div w:id="1910270006">
          <w:marLeft w:val="0"/>
          <w:marRight w:val="0"/>
          <w:marTop w:val="0"/>
          <w:marBottom w:val="0"/>
          <w:divBdr>
            <w:top w:val="none" w:sz="0" w:space="0" w:color="auto"/>
            <w:left w:val="none" w:sz="0" w:space="0" w:color="auto"/>
            <w:bottom w:val="none" w:sz="0" w:space="0" w:color="auto"/>
            <w:right w:val="none" w:sz="0" w:space="0" w:color="auto"/>
          </w:divBdr>
          <w:divsChild>
            <w:div w:id="1030423839">
              <w:marLeft w:val="2000"/>
              <w:marRight w:val="3500"/>
              <w:marTop w:val="0"/>
              <w:marBottom w:val="0"/>
              <w:divBdr>
                <w:top w:val="none" w:sz="0" w:space="0" w:color="auto"/>
                <w:left w:val="none" w:sz="0" w:space="0" w:color="auto"/>
                <w:bottom w:val="none" w:sz="0" w:space="0" w:color="auto"/>
                <w:right w:val="none" w:sz="0" w:space="0" w:color="auto"/>
              </w:divBdr>
            </w:div>
          </w:divsChild>
        </w:div>
      </w:divsChild>
    </w:div>
    <w:div w:id="267541531">
      <w:bodyDiv w:val="1"/>
      <w:marLeft w:val="0"/>
      <w:marRight w:val="0"/>
      <w:marTop w:val="0"/>
      <w:marBottom w:val="0"/>
      <w:divBdr>
        <w:top w:val="none" w:sz="0" w:space="0" w:color="auto"/>
        <w:left w:val="none" w:sz="0" w:space="0" w:color="auto"/>
        <w:bottom w:val="none" w:sz="0" w:space="0" w:color="auto"/>
        <w:right w:val="none" w:sz="0" w:space="0" w:color="auto"/>
      </w:divBdr>
    </w:div>
    <w:div w:id="290483486">
      <w:bodyDiv w:val="1"/>
      <w:marLeft w:val="0"/>
      <w:marRight w:val="0"/>
      <w:marTop w:val="0"/>
      <w:marBottom w:val="0"/>
      <w:divBdr>
        <w:top w:val="none" w:sz="0" w:space="0" w:color="auto"/>
        <w:left w:val="none" w:sz="0" w:space="0" w:color="auto"/>
        <w:bottom w:val="none" w:sz="0" w:space="0" w:color="auto"/>
        <w:right w:val="none" w:sz="0" w:space="0" w:color="auto"/>
      </w:divBdr>
      <w:divsChild>
        <w:div w:id="1935622943">
          <w:marLeft w:val="-2074"/>
          <w:marRight w:val="0"/>
          <w:marTop w:val="0"/>
          <w:marBottom w:val="0"/>
          <w:divBdr>
            <w:top w:val="none" w:sz="0" w:space="0" w:color="auto"/>
            <w:left w:val="none" w:sz="0" w:space="0" w:color="auto"/>
            <w:bottom w:val="none" w:sz="0" w:space="0" w:color="auto"/>
            <w:right w:val="none" w:sz="0" w:space="0" w:color="auto"/>
          </w:divBdr>
          <w:divsChild>
            <w:div w:id="974795425">
              <w:marLeft w:val="2131"/>
              <w:marRight w:val="35"/>
              <w:marTop w:val="0"/>
              <w:marBottom w:val="0"/>
              <w:divBdr>
                <w:top w:val="single" w:sz="4" w:space="0" w:color="FFFFFF"/>
                <w:left w:val="none" w:sz="0" w:space="0" w:color="auto"/>
                <w:bottom w:val="none" w:sz="0" w:space="0" w:color="auto"/>
                <w:right w:val="none" w:sz="0" w:space="0" w:color="auto"/>
              </w:divBdr>
            </w:div>
          </w:divsChild>
        </w:div>
      </w:divsChild>
    </w:div>
    <w:div w:id="366679752">
      <w:bodyDiv w:val="1"/>
      <w:marLeft w:val="0"/>
      <w:marRight w:val="0"/>
      <w:marTop w:val="0"/>
      <w:marBottom w:val="0"/>
      <w:divBdr>
        <w:top w:val="none" w:sz="0" w:space="0" w:color="auto"/>
        <w:left w:val="none" w:sz="0" w:space="0" w:color="auto"/>
        <w:bottom w:val="none" w:sz="0" w:space="0" w:color="auto"/>
        <w:right w:val="none" w:sz="0" w:space="0" w:color="auto"/>
      </w:divBdr>
      <w:divsChild>
        <w:div w:id="2032215920">
          <w:marLeft w:val="0"/>
          <w:marRight w:val="0"/>
          <w:marTop w:val="0"/>
          <w:marBottom w:val="0"/>
          <w:divBdr>
            <w:top w:val="none" w:sz="0" w:space="0" w:color="auto"/>
            <w:left w:val="none" w:sz="0" w:space="0" w:color="auto"/>
            <w:bottom w:val="none" w:sz="0" w:space="0" w:color="auto"/>
            <w:right w:val="none" w:sz="0" w:space="0" w:color="auto"/>
          </w:divBdr>
          <w:divsChild>
            <w:div w:id="47343796">
              <w:marLeft w:val="0"/>
              <w:marRight w:val="0"/>
              <w:marTop w:val="0"/>
              <w:marBottom w:val="0"/>
              <w:divBdr>
                <w:top w:val="none" w:sz="0" w:space="0" w:color="auto"/>
                <w:left w:val="none" w:sz="0" w:space="0" w:color="auto"/>
                <w:bottom w:val="none" w:sz="0" w:space="0" w:color="auto"/>
                <w:right w:val="none" w:sz="0" w:space="0" w:color="auto"/>
              </w:divBdr>
              <w:divsChild>
                <w:div w:id="508181518">
                  <w:marLeft w:val="0"/>
                  <w:marRight w:val="0"/>
                  <w:marTop w:val="0"/>
                  <w:marBottom w:val="0"/>
                  <w:divBdr>
                    <w:top w:val="none" w:sz="0" w:space="0" w:color="auto"/>
                    <w:left w:val="none" w:sz="0" w:space="0" w:color="auto"/>
                    <w:bottom w:val="none" w:sz="0" w:space="0" w:color="auto"/>
                    <w:right w:val="none" w:sz="0" w:space="0" w:color="auto"/>
                  </w:divBdr>
                  <w:divsChild>
                    <w:div w:id="10130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9259">
      <w:bodyDiv w:val="1"/>
      <w:marLeft w:val="0"/>
      <w:marRight w:val="0"/>
      <w:marTop w:val="0"/>
      <w:marBottom w:val="0"/>
      <w:divBdr>
        <w:top w:val="none" w:sz="0" w:space="0" w:color="auto"/>
        <w:left w:val="none" w:sz="0" w:space="0" w:color="auto"/>
        <w:bottom w:val="none" w:sz="0" w:space="0" w:color="auto"/>
        <w:right w:val="none" w:sz="0" w:space="0" w:color="auto"/>
      </w:divBdr>
    </w:div>
    <w:div w:id="486483864">
      <w:bodyDiv w:val="1"/>
      <w:marLeft w:val="0"/>
      <w:marRight w:val="0"/>
      <w:marTop w:val="0"/>
      <w:marBottom w:val="0"/>
      <w:divBdr>
        <w:top w:val="none" w:sz="0" w:space="0" w:color="auto"/>
        <w:left w:val="none" w:sz="0" w:space="0" w:color="auto"/>
        <w:bottom w:val="none" w:sz="0" w:space="0" w:color="auto"/>
        <w:right w:val="none" w:sz="0" w:space="0" w:color="auto"/>
      </w:divBdr>
      <w:divsChild>
        <w:div w:id="168327427">
          <w:marLeft w:val="0"/>
          <w:marRight w:val="0"/>
          <w:marTop w:val="100"/>
          <w:marBottom w:val="100"/>
          <w:divBdr>
            <w:top w:val="none" w:sz="0" w:space="0" w:color="auto"/>
            <w:left w:val="none" w:sz="0" w:space="0" w:color="auto"/>
            <w:bottom w:val="none" w:sz="0" w:space="0" w:color="auto"/>
            <w:right w:val="none" w:sz="0" w:space="0" w:color="auto"/>
          </w:divBdr>
          <w:divsChild>
            <w:div w:id="207842395">
              <w:marLeft w:val="0"/>
              <w:marRight w:val="0"/>
              <w:marTop w:val="0"/>
              <w:marBottom w:val="0"/>
              <w:divBdr>
                <w:top w:val="none" w:sz="0" w:space="0" w:color="auto"/>
                <w:left w:val="none" w:sz="0" w:space="0" w:color="auto"/>
                <w:bottom w:val="none" w:sz="0" w:space="0" w:color="auto"/>
                <w:right w:val="none" w:sz="0" w:space="0" w:color="auto"/>
              </w:divBdr>
              <w:divsChild>
                <w:div w:id="1943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6764">
      <w:bodyDiv w:val="1"/>
      <w:marLeft w:val="0"/>
      <w:marRight w:val="0"/>
      <w:marTop w:val="0"/>
      <w:marBottom w:val="0"/>
      <w:divBdr>
        <w:top w:val="none" w:sz="0" w:space="0" w:color="auto"/>
        <w:left w:val="none" w:sz="0" w:space="0" w:color="auto"/>
        <w:bottom w:val="none" w:sz="0" w:space="0" w:color="auto"/>
        <w:right w:val="none" w:sz="0" w:space="0" w:color="auto"/>
      </w:divBdr>
    </w:div>
    <w:div w:id="602877667">
      <w:bodyDiv w:val="1"/>
      <w:marLeft w:val="0"/>
      <w:marRight w:val="0"/>
      <w:marTop w:val="0"/>
      <w:marBottom w:val="0"/>
      <w:divBdr>
        <w:top w:val="none" w:sz="0" w:space="0" w:color="auto"/>
        <w:left w:val="none" w:sz="0" w:space="0" w:color="auto"/>
        <w:bottom w:val="none" w:sz="0" w:space="0" w:color="auto"/>
        <w:right w:val="none" w:sz="0" w:space="0" w:color="auto"/>
      </w:divBdr>
      <w:divsChild>
        <w:div w:id="701638710">
          <w:marLeft w:val="0"/>
          <w:marRight w:val="0"/>
          <w:marTop w:val="0"/>
          <w:marBottom w:val="0"/>
          <w:divBdr>
            <w:top w:val="none" w:sz="0" w:space="0" w:color="auto"/>
            <w:left w:val="none" w:sz="0" w:space="0" w:color="auto"/>
            <w:bottom w:val="none" w:sz="0" w:space="0" w:color="auto"/>
            <w:right w:val="none" w:sz="0" w:space="0" w:color="auto"/>
          </w:divBdr>
          <w:divsChild>
            <w:div w:id="792409860">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0"/>
                  <w:divBdr>
                    <w:top w:val="none" w:sz="0" w:space="0" w:color="auto"/>
                    <w:left w:val="none" w:sz="0" w:space="0" w:color="auto"/>
                    <w:bottom w:val="none" w:sz="0" w:space="0" w:color="auto"/>
                    <w:right w:val="none" w:sz="0" w:space="0" w:color="auto"/>
                  </w:divBdr>
                  <w:divsChild>
                    <w:div w:id="816604248">
                      <w:marLeft w:val="0"/>
                      <w:marRight w:val="0"/>
                      <w:marTop w:val="0"/>
                      <w:marBottom w:val="0"/>
                      <w:divBdr>
                        <w:top w:val="none" w:sz="0" w:space="0" w:color="auto"/>
                        <w:left w:val="none" w:sz="0" w:space="0" w:color="auto"/>
                        <w:bottom w:val="none" w:sz="0" w:space="0" w:color="auto"/>
                        <w:right w:val="none" w:sz="0" w:space="0" w:color="auto"/>
                      </w:divBdr>
                      <w:divsChild>
                        <w:div w:id="1244219695">
                          <w:marLeft w:val="0"/>
                          <w:marRight w:val="0"/>
                          <w:marTop w:val="0"/>
                          <w:marBottom w:val="0"/>
                          <w:divBdr>
                            <w:top w:val="none" w:sz="0" w:space="0" w:color="auto"/>
                            <w:left w:val="none" w:sz="0" w:space="0" w:color="auto"/>
                            <w:bottom w:val="none" w:sz="0" w:space="0" w:color="auto"/>
                            <w:right w:val="none" w:sz="0" w:space="0" w:color="auto"/>
                          </w:divBdr>
                          <w:divsChild>
                            <w:div w:id="286359469">
                              <w:marLeft w:val="0"/>
                              <w:marRight w:val="0"/>
                              <w:marTop w:val="0"/>
                              <w:marBottom w:val="0"/>
                              <w:divBdr>
                                <w:top w:val="none" w:sz="0" w:space="0" w:color="auto"/>
                                <w:left w:val="none" w:sz="0" w:space="0" w:color="auto"/>
                                <w:bottom w:val="none" w:sz="0" w:space="0" w:color="auto"/>
                                <w:right w:val="none" w:sz="0" w:space="0" w:color="auto"/>
                              </w:divBdr>
                              <w:divsChild>
                                <w:div w:id="4359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322750">
      <w:bodyDiv w:val="1"/>
      <w:marLeft w:val="0"/>
      <w:marRight w:val="0"/>
      <w:marTop w:val="0"/>
      <w:marBottom w:val="0"/>
      <w:divBdr>
        <w:top w:val="none" w:sz="0" w:space="0" w:color="auto"/>
        <w:left w:val="none" w:sz="0" w:space="0" w:color="auto"/>
        <w:bottom w:val="none" w:sz="0" w:space="0" w:color="auto"/>
        <w:right w:val="none" w:sz="0" w:space="0" w:color="auto"/>
      </w:divBdr>
      <w:divsChild>
        <w:div w:id="1278411447">
          <w:marLeft w:val="0"/>
          <w:marRight w:val="0"/>
          <w:marTop w:val="0"/>
          <w:marBottom w:val="0"/>
          <w:divBdr>
            <w:top w:val="none" w:sz="0" w:space="0" w:color="auto"/>
            <w:left w:val="none" w:sz="0" w:space="0" w:color="auto"/>
            <w:bottom w:val="none" w:sz="0" w:space="0" w:color="auto"/>
            <w:right w:val="none" w:sz="0" w:space="0" w:color="auto"/>
          </w:divBdr>
          <w:divsChild>
            <w:div w:id="736056842">
              <w:marLeft w:val="0"/>
              <w:marRight w:val="0"/>
              <w:marTop w:val="0"/>
              <w:marBottom w:val="0"/>
              <w:divBdr>
                <w:top w:val="none" w:sz="0" w:space="0" w:color="auto"/>
                <w:left w:val="none" w:sz="0" w:space="0" w:color="auto"/>
                <w:bottom w:val="none" w:sz="0" w:space="0" w:color="auto"/>
                <w:right w:val="none" w:sz="0" w:space="0" w:color="auto"/>
              </w:divBdr>
              <w:divsChild>
                <w:div w:id="320351860">
                  <w:marLeft w:val="0"/>
                  <w:marRight w:val="0"/>
                  <w:marTop w:val="0"/>
                  <w:marBottom w:val="0"/>
                  <w:divBdr>
                    <w:top w:val="none" w:sz="0" w:space="0" w:color="auto"/>
                    <w:left w:val="none" w:sz="0" w:space="0" w:color="auto"/>
                    <w:bottom w:val="none" w:sz="0" w:space="0" w:color="auto"/>
                    <w:right w:val="none" w:sz="0" w:space="0" w:color="auto"/>
                  </w:divBdr>
                  <w:divsChild>
                    <w:div w:id="6964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44793">
      <w:bodyDiv w:val="1"/>
      <w:marLeft w:val="0"/>
      <w:marRight w:val="0"/>
      <w:marTop w:val="0"/>
      <w:marBottom w:val="0"/>
      <w:divBdr>
        <w:top w:val="none" w:sz="0" w:space="0" w:color="auto"/>
        <w:left w:val="none" w:sz="0" w:space="0" w:color="auto"/>
        <w:bottom w:val="none" w:sz="0" w:space="0" w:color="auto"/>
        <w:right w:val="none" w:sz="0" w:space="0" w:color="auto"/>
      </w:divBdr>
      <w:divsChild>
        <w:div w:id="1028140400">
          <w:marLeft w:val="0"/>
          <w:marRight w:val="0"/>
          <w:marTop w:val="0"/>
          <w:marBottom w:val="0"/>
          <w:divBdr>
            <w:top w:val="none" w:sz="0" w:space="0" w:color="auto"/>
            <w:left w:val="none" w:sz="0" w:space="0" w:color="auto"/>
            <w:bottom w:val="none" w:sz="0" w:space="0" w:color="auto"/>
            <w:right w:val="none" w:sz="0" w:space="0" w:color="auto"/>
          </w:divBdr>
          <w:divsChild>
            <w:div w:id="35007739">
              <w:marLeft w:val="0"/>
              <w:marRight w:val="0"/>
              <w:marTop w:val="0"/>
              <w:marBottom w:val="0"/>
              <w:divBdr>
                <w:top w:val="none" w:sz="0" w:space="0" w:color="auto"/>
                <w:left w:val="none" w:sz="0" w:space="0" w:color="auto"/>
                <w:bottom w:val="none" w:sz="0" w:space="0" w:color="auto"/>
                <w:right w:val="none" w:sz="0" w:space="0" w:color="auto"/>
              </w:divBdr>
              <w:divsChild>
                <w:div w:id="78141109">
                  <w:marLeft w:val="0"/>
                  <w:marRight w:val="0"/>
                  <w:marTop w:val="0"/>
                  <w:marBottom w:val="0"/>
                  <w:divBdr>
                    <w:top w:val="none" w:sz="0" w:space="0" w:color="auto"/>
                    <w:left w:val="none" w:sz="0" w:space="0" w:color="auto"/>
                    <w:bottom w:val="none" w:sz="0" w:space="0" w:color="auto"/>
                    <w:right w:val="none" w:sz="0" w:space="0" w:color="auto"/>
                  </w:divBdr>
                  <w:divsChild>
                    <w:div w:id="18270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89000">
      <w:bodyDiv w:val="1"/>
      <w:marLeft w:val="0"/>
      <w:marRight w:val="0"/>
      <w:marTop w:val="0"/>
      <w:marBottom w:val="0"/>
      <w:divBdr>
        <w:top w:val="none" w:sz="0" w:space="0" w:color="auto"/>
        <w:left w:val="none" w:sz="0" w:space="0" w:color="auto"/>
        <w:bottom w:val="none" w:sz="0" w:space="0" w:color="auto"/>
        <w:right w:val="none" w:sz="0" w:space="0" w:color="auto"/>
      </w:divBdr>
      <w:divsChild>
        <w:div w:id="1332030812">
          <w:marLeft w:val="0"/>
          <w:marRight w:val="0"/>
          <w:marTop w:val="0"/>
          <w:marBottom w:val="0"/>
          <w:divBdr>
            <w:top w:val="none" w:sz="0" w:space="0" w:color="auto"/>
            <w:left w:val="none" w:sz="0" w:space="0" w:color="auto"/>
            <w:bottom w:val="none" w:sz="0" w:space="0" w:color="auto"/>
            <w:right w:val="none" w:sz="0" w:space="0" w:color="auto"/>
          </w:divBdr>
          <w:divsChild>
            <w:div w:id="1745103730">
              <w:marLeft w:val="0"/>
              <w:marRight w:val="0"/>
              <w:marTop w:val="50"/>
              <w:marBottom w:val="0"/>
              <w:divBdr>
                <w:top w:val="none" w:sz="0" w:space="0" w:color="auto"/>
                <w:left w:val="none" w:sz="0" w:space="0" w:color="auto"/>
                <w:bottom w:val="none" w:sz="0" w:space="0" w:color="auto"/>
                <w:right w:val="none" w:sz="0" w:space="0" w:color="auto"/>
              </w:divBdr>
              <w:divsChild>
                <w:div w:id="1712150784">
                  <w:marLeft w:val="0"/>
                  <w:marRight w:val="0"/>
                  <w:marTop w:val="0"/>
                  <w:marBottom w:val="0"/>
                  <w:divBdr>
                    <w:top w:val="none" w:sz="0" w:space="0" w:color="auto"/>
                    <w:left w:val="none" w:sz="0" w:space="0" w:color="auto"/>
                    <w:bottom w:val="none" w:sz="0" w:space="0" w:color="auto"/>
                    <w:right w:val="none" w:sz="0" w:space="0" w:color="auto"/>
                  </w:divBdr>
                  <w:divsChild>
                    <w:div w:id="244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36744">
      <w:bodyDiv w:val="1"/>
      <w:marLeft w:val="0"/>
      <w:marRight w:val="0"/>
      <w:marTop w:val="0"/>
      <w:marBottom w:val="0"/>
      <w:divBdr>
        <w:top w:val="none" w:sz="0" w:space="0" w:color="auto"/>
        <w:left w:val="none" w:sz="0" w:space="0" w:color="auto"/>
        <w:bottom w:val="none" w:sz="0" w:space="0" w:color="auto"/>
        <w:right w:val="none" w:sz="0" w:space="0" w:color="auto"/>
      </w:divBdr>
    </w:div>
    <w:div w:id="1064530269">
      <w:bodyDiv w:val="1"/>
      <w:marLeft w:val="0"/>
      <w:marRight w:val="0"/>
      <w:marTop w:val="0"/>
      <w:marBottom w:val="0"/>
      <w:divBdr>
        <w:top w:val="none" w:sz="0" w:space="0" w:color="auto"/>
        <w:left w:val="none" w:sz="0" w:space="0" w:color="auto"/>
        <w:bottom w:val="none" w:sz="0" w:space="0" w:color="auto"/>
        <w:right w:val="none" w:sz="0" w:space="0" w:color="auto"/>
      </w:divBdr>
      <w:divsChild>
        <w:div w:id="1759911950">
          <w:marLeft w:val="0"/>
          <w:marRight w:val="0"/>
          <w:marTop w:val="240"/>
          <w:marBottom w:val="0"/>
          <w:divBdr>
            <w:top w:val="none" w:sz="0" w:space="0" w:color="auto"/>
            <w:left w:val="none" w:sz="0" w:space="0" w:color="auto"/>
            <w:bottom w:val="none" w:sz="0" w:space="0" w:color="auto"/>
            <w:right w:val="none" w:sz="0" w:space="0" w:color="auto"/>
          </w:divBdr>
        </w:div>
      </w:divsChild>
    </w:div>
    <w:div w:id="1101880412">
      <w:bodyDiv w:val="1"/>
      <w:marLeft w:val="0"/>
      <w:marRight w:val="0"/>
      <w:marTop w:val="0"/>
      <w:marBottom w:val="0"/>
      <w:divBdr>
        <w:top w:val="none" w:sz="0" w:space="0" w:color="auto"/>
        <w:left w:val="none" w:sz="0" w:space="0" w:color="auto"/>
        <w:bottom w:val="none" w:sz="0" w:space="0" w:color="auto"/>
        <w:right w:val="none" w:sz="0" w:space="0" w:color="auto"/>
      </w:divBdr>
      <w:divsChild>
        <w:div w:id="1748846165">
          <w:marLeft w:val="0"/>
          <w:marRight w:val="0"/>
          <w:marTop w:val="0"/>
          <w:marBottom w:val="0"/>
          <w:divBdr>
            <w:top w:val="none" w:sz="0" w:space="0" w:color="auto"/>
            <w:left w:val="none" w:sz="0" w:space="0" w:color="auto"/>
            <w:bottom w:val="none" w:sz="0" w:space="0" w:color="auto"/>
            <w:right w:val="none" w:sz="0" w:space="0" w:color="auto"/>
          </w:divBdr>
          <w:divsChild>
            <w:div w:id="124547336">
              <w:marLeft w:val="0"/>
              <w:marRight w:val="0"/>
              <w:marTop w:val="0"/>
              <w:marBottom w:val="0"/>
              <w:divBdr>
                <w:top w:val="none" w:sz="0" w:space="0" w:color="auto"/>
                <w:left w:val="none" w:sz="0" w:space="0" w:color="auto"/>
                <w:bottom w:val="none" w:sz="0" w:space="0" w:color="auto"/>
                <w:right w:val="none" w:sz="0" w:space="0" w:color="auto"/>
              </w:divBdr>
              <w:divsChild>
                <w:div w:id="874973502">
                  <w:marLeft w:val="0"/>
                  <w:marRight w:val="0"/>
                  <w:marTop w:val="0"/>
                  <w:marBottom w:val="0"/>
                  <w:divBdr>
                    <w:top w:val="none" w:sz="0" w:space="0" w:color="auto"/>
                    <w:left w:val="none" w:sz="0" w:space="0" w:color="auto"/>
                    <w:bottom w:val="none" w:sz="0" w:space="0" w:color="auto"/>
                    <w:right w:val="none" w:sz="0" w:space="0" w:color="auto"/>
                  </w:divBdr>
                  <w:divsChild>
                    <w:div w:id="118837181">
                      <w:marLeft w:val="0"/>
                      <w:marRight w:val="0"/>
                      <w:marTop w:val="0"/>
                      <w:marBottom w:val="300"/>
                      <w:divBdr>
                        <w:top w:val="none" w:sz="0" w:space="0" w:color="auto"/>
                        <w:left w:val="none" w:sz="0" w:space="0" w:color="auto"/>
                        <w:bottom w:val="none" w:sz="0" w:space="0" w:color="auto"/>
                        <w:right w:val="none" w:sz="0" w:space="0" w:color="auto"/>
                      </w:divBdr>
                      <w:divsChild>
                        <w:div w:id="769204640">
                          <w:marLeft w:val="0"/>
                          <w:marRight w:val="0"/>
                          <w:marTop w:val="0"/>
                          <w:marBottom w:val="0"/>
                          <w:divBdr>
                            <w:top w:val="none" w:sz="0" w:space="0" w:color="auto"/>
                            <w:left w:val="none" w:sz="0" w:space="0" w:color="auto"/>
                            <w:bottom w:val="none" w:sz="0" w:space="0" w:color="auto"/>
                            <w:right w:val="none" w:sz="0" w:space="0" w:color="auto"/>
                          </w:divBdr>
                          <w:divsChild>
                            <w:div w:id="416367829">
                              <w:marLeft w:val="0"/>
                              <w:marRight w:val="0"/>
                              <w:marTop w:val="0"/>
                              <w:marBottom w:val="200"/>
                              <w:divBdr>
                                <w:top w:val="none" w:sz="0" w:space="0" w:color="auto"/>
                                <w:left w:val="none" w:sz="0" w:space="0" w:color="auto"/>
                                <w:bottom w:val="single" w:sz="4" w:space="3" w:color="D3D2FA"/>
                                <w:right w:val="none" w:sz="0" w:space="0" w:color="auto"/>
                              </w:divBdr>
                              <w:divsChild>
                                <w:div w:id="680355854">
                                  <w:marLeft w:val="0"/>
                                  <w:marRight w:val="0"/>
                                  <w:marTop w:val="0"/>
                                  <w:marBottom w:val="0"/>
                                  <w:divBdr>
                                    <w:top w:val="none" w:sz="0" w:space="0" w:color="auto"/>
                                    <w:left w:val="none" w:sz="0" w:space="0" w:color="auto"/>
                                    <w:bottom w:val="none" w:sz="0" w:space="0" w:color="auto"/>
                                    <w:right w:val="none" w:sz="0" w:space="0" w:color="auto"/>
                                  </w:divBdr>
                                  <w:divsChild>
                                    <w:div w:id="10546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273687">
      <w:bodyDiv w:val="1"/>
      <w:marLeft w:val="0"/>
      <w:marRight w:val="0"/>
      <w:marTop w:val="0"/>
      <w:marBottom w:val="0"/>
      <w:divBdr>
        <w:top w:val="none" w:sz="0" w:space="0" w:color="auto"/>
        <w:left w:val="none" w:sz="0" w:space="0" w:color="auto"/>
        <w:bottom w:val="none" w:sz="0" w:space="0" w:color="auto"/>
        <w:right w:val="none" w:sz="0" w:space="0" w:color="auto"/>
      </w:divBdr>
    </w:div>
    <w:div w:id="1112552566">
      <w:bodyDiv w:val="1"/>
      <w:marLeft w:val="0"/>
      <w:marRight w:val="0"/>
      <w:marTop w:val="0"/>
      <w:marBottom w:val="0"/>
      <w:divBdr>
        <w:top w:val="none" w:sz="0" w:space="0" w:color="auto"/>
        <w:left w:val="none" w:sz="0" w:space="0" w:color="auto"/>
        <w:bottom w:val="none" w:sz="0" w:space="0" w:color="auto"/>
        <w:right w:val="none" w:sz="0" w:space="0" w:color="auto"/>
      </w:divBdr>
      <w:divsChild>
        <w:div w:id="21441511">
          <w:marLeft w:val="0"/>
          <w:marRight w:val="0"/>
          <w:marTop w:val="0"/>
          <w:marBottom w:val="0"/>
          <w:divBdr>
            <w:top w:val="none" w:sz="0" w:space="0" w:color="auto"/>
            <w:left w:val="none" w:sz="0" w:space="0" w:color="auto"/>
            <w:bottom w:val="none" w:sz="0" w:space="0" w:color="auto"/>
            <w:right w:val="none" w:sz="0" w:space="0" w:color="auto"/>
          </w:divBdr>
          <w:divsChild>
            <w:div w:id="1625038703">
              <w:marLeft w:val="0"/>
              <w:marRight w:val="0"/>
              <w:marTop w:val="0"/>
              <w:marBottom w:val="0"/>
              <w:divBdr>
                <w:top w:val="none" w:sz="0" w:space="0" w:color="auto"/>
                <w:left w:val="none" w:sz="0" w:space="0" w:color="auto"/>
                <w:bottom w:val="none" w:sz="0" w:space="0" w:color="auto"/>
                <w:right w:val="none" w:sz="0" w:space="0" w:color="auto"/>
              </w:divBdr>
              <w:divsChild>
                <w:div w:id="1913349953">
                  <w:marLeft w:val="0"/>
                  <w:marRight w:val="0"/>
                  <w:marTop w:val="0"/>
                  <w:marBottom w:val="0"/>
                  <w:divBdr>
                    <w:top w:val="none" w:sz="0" w:space="0" w:color="auto"/>
                    <w:left w:val="none" w:sz="0" w:space="0" w:color="auto"/>
                    <w:bottom w:val="none" w:sz="0" w:space="0" w:color="auto"/>
                    <w:right w:val="none" w:sz="0" w:space="0" w:color="auto"/>
                  </w:divBdr>
                  <w:divsChild>
                    <w:div w:id="1981499260">
                      <w:marLeft w:val="0"/>
                      <w:marRight w:val="0"/>
                      <w:marTop w:val="0"/>
                      <w:marBottom w:val="300"/>
                      <w:divBdr>
                        <w:top w:val="none" w:sz="0" w:space="0" w:color="auto"/>
                        <w:left w:val="none" w:sz="0" w:space="0" w:color="auto"/>
                        <w:bottom w:val="none" w:sz="0" w:space="0" w:color="auto"/>
                        <w:right w:val="none" w:sz="0" w:space="0" w:color="auto"/>
                      </w:divBdr>
                      <w:divsChild>
                        <w:div w:id="2108767960">
                          <w:marLeft w:val="0"/>
                          <w:marRight w:val="0"/>
                          <w:marTop w:val="0"/>
                          <w:marBottom w:val="0"/>
                          <w:divBdr>
                            <w:top w:val="none" w:sz="0" w:space="0" w:color="auto"/>
                            <w:left w:val="none" w:sz="0" w:space="0" w:color="auto"/>
                            <w:bottom w:val="none" w:sz="0" w:space="0" w:color="auto"/>
                            <w:right w:val="none" w:sz="0" w:space="0" w:color="auto"/>
                          </w:divBdr>
                          <w:divsChild>
                            <w:div w:id="272252095">
                              <w:marLeft w:val="0"/>
                              <w:marRight w:val="0"/>
                              <w:marTop w:val="0"/>
                              <w:marBottom w:val="200"/>
                              <w:divBdr>
                                <w:top w:val="none" w:sz="0" w:space="0" w:color="auto"/>
                                <w:left w:val="none" w:sz="0" w:space="0" w:color="auto"/>
                                <w:bottom w:val="single" w:sz="4" w:space="3" w:color="D3D2FA"/>
                                <w:right w:val="none" w:sz="0" w:space="0" w:color="auto"/>
                              </w:divBdr>
                              <w:divsChild>
                                <w:div w:id="936400739">
                                  <w:marLeft w:val="0"/>
                                  <w:marRight w:val="0"/>
                                  <w:marTop w:val="0"/>
                                  <w:marBottom w:val="0"/>
                                  <w:divBdr>
                                    <w:top w:val="none" w:sz="0" w:space="0" w:color="auto"/>
                                    <w:left w:val="none" w:sz="0" w:space="0" w:color="auto"/>
                                    <w:bottom w:val="none" w:sz="0" w:space="0" w:color="auto"/>
                                    <w:right w:val="none" w:sz="0" w:space="0" w:color="auto"/>
                                  </w:divBdr>
                                  <w:divsChild>
                                    <w:div w:id="20343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224216">
      <w:bodyDiv w:val="1"/>
      <w:marLeft w:val="0"/>
      <w:marRight w:val="0"/>
      <w:marTop w:val="0"/>
      <w:marBottom w:val="0"/>
      <w:divBdr>
        <w:top w:val="none" w:sz="0" w:space="0" w:color="auto"/>
        <w:left w:val="none" w:sz="0" w:space="0" w:color="auto"/>
        <w:bottom w:val="none" w:sz="0" w:space="0" w:color="auto"/>
        <w:right w:val="none" w:sz="0" w:space="0" w:color="auto"/>
      </w:divBdr>
      <w:divsChild>
        <w:div w:id="582033355">
          <w:marLeft w:val="0"/>
          <w:marRight w:val="0"/>
          <w:marTop w:val="240"/>
          <w:marBottom w:val="0"/>
          <w:divBdr>
            <w:top w:val="none" w:sz="0" w:space="0" w:color="auto"/>
            <w:left w:val="none" w:sz="0" w:space="0" w:color="auto"/>
            <w:bottom w:val="none" w:sz="0" w:space="0" w:color="auto"/>
            <w:right w:val="none" w:sz="0" w:space="0" w:color="auto"/>
          </w:divBdr>
        </w:div>
      </w:divsChild>
    </w:div>
    <w:div w:id="1294289987">
      <w:bodyDiv w:val="1"/>
      <w:marLeft w:val="0"/>
      <w:marRight w:val="0"/>
      <w:marTop w:val="0"/>
      <w:marBottom w:val="0"/>
      <w:divBdr>
        <w:top w:val="none" w:sz="0" w:space="0" w:color="auto"/>
        <w:left w:val="none" w:sz="0" w:space="0" w:color="auto"/>
        <w:bottom w:val="none" w:sz="0" w:space="0" w:color="auto"/>
        <w:right w:val="none" w:sz="0" w:space="0" w:color="auto"/>
      </w:divBdr>
    </w:div>
    <w:div w:id="1307276949">
      <w:bodyDiv w:val="1"/>
      <w:marLeft w:val="0"/>
      <w:marRight w:val="0"/>
      <w:marTop w:val="0"/>
      <w:marBottom w:val="0"/>
      <w:divBdr>
        <w:top w:val="none" w:sz="0" w:space="0" w:color="auto"/>
        <w:left w:val="none" w:sz="0" w:space="0" w:color="auto"/>
        <w:bottom w:val="none" w:sz="0" w:space="0" w:color="auto"/>
        <w:right w:val="none" w:sz="0" w:space="0" w:color="auto"/>
      </w:divBdr>
      <w:divsChild>
        <w:div w:id="756558022">
          <w:marLeft w:val="-2074"/>
          <w:marRight w:val="0"/>
          <w:marTop w:val="0"/>
          <w:marBottom w:val="0"/>
          <w:divBdr>
            <w:top w:val="none" w:sz="0" w:space="0" w:color="auto"/>
            <w:left w:val="none" w:sz="0" w:space="0" w:color="auto"/>
            <w:bottom w:val="none" w:sz="0" w:space="0" w:color="auto"/>
            <w:right w:val="none" w:sz="0" w:space="0" w:color="auto"/>
          </w:divBdr>
          <w:divsChild>
            <w:div w:id="2022924049">
              <w:marLeft w:val="2131"/>
              <w:marRight w:val="35"/>
              <w:marTop w:val="0"/>
              <w:marBottom w:val="0"/>
              <w:divBdr>
                <w:top w:val="single" w:sz="4" w:space="0" w:color="FFFFFF"/>
                <w:left w:val="none" w:sz="0" w:space="0" w:color="auto"/>
                <w:bottom w:val="none" w:sz="0" w:space="0" w:color="auto"/>
                <w:right w:val="none" w:sz="0" w:space="0" w:color="auto"/>
              </w:divBdr>
            </w:div>
          </w:divsChild>
        </w:div>
      </w:divsChild>
    </w:div>
    <w:div w:id="1315260208">
      <w:bodyDiv w:val="1"/>
      <w:marLeft w:val="0"/>
      <w:marRight w:val="0"/>
      <w:marTop w:val="0"/>
      <w:marBottom w:val="0"/>
      <w:divBdr>
        <w:top w:val="none" w:sz="0" w:space="0" w:color="auto"/>
        <w:left w:val="none" w:sz="0" w:space="0" w:color="auto"/>
        <w:bottom w:val="none" w:sz="0" w:space="0" w:color="auto"/>
        <w:right w:val="none" w:sz="0" w:space="0" w:color="auto"/>
      </w:divBdr>
      <w:divsChild>
        <w:div w:id="1111511111">
          <w:marLeft w:val="0"/>
          <w:marRight w:val="0"/>
          <w:marTop w:val="0"/>
          <w:marBottom w:val="0"/>
          <w:divBdr>
            <w:top w:val="none" w:sz="0" w:space="0" w:color="auto"/>
            <w:left w:val="none" w:sz="0" w:space="0" w:color="auto"/>
            <w:bottom w:val="none" w:sz="0" w:space="0" w:color="auto"/>
            <w:right w:val="none" w:sz="0" w:space="0" w:color="auto"/>
          </w:divBdr>
          <w:divsChild>
            <w:div w:id="1953901092">
              <w:marLeft w:val="0"/>
              <w:marRight w:val="0"/>
              <w:marTop w:val="0"/>
              <w:marBottom w:val="0"/>
              <w:divBdr>
                <w:top w:val="none" w:sz="0" w:space="0" w:color="auto"/>
                <w:left w:val="none" w:sz="0" w:space="0" w:color="auto"/>
                <w:bottom w:val="none" w:sz="0" w:space="0" w:color="auto"/>
                <w:right w:val="none" w:sz="0" w:space="0" w:color="auto"/>
              </w:divBdr>
              <w:divsChild>
                <w:div w:id="1352301736">
                  <w:marLeft w:val="0"/>
                  <w:marRight w:val="0"/>
                  <w:marTop w:val="0"/>
                  <w:marBottom w:val="0"/>
                  <w:divBdr>
                    <w:top w:val="none" w:sz="0" w:space="0" w:color="auto"/>
                    <w:left w:val="none" w:sz="0" w:space="0" w:color="auto"/>
                    <w:bottom w:val="none" w:sz="0" w:space="0" w:color="auto"/>
                    <w:right w:val="none" w:sz="0" w:space="0" w:color="auto"/>
                  </w:divBdr>
                  <w:divsChild>
                    <w:div w:id="981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64">
      <w:bodyDiv w:val="1"/>
      <w:marLeft w:val="0"/>
      <w:marRight w:val="0"/>
      <w:marTop w:val="0"/>
      <w:marBottom w:val="0"/>
      <w:divBdr>
        <w:top w:val="none" w:sz="0" w:space="0" w:color="auto"/>
        <w:left w:val="none" w:sz="0" w:space="0" w:color="auto"/>
        <w:bottom w:val="none" w:sz="0" w:space="0" w:color="auto"/>
        <w:right w:val="none" w:sz="0" w:space="0" w:color="auto"/>
      </w:divBdr>
      <w:divsChild>
        <w:div w:id="1270351728">
          <w:marLeft w:val="0"/>
          <w:marRight w:val="0"/>
          <w:marTop w:val="0"/>
          <w:marBottom w:val="0"/>
          <w:divBdr>
            <w:top w:val="none" w:sz="0" w:space="0" w:color="auto"/>
            <w:left w:val="none" w:sz="0" w:space="0" w:color="auto"/>
            <w:bottom w:val="none" w:sz="0" w:space="0" w:color="auto"/>
            <w:right w:val="none" w:sz="0" w:space="0" w:color="auto"/>
          </w:divBdr>
          <w:divsChild>
            <w:div w:id="178008096">
              <w:marLeft w:val="0"/>
              <w:marRight w:val="0"/>
              <w:marTop w:val="0"/>
              <w:marBottom w:val="0"/>
              <w:divBdr>
                <w:top w:val="none" w:sz="0" w:space="0" w:color="auto"/>
                <w:left w:val="none" w:sz="0" w:space="0" w:color="auto"/>
                <w:bottom w:val="none" w:sz="0" w:space="0" w:color="auto"/>
                <w:right w:val="none" w:sz="0" w:space="0" w:color="auto"/>
              </w:divBdr>
              <w:divsChild>
                <w:div w:id="797259827">
                  <w:marLeft w:val="0"/>
                  <w:marRight w:val="0"/>
                  <w:marTop w:val="0"/>
                  <w:marBottom w:val="0"/>
                  <w:divBdr>
                    <w:top w:val="none" w:sz="0" w:space="0" w:color="auto"/>
                    <w:left w:val="none" w:sz="0" w:space="0" w:color="auto"/>
                    <w:bottom w:val="none" w:sz="0" w:space="0" w:color="auto"/>
                    <w:right w:val="none" w:sz="0" w:space="0" w:color="auto"/>
                  </w:divBdr>
                  <w:divsChild>
                    <w:div w:id="1555851930">
                      <w:marLeft w:val="0"/>
                      <w:marRight w:val="0"/>
                      <w:marTop w:val="0"/>
                      <w:marBottom w:val="0"/>
                      <w:divBdr>
                        <w:top w:val="none" w:sz="0" w:space="0" w:color="auto"/>
                        <w:left w:val="none" w:sz="0" w:space="0" w:color="auto"/>
                        <w:bottom w:val="none" w:sz="0" w:space="0" w:color="auto"/>
                        <w:right w:val="none" w:sz="0" w:space="0" w:color="auto"/>
                      </w:divBdr>
                      <w:divsChild>
                        <w:div w:id="1316109735">
                          <w:marLeft w:val="0"/>
                          <w:marRight w:val="0"/>
                          <w:marTop w:val="0"/>
                          <w:marBottom w:val="0"/>
                          <w:divBdr>
                            <w:top w:val="none" w:sz="0" w:space="0" w:color="auto"/>
                            <w:left w:val="none" w:sz="0" w:space="0" w:color="auto"/>
                            <w:bottom w:val="none" w:sz="0" w:space="0" w:color="auto"/>
                            <w:right w:val="none" w:sz="0" w:space="0" w:color="auto"/>
                          </w:divBdr>
                          <w:divsChild>
                            <w:div w:id="1305088390">
                              <w:marLeft w:val="0"/>
                              <w:marRight w:val="0"/>
                              <w:marTop w:val="0"/>
                              <w:marBottom w:val="0"/>
                              <w:divBdr>
                                <w:top w:val="none" w:sz="0" w:space="0" w:color="auto"/>
                                <w:left w:val="none" w:sz="0" w:space="0" w:color="auto"/>
                                <w:bottom w:val="none" w:sz="0" w:space="0" w:color="auto"/>
                                <w:right w:val="none" w:sz="0" w:space="0" w:color="auto"/>
                              </w:divBdr>
                              <w:divsChild>
                                <w:div w:id="8581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8977">
      <w:bodyDiv w:val="1"/>
      <w:marLeft w:val="0"/>
      <w:marRight w:val="0"/>
      <w:marTop w:val="0"/>
      <w:marBottom w:val="0"/>
      <w:divBdr>
        <w:top w:val="none" w:sz="0" w:space="0" w:color="auto"/>
        <w:left w:val="none" w:sz="0" w:space="0" w:color="auto"/>
        <w:bottom w:val="none" w:sz="0" w:space="0" w:color="auto"/>
        <w:right w:val="none" w:sz="0" w:space="0" w:color="auto"/>
      </w:divBdr>
      <w:divsChild>
        <w:div w:id="1722367022">
          <w:marLeft w:val="0"/>
          <w:marRight w:val="0"/>
          <w:marTop w:val="0"/>
          <w:marBottom w:val="0"/>
          <w:divBdr>
            <w:top w:val="none" w:sz="0" w:space="0" w:color="auto"/>
            <w:left w:val="none" w:sz="0" w:space="0" w:color="auto"/>
            <w:bottom w:val="none" w:sz="0" w:space="0" w:color="auto"/>
            <w:right w:val="none" w:sz="0" w:space="0" w:color="auto"/>
          </w:divBdr>
          <w:divsChild>
            <w:div w:id="1950964144">
              <w:marLeft w:val="2000"/>
              <w:marRight w:val="3500"/>
              <w:marTop w:val="0"/>
              <w:marBottom w:val="0"/>
              <w:divBdr>
                <w:top w:val="none" w:sz="0" w:space="0" w:color="auto"/>
                <w:left w:val="none" w:sz="0" w:space="0" w:color="auto"/>
                <w:bottom w:val="none" w:sz="0" w:space="0" w:color="auto"/>
                <w:right w:val="none" w:sz="0" w:space="0" w:color="auto"/>
              </w:divBdr>
            </w:div>
          </w:divsChild>
        </w:div>
      </w:divsChild>
    </w:div>
    <w:div w:id="1569850462">
      <w:bodyDiv w:val="1"/>
      <w:marLeft w:val="0"/>
      <w:marRight w:val="0"/>
      <w:marTop w:val="0"/>
      <w:marBottom w:val="0"/>
      <w:divBdr>
        <w:top w:val="none" w:sz="0" w:space="0" w:color="auto"/>
        <w:left w:val="none" w:sz="0" w:space="0" w:color="auto"/>
        <w:bottom w:val="none" w:sz="0" w:space="0" w:color="auto"/>
        <w:right w:val="none" w:sz="0" w:space="0" w:color="auto"/>
      </w:divBdr>
      <w:divsChild>
        <w:div w:id="1191915736">
          <w:marLeft w:val="0"/>
          <w:marRight w:val="0"/>
          <w:marTop w:val="288"/>
          <w:marBottom w:val="288"/>
          <w:divBdr>
            <w:top w:val="none" w:sz="0" w:space="0" w:color="auto"/>
            <w:left w:val="none" w:sz="0" w:space="0" w:color="auto"/>
            <w:bottom w:val="none" w:sz="0" w:space="0" w:color="auto"/>
            <w:right w:val="none" w:sz="0" w:space="0" w:color="auto"/>
          </w:divBdr>
          <w:divsChild>
            <w:div w:id="660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406">
      <w:bodyDiv w:val="1"/>
      <w:marLeft w:val="0"/>
      <w:marRight w:val="0"/>
      <w:marTop w:val="0"/>
      <w:marBottom w:val="0"/>
      <w:divBdr>
        <w:top w:val="none" w:sz="0" w:space="0" w:color="auto"/>
        <w:left w:val="none" w:sz="0" w:space="0" w:color="auto"/>
        <w:bottom w:val="none" w:sz="0" w:space="0" w:color="auto"/>
        <w:right w:val="none" w:sz="0" w:space="0" w:color="auto"/>
      </w:divBdr>
      <w:divsChild>
        <w:div w:id="32310572">
          <w:marLeft w:val="0"/>
          <w:marRight w:val="0"/>
          <w:marTop w:val="0"/>
          <w:marBottom w:val="0"/>
          <w:divBdr>
            <w:top w:val="none" w:sz="0" w:space="0" w:color="auto"/>
            <w:left w:val="none" w:sz="0" w:space="0" w:color="auto"/>
            <w:bottom w:val="none" w:sz="0" w:space="0" w:color="auto"/>
            <w:right w:val="none" w:sz="0" w:space="0" w:color="auto"/>
          </w:divBdr>
          <w:divsChild>
            <w:div w:id="106392460">
              <w:marLeft w:val="0"/>
              <w:marRight w:val="0"/>
              <w:marTop w:val="50"/>
              <w:marBottom w:val="0"/>
              <w:divBdr>
                <w:top w:val="none" w:sz="0" w:space="0" w:color="auto"/>
                <w:left w:val="none" w:sz="0" w:space="0" w:color="auto"/>
                <w:bottom w:val="none" w:sz="0" w:space="0" w:color="auto"/>
                <w:right w:val="none" w:sz="0" w:space="0" w:color="auto"/>
              </w:divBdr>
              <w:divsChild>
                <w:div w:id="1094933644">
                  <w:marLeft w:val="0"/>
                  <w:marRight w:val="0"/>
                  <w:marTop w:val="0"/>
                  <w:marBottom w:val="0"/>
                  <w:divBdr>
                    <w:top w:val="none" w:sz="0" w:space="0" w:color="auto"/>
                    <w:left w:val="none" w:sz="0" w:space="0" w:color="auto"/>
                    <w:bottom w:val="none" w:sz="0" w:space="0" w:color="auto"/>
                    <w:right w:val="none" w:sz="0" w:space="0" w:color="auto"/>
                  </w:divBdr>
                  <w:divsChild>
                    <w:div w:id="132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69664">
      <w:bodyDiv w:val="1"/>
      <w:marLeft w:val="0"/>
      <w:marRight w:val="0"/>
      <w:marTop w:val="0"/>
      <w:marBottom w:val="0"/>
      <w:divBdr>
        <w:top w:val="none" w:sz="0" w:space="0" w:color="auto"/>
        <w:left w:val="none" w:sz="0" w:space="0" w:color="auto"/>
        <w:bottom w:val="none" w:sz="0" w:space="0" w:color="auto"/>
        <w:right w:val="none" w:sz="0" w:space="0" w:color="auto"/>
      </w:divBdr>
      <w:divsChild>
        <w:div w:id="1127819029">
          <w:marLeft w:val="0"/>
          <w:marRight w:val="0"/>
          <w:marTop w:val="0"/>
          <w:marBottom w:val="0"/>
          <w:divBdr>
            <w:top w:val="none" w:sz="0" w:space="0" w:color="auto"/>
            <w:left w:val="none" w:sz="0" w:space="0" w:color="auto"/>
            <w:bottom w:val="none" w:sz="0" w:space="0" w:color="auto"/>
            <w:right w:val="none" w:sz="0" w:space="0" w:color="auto"/>
          </w:divBdr>
          <w:divsChild>
            <w:div w:id="1095592999">
              <w:marLeft w:val="0"/>
              <w:marRight w:val="0"/>
              <w:marTop w:val="0"/>
              <w:marBottom w:val="0"/>
              <w:divBdr>
                <w:top w:val="none" w:sz="0" w:space="0" w:color="auto"/>
                <w:left w:val="none" w:sz="0" w:space="0" w:color="auto"/>
                <w:bottom w:val="none" w:sz="0" w:space="0" w:color="auto"/>
                <w:right w:val="none" w:sz="0" w:space="0" w:color="auto"/>
              </w:divBdr>
              <w:divsChild>
                <w:div w:id="32123438">
                  <w:marLeft w:val="0"/>
                  <w:marRight w:val="0"/>
                  <w:marTop w:val="0"/>
                  <w:marBottom w:val="0"/>
                  <w:divBdr>
                    <w:top w:val="none" w:sz="0" w:space="0" w:color="auto"/>
                    <w:left w:val="none" w:sz="0" w:space="0" w:color="auto"/>
                    <w:bottom w:val="none" w:sz="0" w:space="0" w:color="auto"/>
                    <w:right w:val="none" w:sz="0" w:space="0" w:color="auto"/>
                  </w:divBdr>
                  <w:divsChild>
                    <w:div w:id="612368387">
                      <w:marLeft w:val="0"/>
                      <w:marRight w:val="0"/>
                      <w:marTop w:val="0"/>
                      <w:marBottom w:val="0"/>
                      <w:divBdr>
                        <w:top w:val="none" w:sz="0" w:space="0" w:color="auto"/>
                        <w:left w:val="none" w:sz="0" w:space="0" w:color="auto"/>
                        <w:bottom w:val="none" w:sz="0" w:space="0" w:color="auto"/>
                        <w:right w:val="none" w:sz="0" w:space="0" w:color="auto"/>
                      </w:divBdr>
                      <w:divsChild>
                        <w:div w:id="138739793">
                          <w:marLeft w:val="0"/>
                          <w:marRight w:val="0"/>
                          <w:marTop w:val="0"/>
                          <w:marBottom w:val="0"/>
                          <w:divBdr>
                            <w:top w:val="none" w:sz="0" w:space="0" w:color="auto"/>
                            <w:left w:val="none" w:sz="0" w:space="0" w:color="auto"/>
                            <w:bottom w:val="none" w:sz="0" w:space="0" w:color="auto"/>
                            <w:right w:val="none" w:sz="0" w:space="0" w:color="auto"/>
                          </w:divBdr>
                          <w:divsChild>
                            <w:div w:id="18765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6496">
      <w:bodyDiv w:val="1"/>
      <w:marLeft w:val="0"/>
      <w:marRight w:val="0"/>
      <w:marTop w:val="0"/>
      <w:marBottom w:val="0"/>
      <w:divBdr>
        <w:top w:val="none" w:sz="0" w:space="0" w:color="auto"/>
        <w:left w:val="none" w:sz="0" w:space="0" w:color="auto"/>
        <w:bottom w:val="none" w:sz="0" w:space="0" w:color="auto"/>
        <w:right w:val="none" w:sz="0" w:space="0" w:color="auto"/>
      </w:divBdr>
      <w:divsChild>
        <w:div w:id="1816993817">
          <w:marLeft w:val="0"/>
          <w:marRight w:val="0"/>
          <w:marTop w:val="288"/>
          <w:marBottom w:val="288"/>
          <w:divBdr>
            <w:top w:val="none" w:sz="0" w:space="0" w:color="auto"/>
            <w:left w:val="none" w:sz="0" w:space="0" w:color="auto"/>
            <w:bottom w:val="none" w:sz="0" w:space="0" w:color="auto"/>
            <w:right w:val="none" w:sz="0" w:space="0" w:color="auto"/>
          </w:divBdr>
          <w:divsChild>
            <w:div w:id="12150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698">
      <w:bodyDiv w:val="1"/>
      <w:marLeft w:val="0"/>
      <w:marRight w:val="0"/>
      <w:marTop w:val="0"/>
      <w:marBottom w:val="0"/>
      <w:divBdr>
        <w:top w:val="none" w:sz="0" w:space="0" w:color="auto"/>
        <w:left w:val="none" w:sz="0" w:space="0" w:color="auto"/>
        <w:bottom w:val="none" w:sz="0" w:space="0" w:color="auto"/>
        <w:right w:val="none" w:sz="0" w:space="0" w:color="auto"/>
      </w:divBdr>
      <w:divsChild>
        <w:div w:id="1629436908">
          <w:marLeft w:val="0"/>
          <w:marRight w:val="0"/>
          <w:marTop w:val="0"/>
          <w:marBottom w:val="0"/>
          <w:divBdr>
            <w:top w:val="none" w:sz="0" w:space="0" w:color="auto"/>
            <w:left w:val="none" w:sz="0" w:space="0" w:color="auto"/>
            <w:bottom w:val="none" w:sz="0" w:space="0" w:color="auto"/>
            <w:right w:val="none" w:sz="0" w:space="0" w:color="auto"/>
          </w:divBdr>
          <w:divsChild>
            <w:div w:id="1002733563">
              <w:marLeft w:val="0"/>
              <w:marRight w:val="0"/>
              <w:marTop w:val="0"/>
              <w:marBottom w:val="0"/>
              <w:divBdr>
                <w:top w:val="none" w:sz="0" w:space="0" w:color="auto"/>
                <w:left w:val="none" w:sz="0" w:space="0" w:color="auto"/>
                <w:bottom w:val="none" w:sz="0" w:space="0" w:color="auto"/>
                <w:right w:val="none" w:sz="0" w:space="0" w:color="auto"/>
              </w:divBdr>
              <w:divsChild>
                <w:div w:id="494490658">
                  <w:marLeft w:val="0"/>
                  <w:marRight w:val="0"/>
                  <w:marTop w:val="0"/>
                  <w:marBottom w:val="0"/>
                  <w:divBdr>
                    <w:top w:val="none" w:sz="0" w:space="0" w:color="auto"/>
                    <w:left w:val="none" w:sz="0" w:space="0" w:color="auto"/>
                    <w:bottom w:val="none" w:sz="0" w:space="0" w:color="auto"/>
                    <w:right w:val="none" w:sz="0" w:space="0" w:color="auto"/>
                  </w:divBdr>
                  <w:divsChild>
                    <w:div w:id="1705255015">
                      <w:marLeft w:val="0"/>
                      <w:marRight w:val="0"/>
                      <w:marTop w:val="0"/>
                      <w:marBottom w:val="0"/>
                      <w:divBdr>
                        <w:top w:val="none" w:sz="0" w:space="0" w:color="auto"/>
                        <w:left w:val="none" w:sz="0" w:space="0" w:color="auto"/>
                        <w:bottom w:val="none" w:sz="0" w:space="0" w:color="auto"/>
                        <w:right w:val="none" w:sz="0" w:space="0" w:color="auto"/>
                      </w:divBdr>
                      <w:divsChild>
                        <w:div w:id="2780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06886">
      <w:bodyDiv w:val="1"/>
      <w:marLeft w:val="0"/>
      <w:marRight w:val="0"/>
      <w:marTop w:val="0"/>
      <w:marBottom w:val="0"/>
      <w:divBdr>
        <w:top w:val="none" w:sz="0" w:space="0" w:color="auto"/>
        <w:left w:val="none" w:sz="0" w:space="0" w:color="auto"/>
        <w:bottom w:val="none" w:sz="0" w:space="0" w:color="auto"/>
        <w:right w:val="none" w:sz="0" w:space="0" w:color="auto"/>
      </w:divBdr>
    </w:div>
    <w:div w:id="1861158246">
      <w:bodyDiv w:val="1"/>
      <w:marLeft w:val="0"/>
      <w:marRight w:val="0"/>
      <w:marTop w:val="0"/>
      <w:marBottom w:val="0"/>
      <w:divBdr>
        <w:top w:val="none" w:sz="0" w:space="0" w:color="auto"/>
        <w:left w:val="none" w:sz="0" w:space="0" w:color="auto"/>
        <w:bottom w:val="none" w:sz="0" w:space="0" w:color="auto"/>
        <w:right w:val="none" w:sz="0" w:space="0" w:color="auto"/>
      </w:divBdr>
    </w:div>
    <w:div w:id="1906605969">
      <w:bodyDiv w:val="1"/>
      <w:marLeft w:val="0"/>
      <w:marRight w:val="0"/>
      <w:marTop w:val="0"/>
      <w:marBottom w:val="0"/>
      <w:divBdr>
        <w:top w:val="none" w:sz="0" w:space="0" w:color="auto"/>
        <w:left w:val="none" w:sz="0" w:space="0" w:color="auto"/>
        <w:bottom w:val="none" w:sz="0" w:space="0" w:color="auto"/>
        <w:right w:val="none" w:sz="0" w:space="0" w:color="auto"/>
      </w:divBdr>
      <w:divsChild>
        <w:div w:id="204759647">
          <w:marLeft w:val="0"/>
          <w:marRight w:val="0"/>
          <w:marTop w:val="100"/>
          <w:marBottom w:val="100"/>
          <w:divBdr>
            <w:top w:val="none" w:sz="0" w:space="0" w:color="auto"/>
            <w:left w:val="none" w:sz="0" w:space="0" w:color="auto"/>
            <w:bottom w:val="none" w:sz="0" w:space="0" w:color="auto"/>
            <w:right w:val="none" w:sz="0" w:space="0" w:color="auto"/>
          </w:divBdr>
          <w:divsChild>
            <w:div w:id="1522157797">
              <w:marLeft w:val="0"/>
              <w:marRight w:val="0"/>
              <w:marTop w:val="0"/>
              <w:marBottom w:val="0"/>
              <w:divBdr>
                <w:top w:val="none" w:sz="0" w:space="0" w:color="auto"/>
                <w:left w:val="none" w:sz="0" w:space="0" w:color="auto"/>
                <w:bottom w:val="none" w:sz="0" w:space="0" w:color="auto"/>
                <w:right w:val="none" w:sz="0" w:space="0" w:color="auto"/>
              </w:divBdr>
              <w:divsChild>
                <w:div w:id="18208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6039">
      <w:bodyDiv w:val="1"/>
      <w:marLeft w:val="0"/>
      <w:marRight w:val="0"/>
      <w:marTop w:val="0"/>
      <w:marBottom w:val="0"/>
      <w:divBdr>
        <w:top w:val="none" w:sz="0" w:space="0" w:color="auto"/>
        <w:left w:val="none" w:sz="0" w:space="0" w:color="auto"/>
        <w:bottom w:val="none" w:sz="0" w:space="0" w:color="auto"/>
        <w:right w:val="none" w:sz="0" w:space="0" w:color="auto"/>
      </w:divBdr>
      <w:divsChild>
        <w:div w:id="182866729">
          <w:marLeft w:val="0"/>
          <w:marRight w:val="0"/>
          <w:marTop w:val="0"/>
          <w:marBottom w:val="0"/>
          <w:divBdr>
            <w:top w:val="none" w:sz="0" w:space="0" w:color="auto"/>
            <w:left w:val="none" w:sz="0" w:space="0" w:color="auto"/>
            <w:bottom w:val="none" w:sz="0" w:space="0" w:color="auto"/>
            <w:right w:val="none" w:sz="0" w:space="0" w:color="auto"/>
          </w:divBdr>
          <w:divsChild>
            <w:div w:id="585892274">
              <w:marLeft w:val="0"/>
              <w:marRight w:val="0"/>
              <w:marTop w:val="0"/>
              <w:marBottom w:val="0"/>
              <w:divBdr>
                <w:top w:val="none" w:sz="0" w:space="0" w:color="auto"/>
                <w:left w:val="none" w:sz="0" w:space="0" w:color="auto"/>
                <w:bottom w:val="none" w:sz="0" w:space="0" w:color="auto"/>
                <w:right w:val="none" w:sz="0" w:space="0" w:color="auto"/>
              </w:divBdr>
              <w:divsChild>
                <w:div w:id="752164180">
                  <w:marLeft w:val="0"/>
                  <w:marRight w:val="0"/>
                  <w:marTop w:val="0"/>
                  <w:marBottom w:val="0"/>
                  <w:divBdr>
                    <w:top w:val="none" w:sz="0" w:space="0" w:color="auto"/>
                    <w:left w:val="none" w:sz="0" w:space="0" w:color="auto"/>
                    <w:bottom w:val="none" w:sz="0" w:space="0" w:color="auto"/>
                    <w:right w:val="none" w:sz="0" w:space="0" w:color="auto"/>
                  </w:divBdr>
                  <w:divsChild>
                    <w:div w:id="761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notrac.org" TargetMode="External"/><Relationship Id="rId18" Type="http://schemas.openxmlformats.org/officeDocument/2006/relationships/hyperlink" Target="http://www.cepintdi.org" TargetMode="External"/><Relationship Id="rId26" Type="http://schemas.openxmlformats.org/officeDocument/2006/relationships/hyperlink" Target="http://kingcounty.gov" TargetMode="External"/><Relationship Id="rId39" Type="http://schemas.openxmlformats.org/officeDocument/2006/relationships/hyperlink" Target="http://www.washingtonaccessfund.org" TargetMode="External"/><Relationship Id="rId21" Type="http://schemas.openxmlformats.org/officeDocument/2006/relationships/hyperlink" Target="http://www.fema.gov/plan/" TargetMode="External"/><Relationship Id="rId34" Type="http://schemas.openxmlformats.org/officeDocument/2006/relationships/hyperlink" Target="http://homedepotfoundation.org" TargetMode="External"/><Relationship Id="rId42" Type="http://schemas.openxmlformats.org/officeDocument/2006/relationships/hyperlink" Target="https://www.yourtelwireless.com" TargetMode="External"/><Relationship Id="rId47" Type="http://schemas.openxmlformats.org/officeDocument/2006/relationships/hyperlink" Target="https://www.captionacall.com" TargetMode="External"/><Relationship Id="rId50" Type="http://schemas.openxmlformats.org/officeDocument/2006/relationships/hyperlink" Target="mailto:dhimes@esd.wa.gov"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sontransit.org" TargetMode="External"/><Relationship Id="rId17" Type="http://schemas.openxmlformats.org/officeDocument/2006/relationships/hyperlink" Target="http://www.redcross.org" TargetMode="External"/><Relationship Id="rId25" Type="http://schemas.openxmlformats.org/officeDocument/2006/relationships/hyperlink" Target="mailto:katherine.festa@kingcounty.gov" TargetMode="External"/><Relationship Id="rId33" Type="http://schemas.openxmlformats.org/officeDocument/2006/relationships/hyperlink" Target="http://www.masterbuildersinfo.com" TargetMode="External"/><Relationship Id="rId38" Type="http://schemas.openxmlformats.org/officeDocument/2006/relationships/hyperlink" Target="http://www.washingtonaccessfund.org/" TargetMode="External"/><Relationship Id="rId46" Type="http://schemas.openxmlformats.org/officeDocument/2006/relationships/hyperlink" Target="mailto:dhimes@esd.wa.gov" TargetMode="External"/><Relationship Id="rId2" Type="http://schemas.openxmlformats.org/officeDocument/2006/relationships/numbering" Target="numbering.xml"/><Relationship Id="rId16" Type="http://schemas.openxmlformats.org/officeDocument/2006/relationships/hyperlink" Target="http://www.ada.gov/emergencyprepguide.htm" TargetMode="External"/><Relationship Id="rId20" Type="http://schemas.openxmlformats.org/officeDocument/2006/relationships/hyperlink" Target="http://www.easter-seals.org" TargetMode="External"/><Relationship Id="rId29" Type="http://schemas.openxmlformats.org/officeDocument/2006/relationships/hyperlink" Target="http://imaginehousing.org/what-we-do/future-properties/" TargetMode="External"/><Relationship Id="rId41" Type="http://schemas.openxmlformats.org/officeDocument/2006/relationships/hyperlink" Target="http://www.dshs.wa.gov/wtap"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tsidefriendsofseniors.org" TargetMode="External"/><Relationship Id="rId24" Type="http://schemas.openxmlformats.org/officeDocument/2006/relationships/hyperlink" Target="http://www.hhs.gov/od/disabilitytoolkit/index.html" TargetMode="External"/><Relationship Id="rId32" Type="http://schemas.openxmlformats.org/officeDocument/2006/relationships/hyperlink" Target="http://www.masterbuildersinfo.com/index.cfm?/Community/Master-Builders-Care-Foundation/Painting-a-Better-Tomorrow" TargetMode="External"/><Relationship Id="rId37" Type="http://schemas.openxmlformats.org/officeDocument/2006/relationships/hyperlink" Target="http://www.techsoup.org" TargetMode="External"/><Relationship Id="rId40" Type="http://schemas.openxmlformats.org/officeDocument/2006/relationships/hyperlink" Target="http://watap.org" TargetMode="External"/><Relationship Id="rId45" Type="http://schemas.openxmlformats.org/officeDocument/2006/relationships/hyperlink" Target="mailto:nwadactr@u.washington.ed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ingcounty.gov" TargetMode="External"/><Relationship Id="rId23" Type="http://schemas.openxmlformats.org/officeDocument/2006/relationships/hyperlink" Target="http://www.nwadacenter.org" TargetMode="External"/><Relationship Id="rId28" Type="http://schemas.openxmlformats.org/officeDocument/2006/relationships/hyperlink" Target="http://www.seattlehousing.org" TargetMode="External"/><Relationship Id="rId36" Type="http://schemas.openxmlformats.org/officeDocument/2006/relationships/hyperlink" Target="http://www.hum.wa.gov" TargetMode="External"/><Relationship Id="rId49" Type="http://schemas.openxmlformats.org/officeDocument/2006/relationships/hyperlink" Target="http://www.pushing-boundaries.com" TargetMode="External"/><Relationship Id="rId10" Type="http://schemas.openxmlformats.org/officeDocument/2006/relationships/hyperlink" Target="https://www.kingcounty.gov/council" TargetMode="External"/><Relationship Id="rId19" Type="http://schemas.openxmlformats.org/officeDocument/2006/relationships/hyperlink" Target="http://www.disabilty.gov" TargetMode="External"/><Relationship Id="rId31" Type="http://schemas.openxmlformats.org/officeDocument/2006/relationships/hyperlink" Target="http://www.masterbuildersinfo.com/index.cfm?/Community/Master-Builders-Care-Foundation/Rampathon" TargetMode="External"/><Relationship Id="rId44" Type="http://schemas.openxmlformats.org/officeDocument/2006/relationships/hyperlink" Target="http://www.gotoworksource.com"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redf.org/ADAtg/OTP.shtml" TargetMode="External"/><Relationship Id="rId14" Type="http://schemas.openxmlformats.org/officeDocument/2006/relationships/hyperlink" Target="http://win211.org" TargetMode="External"/><Relationship Id="rId22" Type="http://schemas.openxmlformats.org/officeDocument/2006/relationships/hyperlink" Target="http://www.nod.org/emergency" TargetMode="External"/><Relationship Id="rId27" Type="http://schemas.openxmlformats.org/officeDocument/2006/relationships/hyperlink" Target="http://www.kcha.org/housing" TargetMode="External"/><Relationship Id="rId30" Type="http://schemas.openxmlformats.org/officeDocument/2006/relationships/hyperlink" Target="http://www.masterbuildersinfo.com/index.cfm?/Community/Master-Builders-Care-Foundation/HomeAid-Master-Builders-Care" TargetMode="External"/><Relationship Id="rId35" Type="http://schemas.openxmlformats.org/officeDocument/2006/relationships/hyperlink" Target="http://www.nami.org" TargetMode="External"/><Relationship Id="rId43" Type="http://schemas.openxmlformats.org/officeDocument/2006/relationships/hyperlink" Target="http://www.plantowork.org" TargetMode="External"/><Relationship Id="rId48" Type="http://schemas.openxmlformats.org/officeDocument/2006/relationships/hyperlink" Target="mailto:dhimes@esd.wa.gov"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9E170CCB9F48DCB0F7FE5A893B2496"/>
        <w:category>
          <w:name w:val="General"/>
          <w:gallery w:val="placeholder"/>
        </w:category>
        <w:types>
          <w:type w:val="bbPlcHdr"/>
        </w:types>
        <w:behaviors>
          <w:behavior w:val="content"/>
        </w:behaviors>
        <w:guid w:val="{F76A900A-EB6B-48C6-A7B6-E3273F93A1F9}"/>
      </w:docPartPr>
      <w:docPartBody>
        <w:p w:rsidR="00E67A98" w:rsidRDefault="00E67A98" w:rsidP="00E67A98">
          <w:pPr>
            <w:pStyle w:val="5F9E170CCB9F48DCB0F7FE5A893B24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67A98"/>
    <w:rsid w:val="00164AF6"/>
    <w:rsid w:val="00555B0E"/>
    <w:rsid w:val="0091021D"/>
    <w:rsid w:val="00AF2F44"/>
    <w:rsid w:val="00C94598"/>
    <w:rsid w:val="00CF18E5"/>
    <w:rsid w:val="00E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F499B4439244319B36F30548F5A48C">
    <w:name w:val="00F499B4439244319B36F30548F5A48C"/>
    <w:rsid w:val="00E67A98"/>
  </w:style>
  <w:style w:type="paragraph" w:customStyle="1" w:styleId="283BBCD8E2B44E20B0757764E416B8B0">
    <w:name w:val="283BBCD8E2B44E20B0757764E416B8B0"/>
    <w:rsid w:val="00E67A98"/>
  </w:style>
  <w:style w:type="paragraph" w:customStyle="1" w:styleId="E00B09B22E354E8181E429247907CD81">
    <w:name w:val="E00B09B22E354E8181E429247907CD81"/>
    <w:rsid w:val="00E67A98"/>
  </w:style>
  <w:style w:type="paragraph" w:customStyle="1" w:styleId="5F9E170CCB9F48DCB0F7FE5A893B2496">
    <w:name w:val="5F9E170CCB9F48DCB0F7FE5A893B2496"/>
    <w:rsid w:val="00E67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C0DC7-3625-48EC-9299-93ADE633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CA2614D7</Template>
  <TotalTime>69</TotalTime>
  <Pages>14</Pages>
  <Words>7013</Words>
  <Characters>39977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NORTH BEND TOWN HALL MEETING                                                                                    LEADERSHIP BREAKFAST   May 2nd and 3rd 2013                                                                         SUMMARY OF ISSUES</vt:lpstr>
    </vt:vector>
  </TitlesOfParts>
  <Company>ESD - State of Washington</Company>
  <LinksUpToDate>false</LinksUpToDate>
  <CharactersWithSpaces>46897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BEND TOWN HALL MEETING                                                                                    LEADERSHIP BREAKFAST   May 2nd and 3rd 2013                                                                         SUMMARY OF ISSUES</dc:title>
  <dc:creator>msjohnson</dc:creator>
  <cp:lastModifiedBy>msjohnson</cp:lastModifiedBy>
  <cp:revision>3</cp:revision>
  <cp:lastPrinted>2013-07-25T16:06:00Z</cp:lastPrinted>
  <dcterms:created xsi:type="dcterms:W3CDTF">2013-07-25T18:51:00Z</dcterms:created>
  <dcterms:modified xsi:type="dcterms:W3CDTF">2013-12-18T19:53:00Z</dcterms:modified>
</cp:coreProperties>
</file>